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E" w:rsidRPr="00EA0F49" w:rsidRDefault="000A5E52" w:rsidP="00EA0F49">
      <w:pPr>
        <w:spacing w:line="360" w:lineRule="auto"/>
        <w:rPr>
          <w:sz w:val="22"/>
          <w:szCs w:val="22"/>
        </w:rPr>
      </w:pPr>
      <w:r w:rsidRPr="00EA0F49">
        <w:rPr>
          <w:sz w:val="22"/>
          <w:szCs w:val="22"/>
        </w:rPr>
        <w:t xml:space="preserve">Oggi </w:t>
      </w:r>
      <w:r w:rsidR="00EB0EEE" w:rsidRPr="00EA0F49">
        <w:rPr>
          <w:sz w:val="22"/>
          <w:szCs w:val="22"/>
        </w:rPr>
        <w:t>mart</w:t>
      </w:r>
      <w:r w:rsidR="00490858" w:rsidRPr="00EA0F49">
        <w:rPr>
          <w:sz w:val="22"/>
          <w:szCs w:val="22"/>
        </w:rPr>
        <w:t xml:space="preserve">edì </w:t>
      </w:r>
      <w:r w:rsidR="00AE16FF" w:rsidRPr="00EA0F49">
        <w:rPr>
          <w:sz w:val="22"/>
          <w:szCs w:val="22"/>
        </w:rPr>
        <w:t>26</w:t>
      </w:r>
      <w:r w:rsidR="00490858" w:rsidRPr="00EA0F49">
        <w:rPr>
          <w:sz w:val="22"/>
          <w:szCs w:val="22"/>
        </w:rPr>
        <w:t xml:space="preserve"> </w:t>
      </w:r>
      <w:r w:rsidR="00AE16FF" w:rsidRPr="00EA0F49">
        <w:rPr>
          <w:sz w:val="22"/>
          <w:szCs w:val="22"/>
        </w:rPr>
        <w:t xml:space="preserve">aprile </w:t>
      </w:r>
      <w:r w:rsidR="00490858" w:rsidRPr="00EA0F49">
        <w:rPr>
          <w:sz w:val="22"/>
          <w:szCs w:val="22"/>
        </w:rPr>
        <w:t>202</w:t>
      </w:r>
      <w:r w:rsidR="00AE16FF" w:rsidRPr="00EA0F49">
        <w:rPr>
          <w:sz w:val="22"/>
          <w:szCs w:val="22"/>
        </w:rPr>
        <w:t>2</w:t>
      </w:r>
      <w:r w:rsidR="00592622" w:rsidRPr="00EA0F49">
        <w:rPr>
          <w:sz w:val="22"/>
          <w:szCs w:val="22"/>
        </w:rPr>
        <w:t>,</w:t>
      </w:r>
      <w:r w:rsidR="00490858" w:rsidRPr="00EA0F49">
        <w:rPr>
          <w:sz w:val="22"/>
          <w:szCs w:val="22"/>
        </w:rPr>
        <w:t xml:space="preserve"> </w:t>
      </w:r>
      <w:r w:rsidR="0007430F" w:rsidRPr="00EA0F49">
        <w:rPr>
          <w:sz w:val="22"/>
          <w:szCs w:val="22"/>
        </w:rPr>
        <w:t>alle ore 1</w:t>
      </w:r>
      <w:r w:rsidR="00490858" w:rsidRPr="00EA0F49">
        <w:rPr>
          <w:sz w:val="22"/>
          <w:szCs w:val="22"/>
        </w:rPr>
        <w:t>5</w:t>
      </w:r>
      <w:r w:rsidR="0007430F" w:rsidRPr="00EA0F49">
        <w:rPr>
          <w:sz w:val="22"/>
          <w:szCs w:val="22"/>
        </w:rPr>
        <w:t>.</w:t>
      </w:r>
      <w:r w:rsidR="00EB0EEE" w:rsidRPr="00EA0F49">
        <w:rPr>
          <w:sz w:val="22"/>
          <w:szCs w:val="22"/>
        </w:rPr>
        <w:t>0</w:t>
      </w:r>
      <w:r w:rsidR="0007430F" w:rsidRPr="00EA0F49">
        <w:rPr>
          <w:sz w:val="22"/>
          <w:szCs w:val="22"/>
        </w:rPr>
        <w:t>0</w:t>
      </w:r>
      <w:r w:rsidR="00592622" w:rsidRPr="00EA0F49">
        <w:rPr>
          <w:sz w:val="22"/>
          <w:szCs w:val="22"/>
        </w:rPr>
        <w:t>,</w:t>
      </w:r>
      <w:r w:rsidR="0007430F" w:rsidRPr="00EA0F49">
        <w:rPr>
          <w:sz w:val="22"/>
          <w:szCs w:val="22"/>
        </w:rPr>
        <w:t xml:space="preserve"> </w:t>
      </w:r>
      <w:r w:rsidR="002035B3" w:rsidRPr="00EA0F49">
        <w:rPr>
          <w:sz w:val="22"/>
          <w:szCs w:val="22"/>
        </w:rPr>
        <w:t>si è riunito</w:t>
      </w:r>
      <w:r w:rsidR="004C0677" w:rsidRPr="00EA0F49">
        <w:rPr>
          <w:sz w:val="22"/>
          <w:szCs w:val="22"/>
        </w:rPr>
        <w:t xml:space="preserve"> </w:t>
      </w:r>
      <w:r w:rsidR="00392317" w:rsidRPr="00EA0F49">
        <w:rPr>
          <w:sz w:val="22"/>
          <w:szCs w:val="22"/>
        </w:rPr>
        <w:t xml:space="preserve">in modalità </w:t>
      </w:r>
      <w:r w:rsidR="004C0677" w:rsidRPr="00EA0F49">
        <w:rPr>
          <w:sz w:val="22"/>
          <w:szCs w:val="22"/>
        </w:rPr>
        <w:t xml:space="preserve">on </w:t>
      </w:r>
      <w:proofErr w:type="spellStart"/>
      <w:r w:rsidR="004C0677" w:rsidRPr="00EA0F49">
        <w:rPr>
          <w:sz w:val="22"/>
          <w:szCs w:val="22"/>
        </w:rPr>
        <w:t>line</w:t>
      </w:r>
      <w:proofErr w:type="spellEnd"/>
      <w:r w:rsidR="004C0677" w:rsidRPr="00EA0F49">
        <w:rPr>
          <w:sz w:val="22"/>
          <w:szCs w:val="22"/>
        </w:rPr>
        <w:t xml:space="preserve"> con </w:t>
      </w:r>
      <w:proofErr w:type="spellStart"/>
      <w:r w:rsidR="004C0677" w:rsidRPr="00EA0F49">
        <w:rPr>
          <w:sz w:val="22"/>
          <w:szCs w:val="22"/>
        </w:rPr>
        <w:t>Meet</w:t>
      </w:r>
      <w:proofErr w:type="spellEnd"/>
      <w:r w:rsidR="004C0677" w:rsidRPr="00EA0F49">
        <w:rPr>
          <w:sz w:val="22"/>
          <w:szCs w:val="22"/>
        </w:rPr>
        <w:t xml:space="preserve"> in G-Suite</w:t>
      </w:r>
      <w:r w:rsidR="002035B3" w:rsidRPr="00EA0F49">
        <w:rPr>
          <w:sz w:val="22"/>
          <w:szCs w:val="22"/>
        </w:rPr>
        <w:t xml:space="preserve"> il Dipartimento disciplinare di _</w:t>
      </w:r>
      <w:r w:rsidR="00A40B4D" w:rsidRPr="00EA0F49">
        <w:rPr>
          <w:sz w:val="22"/>
          <w:szCs w:val="22"/>
        </w:rPr>
        <w:t>________________</w:t>
      </w:r>
      <w:r w:rsidR="00C321CC" w:rsidRPr="00EA0F49">
        <w:rPr>
          <w:sz w:val="22"/>
          <w:szCs w:val="22"/>
        </w:rPr>
        <w:t>_______</w:t>
      </w:r>
      <w:r w:rsidR="002035B3" w:rsidRPr="00EA0F49">
        <w:rPr>
          <w:sz w:val="22"/>
          <w:szCs w:val="22"/>
        </w:rPr>
        <w:t xml:space="preserve"> al fine di procedere alle operazioni </w:t>
      </w:r>
      <w:r w:rsidR="00EA0F49" w:rsidRPr="00EA0F49">
        <w:rPr>
          <w:sz w:val="22"/>
          <w:szCs w:val="22"/>
        </w:rPr>
        <w:t xml:space="preserve">previste dal seguente </w:t>
      </w:r>
      <w:r w:rsidR="00EA0F49" w:rsidRPr="00EA0F49">
        <w:rPr>
          <w:b/>
          <w:sz w:val="22"/>
          <w:szCs w:val="22"/>
        </w:rPr>
        <w:t>ordine del giorno</w:t>
      </w:r>
      <w:r w:rsidR="00EA0F49" w:rsidRPr="00EA0F49">
        <w:rPr>
          <w:sz w:val="22"/>
          <w:szCs w:val="22"/>
        </w:rPr>
        <w:t>:</w:t>
      </w:r>
    </w:p>
    <w:p w:rsidR="00EB0EEE" w:rsidRPr="00130BF6" w:rsidRDefault="00EB0EEE" w:rsidP="00621A27">
      <w:pPr>
        <w:pStyle w:val="Corpodeltesto"/>
        <w:numPr>
          <w:ilvl w:val="0"/>
          <w:numId w:val="20"/>
        </w:numPr>
        <w:spacing w:after="0" w:line="276" w:lineRule="auto"/>
        <w:ind w:right="987"/>
        <w:rPr>
          <w:i/>
          <w:iCs/>
          <w:sz w:val="22"/>
          <w:szCs w:val="22"/>
        </w:rPr>
      </w:pPr>
      <w:r w:rsidRPr="00130BF6">
        <w:rPr>
          <w:i/>
          <w:iCs/>
          <w:sz w:val="22"/>
          <w:szCs w:val="22"/>
        </w:rPr>
        <w:t>Adozione libri di testo per l’</w:t>
      </w:r>
      <w:proofErr w:type="spellStart"/>
      <w:r w:rsidRPr="00130BF6">
        <w:rPr>
          <w:i/>
          <w:iCs/>
          <w:sz w:val="22"/>
          <w:szCs w:val="22"/>
        </w:rPr>
        <w:t>a.s.</w:t>
      </w:r>
      <w:proofErr w:type="spellEnd"/>
      <w:r w:rsidRPr="00130BF6">
        <w:rPr>
          <w:i/>
          <w:iCs/>
          <w:sz w:val="22"/>
          <w:szCs w:val="22"/>
        </w:rPr>
        <w:t xml:space="preserve"> 202</w:t>
      </w:r>
      <w:r w:rsidR="00AE16FF" w:rsidRPr="00130BF6">
        <w:rPr>
          <w:i/>
          <w:iCs/>
          <w:sz w:val="22"/>
          <w:szCs w:val="22"/>
        </w:rPr>
        <w:t>2</w:t>
      </w:r>
      <w:r w:rsidRPr="00130BF6">
        <w:rPr>
          <w:i/>
          <w:iCs/>
          <w:sz w:val="22"/>
          <w:szCs w:val="22"/>
        </w:rPr>
        <w:t>/202</w:t>
      </w:r>
      <w:r w:rsidR="00AE16FF" w:rsidRPr="00130BF6">
        <w:rPr>
          <w:i/>
          <w:iCs/>
          <w:sz w:val="22"/>
          <w:szCs w:val="22"/>
        </w:rPr>
        <w:t>3</w:t>
      </w:r>
      <w:r w:rsidRPr="00130BF6">
        <w:rPr>
          <w:i/>
          <w:iCs/>
          <w:sz w:val="22"/>
          <w:szCs w:val="22"/>
        </w:rPr>
        <w:t>;</w:t>
      </w:r>
    </w:p>
    <w:p w:rsidR="00621A27" w:rsidRPr="00130BF6" w:rsidRDefault="00AE16FF" w:rsidP="00621A27">
      <w:pPr>
        <w:pStyle w:val="Corpodeltesto"/>
        <w:numPr>
          <w:ilvl w:val="0"/>
          <w:numId w:val="20"/>
        </w:numPr>
        <w:spacing w:after="0" w:line="276" w:lineRule="auto"/>
        <w:ind w:right="987"/>
        <w:rPr>
          <w:i/>
          <w:iCs/>
          <w:sz w:val="22"/>
          <w:szCs w:val="22"/>
        </w:rPr>
      </w:pPr>
      <w:r w:rsidRPr="00130BF6">
        <w:rPr>
          <w:i/>
          <w:iCs/>
          <w:sz w:val="22"/>
          <w:szCs w:val="22"/>
        </w:rPr>
        <w:t>Proposte acquisto corsi di formazione su piattaforma DEA SCUOLA</w:t>
      </w:r>
      <w:r w:rsidR="00621A27" w:rsidRPr="00130BF6">
        <w:rPr>
          <w:i/>
          <w:iCs/>
          <w:sz w:val="22"/>
          <w:szCs w:val="22"/>
        </w:rPr>
        <w:t>;</w:t>
      </w:r>
    </w:p>
    <w:p w:rsidR="00EB0EEE" w:rsidRPr="00130BF6" w:rsidRDefault="00EB0EEE" w:rsidP="00621A27">
      <w:pPr>
        <w:pStyle w:val="Corpodeltesto"/>
        <w:numPr>
          <w:ilvl w:val="0"/>
          <w:numId w:val="20"/>
        </w:numPr>
        <w:spacing w:after="0" w:line="276" w:lineRule="auto"/>
        <w:ind w:right="987"/>
        <w:rPr>
          <w:i/>
          <w:iCs/>
          <w:sz w:val="22"/>
          <w:szCs w:val="22"/>
        </w:rPr>
      </w:pPr>
      <w:r w:rsidRPr="00130BF6">
        <w:rPr>
          <w:i/>
          <w:iCs/>
          <w:sz w:val="22"/>
          <w:szCs w:val="22"/>
        </w:rPr>
        <w:t>Varie ed eventuali.</w:t>
      </w:r>
    </w:p>
    <w:p w:rsidR="00EB0EEE" w:rsidRPr="00130BF6" w:rsidRDefault="00EB0EEE" w:rsidP="00EB0EEE">
      <w:pPr>
        <w:rPr>
          <w:sz w:val="22"/>
          <w:szCs w:val="22"/>
        </w:rPr>
      </w:pPr>
    </w:p>
    <w:p w:rsidR="002035B3" w:rsidRPr="00130BF6" w:rsidRDefault="002035B3" w:rsidP="006F4344">
      <w:pPr>
        <w:rPr>
          <w:sz w:val="22"/>
          <w:szCs w:val="22"/>
        </w:rPr>
      </w:pPr>
      <w:r w:rsidRPr="00130BF6">
        <w:rPr>
          <w:sz w:val="22"/>
          <w:szCs w:val="22"/>
        </w:rPr>
        <w:t>Risultano presenti i docenti:</w:t>
      </w:r>
    </w:p>
    <w:p w:rsidR="002035B3" w:rsidRPr="00130BF6" w:rsidRDefault="002035B3" w:rsidP="006F4344">
      <w:pPr>
        <w:rPr>
          <w:sz w:val="22"/>
          <w:szCs w:val="22"/>
        </w:rPr>
      </w:pPr>
    </w:p>
    <w:p w:rsidR="002035B3" w:rsidRPr="00130BF6" w:rsidRDefault="002035B3" w:rsidP="002035B3">
      <w:pPr>
        <w:spacing w:line="360" w:lineRule="auto"/>
        <w:rPr>
          <w:sz w:val="22"/>
          <w:szCs w:val="22"/>
        </w:rPr>
      </w:pPr>
      <w:r w:rsidRPr="00130BF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FB4" w:rsidRPr="00130BF6" w:rsidRDefault="004C7FB4" w:rsidP="002035B3">
      <w:pPr>
        <w:spacing w:line="360" w:lineRule="auto"/>
        <w:rPr>
          <w:sz w:val="22"/>
          <w:szCs w:val="22"/>
        </w:rPr>
      </w:pPr>
    </w:p>
    <w:p w:rsidR="00A40B4D" w:rsidRPr="00130BF6" w:rsidRDefault="002035B3" w:rsidP="00C00DE9">
      <w:pPr>
        <w:spacing w:line="480" w:lineRule="auto"/>
        <w:rPr>
          <w:sz w:val="22"/>
          <w:szCs w:val="22"/>
        </w:rPr>
      </w:pPr>
      <w:r w:rsidRPr="00130BF6">
        <w:rPr>
          <w:sz w:val="22"/>
          <w:szCs w:val="22"/>
        </w:rPr>
        <w:t>Presiede la riunione il docente Coordinatore di Dipartimento prof.</w:t>
      </w:r>
      <w:r w:rsidR="001E57A8" w:rsidRPr="00130BF6">
        <w:rPr>
          <w:sz w:val="22"/>
          <w:szCs w:val="22"/>
        </w:rPr>
        <w:t xml:space="preserve">  _______________________</w:t>
      </w:r>
      <w:r w:rsidRPr="00130BF6">
        <w:rPr>
          <w:sz w:val="22"/>
          <w:szCs w:val="22"/>
        </w:rPr>
        <w:t xml:space="preserve"> </w:t>
      </w:r>
    </w:p>
    <w:p w:rsidR="002035B3" w:rsidRDefault="002035B3" w:rsidP="00C00DE9">
      <w:pPr>
        <w:spacing w:line="480" w:lineRule="auto"/>
      </w:pPr>
      <w:r w:rsidRPr="00130BF6">
        <w:rPr>
          <w:sz w:val="22"/>
          <w:szCs w:val="22"/>
        </w:rPr>
        <w:t>Verbal</w:t>
      </w:r>
      <w:r w:rsidR="00E03D72" w:rsidRPr="00130BF6">
        <w:rPr>
          <w:sz w:val="22"/>
          <w:szCs w:val="22"/>
        </w:rPr>
        <w:t>izza il prof.</w:t>
      </w:r>
      <w:r w:rsidR="001E57A8" w:rsidRPr="00130BF6">
        <w:rPr>
          <w:sz w:val="22"/>
          <w:szCs w:val="22"/>
        </w:rPr>
        <w:t xml:space="preserve"> ______________________________</w:t>
      </w:r>
      <w:r w:rsidR="00A40B4D">
        <w:t xml:space="preserve">  </w:t>
      </w:r>
    </w:p>
    <w:p w:rsidR="00266210" w:rsidRDefault="00266210" w:rsidP="002035B3">
      <w:pPr>
        <w:spacing w:line="360" w:lineRule="auto"/>
        <w:rPr>
          <w:b/>
        </w:rPr>
      </w:pPr>
    </w:p>
    <w:p w:rsidR="000D50FE" w:rsidRDefault="000D50FE">
      <w:pPr>
        <w:rPr>
          <w:rFonts w:eastAsia="Arial"/>
          <w:szCs w:val="28"/>
        </w:rPr>
      </w:pPr>
    </w:p>
    <w:p w:rsidR="00D85FD5" w:rsidRDefault="00D85FD5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EB0EEE" w:rsidRPr="00EB0EEE" w:rsidRDefault="00EB0EEE" w:rsidP="00EB0EEE">
      <w:pPr>
        <w:pStyle w:val="Corpodeltesto"/>
        <w:numPr>
          <w:ilvl w:val="0"/>
          <w:numId w:val="23"/>
        </w:numPr>
        <w:spacing w:after="0" w:line="360" w:lineRule="auto"/>
        <w:ind w:right="987"/>
        <w:rPr>
          <w:i/>
          <w:iCs/>
        </w:rPr>
      </w:pPr>
      <w:r w:rsidRPr="00E5691A">
        <w:rPr>
          <w:b/>
          <w:bCs/>
          <w:i/>
          <w:iCs/>
        </w:rPr>
        <w:lastRenderedPageBreak/>
        <w:t>Adozione libri di testo per l’</w:t>
      </w:r>
      <w:proofErr w:type="spellStart"/>
      <w:r w:rsidRPr="00E5691A">
        <w:rPr>
          <w:b/>
          <w:bCs/>
          <w:i/>
          <w:iCs/>
        </w:rPr>
        <w:t>a.s.</w:t>
      </w:r>
      <w:proofErr w:type="spellEnd"/>
      <w:r w:rsidRPr="00E5691A">
        <w:rPr>
          <w:b/>
          <w:bCs/>
          <w:i/>
          <w:iCs/>
        </w:rPr>
        <w:t xml:space="preserve"> 202</w:t>
      </w:r>
      <w:r w:rsidR="00A54225">
        <w:rPr>
          <w:b/>
          <w:bCs/>
          <w:i/>
          <w:iCs/>
        </w:rPr>
        <w:t>2</w:t>
      </w:r>
      <w:r w:rsidRPr="00E5691A">
        <w:rPr>
          <w:b/>
          <w:bCs/>
          <w:i/>
          <w:iCs/>
        </w:rPr>
        <w:t>/202</w:t>
      </w:r>
      <w:r w:rsidR="00A54225">
        <w:rPr>
          <w:b/>
          <w:bCs/>
          <w:i/>
          <w:iCs/>
        </w:rPr>
        <w:t>3</w:t>
      </w:r>
    </w:p>
    <w:p w:rsidR="000D50FE" w:rsidRDefault="000D50FE" w:rsidP="000D50FE">
      <w:pPr>
        <w:rPr>
          <w:rFonts w:eastAsia="Arial"/>
          <w:szCs w:val="28"/>
        </w:rPr>
      </w:pPr>
    </w:p>
    <w:p w:rsidR="000D50FE" w:rsidRDefault="00EB0EEE" w:rsidP="000D50FE">
      <w:pPr>
        <w:spacing w:line="360" w:lineRule="auto"/>
        <w:rPr>
          <w:sz w:val="22"/>
          <w:szCs w:val="22"/>
        </w:rPr>
      </w:pPr>
      <w:r w:rsidRPr="00130BF6">
        <w:rPr>
          <w:sz w:val="22"/>
          <w:szCs w:val="22"/>
        </w:rPr>
        <w:t>Si confermano i libri di testo già adottati per l’</w:t>
      </w:r>
      <w:proofErr w:type="spellStart"/>
      <w:r w:rsidRPr="00130BF6">
        <w:rPr>
          <w:sz w:val="22"/>
          <w:szCs w:val="22"/>
        </w:rPr>
        <w:t>a.s.</w:t>
      </w:r>
      <w:proofErr w:type="spellEnd"/>
      <w:r w:rsidRPr="00130BF6">
        <w:rPr>
          <w:sz w:val="22"/>
          <w:szCs w:val="22"/>
        </w:rPr>
        <w:t xml:space="preserve"> in corso per tutte le classi tranne che per le seguenti:</w:t>
      </w:r>
    </w:p>
    <w:p w:rsidR="00912610" w:rsidRDefault="00912610" w:rsidP="00912610">
      <w:pPr>
        <w:pStyle w:val="Paragrafoelenco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130BF6">
        <w:rPr>
          <w:sz w:val="22"/>
          <w:szCs w:val="22"/>
        </w:rPr>
        <w:t>Classe:____ - Nuovo testo: (</w:t>
      </w:r>
      <w:r w:rsidRPr="00130BF6">
        <w:rPr>
          <w:i/>
          <w:iCs/>
          <w:sz w:val="22"/>
          <w:szCs w:val="22"/>
        </w:rPr>
        <w:t xml:space="preserve">ISBN, TITOLO, </w:t>
      </w:r>
      <w:r w:rsidR="00EA0F49">
        <w:rPr>
          <w:i/>
          <w:iCs/>
          <w:sz w:val="22"/>
          <w:szCs w:val="22"/>
        </w:rPr>
        <w:t xml:space="preserve">VOLUME, </w:t>
      </w:r>
      <w:r w:rsidRPr="00130BF6">
        <w:rPr>
          <w:i/>
          <w:iCs/>
          <w:sz w:val="22"/>
          <w:szCs w:val="22"/>
        </w:rPr>
        <w:t>AUTORE, EDITORE, PREZZO</w:t>
      </w:r>
      <w:r w:rsidRPr="00130BF6">
        <w:rPr>
          <w:sz w:val="22"/>
          <w:szCs w:val="22"/>
        </w:rPr>
        <w:t>)</w:t>
      </w:r>
      <w:r w:rsidR="00EA0F49">
        <w:rPr>
          <w:sz w:val="22"/>
          <w:szCs w:val="22"/>
        </w:rPr>
        <w:t>;</w:t>
      </w:r>
    </w:p>
    <w:p w:rsidR="00EA0F49" w:rsidRPr="00130BF6" w:rsidRDefault="00EA0F49" w:rsidP="00912610">
      <w:pPr>
        <w:pStyle w:val="Paragrafoelenco"/>
        <w:numPr>
          <w:ilvl w:val="0"/>
          <w:numId w:val="2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912610" w:rsidRPr="00130BF6" w:rsidRDefault="00912610" w:rsidP="00912610">
      <w:pPr>
        <w:pStyle w:val="Paragrafoelenco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130BF6">
        <w:rPr>
          <w:sz w:val="22"/>
          <w:szCs w:val="22"/>
        </w:rPr>
        <w:t>…</w:t>
      </w:r>
    </w:p>
    <w:p w:rsidR="00D85FD5" w:rsidRPr="00130BF6" w:rsidRDefault="00EB0EEE" w:rsidP="000D50FE">
      <w:pPr>
        <w:spacing w:line="360" w:lineRule="auto"/>
        <w:rPr>
          <w:sz w:val="22"/>
          <w:szCs w:val="22"/>
        </w:rPr>
      </w:pPr>
      <w:r w:rsidRPr="00130BF6">
        <w:rPr>
          <w:color w:val="FF0000"/>
          <w:sz w:val="22"/>
          <w:szCs w:val="22"/>
          <w:u w:val="single"/>
        </w:rPr>
        <w:t>Le nuove adozioni proposte vengono registrate</w:t>
      </w:r>
      <w:r w:rsidR="00D85FD5" w:rsidRPr="00130BF6">
        <w:rPr>
          <w:color w:val="FF0000"/>
          <w:sz w:val="22"/>
          <w:szCs w:val="22"/>
          <w:u w:val="single"/>
        </w:rPr>
        <w:t xml:space="preserve">, entro </w:t>
      </w:r>
      <w:r w:rsidR="00985C63">
        <w:rPr>
          <w:color w:val="FF0000"/>
          <w:sz w:val="22"/>
          <w:szCs w:val="22"/>
          <w:u w:val="single"/>
        </w:rPr>
        <w:t xml:space="preserve">lunedì </w:t>
      </w:r>
      <w:r w:rsidR="00D85FD5" w:rsidRPr="00130BF6">
        <w:rPr>
          <w:color w:val="FF0000"/>
          <w:sz w:val="22"/>
          <w:szCs w:val="22"/>
          <w:u w:val="single"/>
        </w:rPr>
        <w:t>02/05/2022</w:t>
      </w:r>
      <w:r w:rsidR="00D85FD5" w:rsidRPr="00130BF6">
        <w:rPr>
          <w:sz w:val="22"/>
          <w:szCs w:val="22"/>
        </w:rPr>
        <w:t>,</w:t>
      </w:r>
      <w:r w:rsidRPr="00130BF6">
        <w:rPr>
          <w:sz w:val="22"/>
          <w:szCs w:val="22"/>
        </w:rPr>
        <w:t xml:space="preserve"> </w:t>
      </w:r>
      <w:r w:rsidRPr="00130BF6">
        <w:rPr>
          <w:color w:val="FF0000"/>
          <w:sz w:val="22"/>
          <w:szCs w:val="22"/>
          <w:u w:val="single"/>
        </w:rPr>
        <w:t>dal coordinatore di dipartimento</w:t>
      </w:r>
      <w:r w:rsidRPr="00130BF6">
        <w:rPr>
          <w:sz w:val="22"/>
          <w:szCs w:val="22"/>
        </w:rPr>
        <w:t xml:space="preserve"> (</w:t>
      </w:r>
      <w:r w:rsidR="00EA0F49">
        <w:rPr>
          <w:sz w:val="22"/>
          <w:szCs w:val="22"/>
        </w:rPr>
        <w:t>e/</w:t>
      </w:r>
      <w:r w:rsidRPr="00130BF6">
        <w:rPr>
          <w:sz w:val="22"/>
          <w:szCs w:val="22"/>
        </w:rPr>
        <w:t>o da un</w:t>
      </w:r>
      <w:r w:rsidR="00912610" w:rsidRPr="00130BF6">
        <w:rPr>
          <w:sz w:val="22"/>
          <w:szCs w:val="22"/>
        </w:rPr>
        <w:t xml:space="preserve"> suo sostituto) nel modulo google</w:t>
      </w:r>
      <w:r w:rsidR="00621A27" w:rsidRPr="00130BF6">
        <w:rPr>
          <w:rStyle w:val="Rimandonotaapidipagina"/>
          <w:sz w:val="22"/>
          <w:szCs w:val="22"/>
        </w:rPr>
        <w:footnoteReference w:id="1"/>
      </w:r>
      <w:r w:rsidR="00912610" w:rsidRPr="00130BF6">
        <w:rPr>
          <w:sz w:val="22"/>
          <w:szCs w:val="22"/>
        </w:rPr>
        <w:t xml:space="preserve"> reperibile all’indirizzo:</w:t>
      </w:r>
    </w:p>
    <w:p w:rsidR="00D85FD5" w:rsidRPr="00130BF6" w:rsidRDefault="00867DB8" w:rsidP="00D85FD5">
      <w:pPr>
        <w:spacing w:line="360" w:lineRule="auto"/>
        <w:jc w:val="center"/>
        <w:rPr>
          <w:rStyle w:val="Collegamentoipertestuale"/>
          <w:sz w:val="22"/>
          <w:szCs w:val="22"/>
        </w:rPr>
      </w:pPr>
      <w:hyperlink r:id="rId8" w:history="1">
        <w:r w:rsidR="00AE16FF" w:rsidRPr="00130BF6">
          <w:rPr>
            <w:rStyle w:val="Collegamentoipertestuale"/>
            <w:sz w:val="22"/>
            <w:szCs w:val="22"/>
          </w:rPr>
          <w:t>https://forms.gle/qEDiPNnoGuoaXZxf9</w:t>
        </w:r>
      </w:hyperlink>
    </w:p>
    <w:p w:rsidR="00EB0EEE" w:rsidRDefault="00912610" w:rsidP="000D50FE">
      <w:pPr>
        <w:spacing w:line="360" w:lineRule="auto"/>
        <w:rPr>
          <w:sz w:val="22"/>
          <w:szCs w:val="22"/>
        </w:rPr>
      </w:pPr>
      <w:r w:rsidRPr="00130BF6">
        <w:rPr>
          <w:sz w:val="22"/>
          <w:szCs w:val="22"/>
        </w:rPr>
        <w:t xml:space="preserve">per la delibera di approvazione da </w:t>
      </w:r>
      <w:r w:rsidR="00EA0F49">
        <w:rPr>
          <w:sz w:val="22"/>
          <w:szCs w:val="22"/>
        </w:rPr>
        <w:t xml:space="preserve">effettuarsi nel prossimo </w:t>
      </w:r>
      <w:r w:rsidRPr="00130BF6">
        <w:rPr>
          <w:sz w:val="22"/>
          <w:szCs w:val="22"/>
        </w:rPr>
        <w:t>Collegio dei Docenti.</w:t>
      </w:r>
    </w:p>
    <w:p w:rsidR="00130BF6" w:rsidRPr="00130BF6" w:rsidRDefault="00130BF6" w:rsidP="000D50FE">
      <w:pPr>
        <w:spacing w:line="360" w:lineRule="auto"/>
        <w:rPr>
          <w:rFonts w:eastAsia="Arial"/>
          <w:color w:val="FF0000"/>
          <w:sz w:val="22"/>
          <w:szCs w:val="22"/>
          <w:u w:val="single"/>
        </w:rPr>
      </w:pPr>
      <w:r w:rsidRPr="00130BF6">
        <w:rPr>
          <w:color w:val="FF0000"/>
          <w:sz w:val="22"/>
          <w:szCs w:val="22"/>
          <w:u w:val="single"/>
        </w:rPr>
        <w:t xml:space="preserve">Nello stesso modulo google vengono registrati anche i libri di testo di TUTTE le discipline per le classi attivabili dal prossimo </w:t>
      </w:r>
      <w:proofErr w:type="spellStart"/>
      <w:r w:rsidRPr="00130BF6">
        <w:rPr>
          <w:color w:val="FF0000"/>
          <w:sz w:val="22"/>
          <w:szCs w:val="22"/>
          <w:u w:val="single"/>
        </w:rPr>
        <w:t>a.s.</w:t>
      </w:r>
      <w:proofErr w:type="spellEnd"/>
      <w:r w:rsidRPr="00130BF6">
        <w:rPr>
          <w:color w:val="FF0000"/>
          <w:sz w:val="22"/>
          <w:szCs w:val="22"/>
          <w:u w:val="single"/>
        </w:rPr>
        <w:t xml:space="preserve"> ma non attive in quello corrente</w:t>
      </w:r>
      <w:r w:rsidRPr="00130BF6">
        <w:rPr>
          <w:rStyle w:val="Rimandonotaapidipagina"/>
          <w:color w:val="FF0000"/>
          <w:sz w:val="22"/>
          <w:szCs w:val="22"/>
          <w:u w:val="single"/>
        </w:rPr>
        <w:footnoteReference w:id="2"/>
      </w:r>
      <w:r w:rsidRPr="00130BF6">
        <w:rPr>
          <w:color w:val="FF0000"/>
          <w:sz w:val="22"/>
          <w:szCs w:val="22"/>
          <w:u w:val="single"/>
        </w:rPr>
        <w:t>.</w:t>
      </w:r>
    </w:p>
    <w:p w:rsidR="000D50FE" w:rsidRPr="000D50FE" w:rsidRDefault="000D50FE" w:rsidP="000D50FE">
      <w:pPr>
        <w:rPr>
          <w:rFonts w:eastAsia="Arial"/>
          <w:szCs w:val="28"/>
        </w:rPr>
      </w:pPr>
    </w:p>
    <w:p w:rsidR="00621A27" w:rsidRPr="00E5691A" w:rsidRDefault="00AE16FF" w:rsidP="00621A27">
      <w:pPr>
        <w:pStyle w:val="Corpodeltesto"/>
        <w:numPr>
          <w:ilvl w:val="0"/>
          <w:numId w:val="23"/>
        </w:numPr>
        <w:spacing w:after="0" w:line="276" w:lineRule="auto"/>
        <w:ind w:right="987"/>
        <w:rPr>
          <w:b/>
          <w:bCs/>
          <w:i/>
          <w:iCs/>
          <w:sz w:val="22"/>
          <w:szCs w:val="22"/>
        </w:rPr>
      </w:pPr>
      <w:r w:rsidRPr="00E5691A">
        <w:rPr>
          <w:b/>
          <w:bCs/>
          <w:i/>
          <w:iCs/>
          <w:szCs w:val="22"/>
        </w:rPr>
        <w:t>Proposte acquisto corsi di formazione su piattaforma DEA SCUOLA</w:t>
      </w:r>
    </w:p>
    <w:p w:rsidR="00621A27" w:rsidRPr="00130BF6" w:rsidRDefault="00AE16FF" w:rsidP="00621A27">
      <w:pPr>
        <w:spacing w:line="360" w:lineRule="auto"/>
        <w:rPr>
          <w:rFonts w:eastAsia="Arial"/>
          <w:sz w:val="22"/>
          <w:szCs w:val="22"/>
        </w:rPr>
      </w:pPr>
      <w:r w:rsidRPr="00130BF6">
        <w:rPr>
          <w:rFonts w:eastAsia="Arial"/>
          <w:sz w:val="22"/>
          <w:szCs w:val="22"/>
        </w:rPr>
        <w:t>I docenti del dipartimento esprimono interesse per i seguenti corsi</w:t>
      </w:r>
      <w:r w:rsidR="00E5691A" w:rsidRPr="00130BF6">
        <w:rPr>
          <w:rFonts w:eastAsia="Arial"/>
          <w:sz w:val="22"/>
          <w:szCs w:val="22"/>
        </w:rPr>
        <w:t xml:space="preserve"> (individuati dall’</w:t>
      </w:r>
      <w:hyperlink r:id="rId9" w:history="1">
        <w:r w:rsidR="00E5691A" w:rsidRPr="00CC3C03">
          <w:rPr>
            <w:rStyle w:val="Collegamentoipertestuale"/>
            <w:rFonts w:eastAsia="Arial"/>
            <w:sz w:val="22"/>
            <w:szCs w:val="22"/>
          </w:rPr>
          <w:t>allegato 1a</w:t>
        </w:r>
      </w:hyperlink>
      <w:r w:rsidR="00E5691A" w:rsidRPr="00130BF6">
        <w:rPr>
          <w:rFonts w:eastAsia="Arial"/>
          <w:sz w:val="22"/>
          <w:szCs w:val="22"/>
        </w:rPr>
        <w:t xml:space="preserve"> alla </w:t>
      </w:r>
      <w:hyperlink r:id="rId10" w:history="1">
        <w:r w:rsidR="00E5691A" w:rsidRPr="00CC3C03">
          <w:rPr>
            <w:rStyle w:val="Collegamentoipertestuale"/>
            <w:rFonts w:eastAsia="Arial"/>
            <w:sz w:val="22"/>
            <w:szCs w:val="22"/>
          </w:rPr>
          <w:t>circolare di convocazione della riunione</w:t>
        </w:r>
      </w:hyperlink>
      <w:r w:rsidR="00C14C76" w:rsidRPr="00130BF6">
        <w:rPr>
          <w:rFonts w:eastAsia="Arial"/>
          <w:sz w:val="22"/>
          <w:szCs w:val="22"/>
        </w:rPr>
        <w:t>)</w:t>
      </w:r>
      <w:r w:rsidRPr="00130BF6">
        <w:rPr>
          <w:rFonts w:eastAsia="Arial"/>
          <w:sz w:val="22"/>
          <w:szCs w:val="22"/>
        </w:rPr>
        <w:t>:</w:t>
      </w:r>
    </w:p>
    <w:tbl>
      <w:tblPr>
        <w:tblStyle w:val="Grigliatabella"/>
        <w:tblW w:w="0" w:type="auto"/>
        <w:jc w:val="center"/>
        <w:tblLook w:val="04A0"/>
      </w:tblPr>
      <w:tblGrid>
        <w:gridCol w:w="8046"/>
        <w:gridCol w:w="1599"/>
      </w:tblGrid>
      <w:tr w:rsidR="00CF7DD7" w:rsidRPr="00130BF6" w:rsidTr="000B08FB">
        <w:trPr>
          <w:jc w:val="center"/>
        </w:trPr>
        <w:tc>
          <w:tcPr>
            <w:tcW w:w="8046" w:type="dxa"/>
            <w:vAlign w:val="center"/>
          </w:tcPr>
          <w:p w:rsidR="00CF7DD7" w:rsidRPr="00130BF6" w:rsidRDefault="00CF7DD7" w:rsidP="00CF7DD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30BF6">
              <w:rPr>
                <w:b/>
                <w:bCs/>
                <w:sz w:val="22"/>
                <w:szCs w:val="22"/>
              </w:rPr>
              <w:t>TITOLO DEL CORSO/SEMINARIO</w:t>
            </w:r>
          </w:p>
        </w:tc>
        <w:tc>
          <w:tcPr>
            <w:tcW w:w="1599" w:type="dxa"/>
            <w:vAlign w:val="center"/>
          </w:tcPr>
          <w:p w:rsidR="00CF7DD7" w:rsidRPr="00130BF6" w:rsidRDefault="00CF7DD7" w:rsidP="00CF7DD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30BF6">
              <w:rPr>
                <w:b/>
                <w:bCs/>
                <w:sz w:val="22"/>
                <w:szCs w:val="22"/>
              </w:rPr>
              <w:t>PAG</w:t>
            </w:r>
            <w:proofErr w:type="spellEnd"/>
            <w:r w:rsidRPr="00130BF6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F7DD7" w:rsidRPr="00130BF6" w:rsidTr="000B08FB">
        <w:trPr>
          <w:jc w:val="center"/>
        </w:trPr>
        <w:tc>
          <w:tcPr>
            <w:tcW w:w="8046" w:type="dxa"/>
            <w:vAlign w:val="center"/>
          </w:tcPr>
          <w:p w:rsidR="00CF7DD7" w:rsidRPr="00130BF6" w:rsidRDefault="00CF7DD7" w:rsidP="00CF7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CF7DD7" w:rsidRPr="00130BF6" w:rsidRDefault="00CF7DD7" w:rsidP="00CF7DD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F7DD7" w:rsidRPr="00130BF6" w:rsidTr="000B08FB">
        <w:trPr>
          <w:jc w:val="center"/>
        </w:trPr>
        <w:tc>
          <w:tcPr>
            <w:tcW w:w="8046" w:type="dxa"/>
            <w:vAlign w:val="center"/>
          </w:tcPr>
          <w:p w:rsidR="00CF7DD7" w:rsidRPr="00130BF6" w:rsidRDefault="00CF7DD7" w:rsidP="00CF7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CF7DD7" w:rsidRPr="00130BF6" w:rsidRDefault="00CF7DD7" w:rsidP="00CF7DD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F7DD7" w:rsidRPr="00130BF6" w:rsidTr="000B08FB">
        <w:trPr>
          <w:jc w:val="center"/>
        </w:trPr>
        <w:tc>
          <w:tcPr>
            <w:tcW w:w="8046" w:type="dxa"/>
            <w:vAlign w:val="center"/>
          </w:tcPr>
          <w:p w:rsidR="00CF7DD7" w:rsidRPr="00130BF6" w:rsidRDefault="00CF7DD7" w:rsidP="00CF7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CF7DD7" w:rsidRPr="00130BF6" w:rsidRDefault="00CF7DD7" w:rsidP="00CF7DD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F7DD7" w:rsidRPr="00130BF6" w:rsidTr="000B08FB">
        <w:trPr>
          <w:jc w:val="center"/>
        </w:trPr>
        <w:tc>
          <w:tcPr>
            <w:tcW w:w="8046" w:type="dxa"/>
            <w:vAlign w:val="center"/>
          </w:tcPr>
          <w:p w:rsidR="00CF7DD7" w:rsidRPr="00130BF6" w:rsidRDefault="00CF7DD7" w:rsidP="00CF7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CF7DD7" w:rsidRPr="00130BF6" w:rsidRDefault="00CF7DD7" w:rsidP="00CF7DD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F7DD7" w:rsidRPr="00130BF6" w:rsidTr="000B08FB">
        <w:trPr>
          <w:jc w:val="center"/>
        </w:trPr>
        <w:tc>
          <w:tcPr>
            <w:tcW w:w="8046" w:type="dxa"/>
            <w:vAlign w:val="center"/>
          </w:tcPr>
          <w:p w:rsidR="00CF7DD7" w:rsidRPr="00130BF6" w:rsidRDefault="00CF7DD7" w:rsidP="00CF7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CF7DD7" w:rsidRPr="00130BF6" w:rsidRDefault="00CF7DD7" w:rsidP="00CF7DD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F7DD7" w:rsidRPr="00130BF6" w:rsidRDefault="00CF7DD7" w:rsidP="00C14C76">
      <w:pPr>
        <w:spacing w:line="360" w:lineRule="auto"/>
        <w:rPr>
          <w:sz w:val="22"/>
          <w:szCs w:val="22"/>
        </w:rPr>
      </w:pPr>
    </w:p>
    <w:p w:rsidR="00D85FD5" w:rsidRPr="00130BF6" w:rsidRDefault="00C14C76" w:rsidP="00C14C76">
      <w:pPr>
        <w:spacing w:line="360" w:lineRule="auto"/>
        <w:rPr>
          <w:sz w:val="22"/>
          <w:szCs w:val="22"/>
        </w:rPr>
      </w:pPr>
      <w:r w:rsidRPr="00130BF6">
        <w:rPr>
          <w:color w:val="FF0000"/>
          <w:sz w:val="22"/>
          <w:szCs w:val="22"/>
          <w:u w:val="single"/>
        </w:rPr>
        <w:t>Il coordinatore di dipartimento</w:t>
      </w:r>
      <w:r w:rsidRPr="00130BF6">
        <w:rPr>
          <w:sz w:val="22"/>
          <w:szCs w:val="22"/>
        </w:rPr>
        <w:t xml:space="preserve"> (o un suo sostituto, prof.ssa/prof.: _______________________ ) </w:t>
      </w:r>
      <w:r w:rsidRPr="00130BF6">
        <w:rPr>
          <w:color w:val="FF0000"/>
          <w:sz w:val="22"/>
          <w:szCs w:val="22"/>
          <w:u w:val="single"/>
        </w:rPr>
        <w:t>compila</w:t>
      </w:r>
      <w:r w:rsidR="00D85FD5" w:rsidRPr="00130BF6">
        <w:rPr>
          <w:color w:val="FF0000"/>
          <w:sz w:val="22"/>
          <w:szCs w:val="22"/>
          <w:u w:val="single"/>
        </w:rPr>
        <w:t>,</w:t>
      </w:r>
      <w:r w:rsidR="00D85FD5" w:rsidRPr="00130BF6">
        <w:rPr>
          <w:sz w:val="22"/>
          <w:szCs w:val="22"/>
          <w:u w:val="single"/>
        </w:rPr>
        <w:t xml:space="preserve"> </w:t>
      </w:r>
      <w:r w:rsidR="00D85FD5" w:rsidRPr="00130BF6">
        <w:rPr>
          <w:color w:val="FF0000"/>
          <w:sz w:val="22"/>
          <w:szCs w:val="22"/>
          <w:u w:val="single"/>
        </w:rPr>
        <w:t>entro sabato 02/05/2022</w:t>
      </w:r>
      <w:r w:rsidR="00D85FD5" w:rsidRPr="00130BF6">
        <w:rPr>
          <w:sz w:val="22"/>
          <w:szCs w:val="22"/>
        </w:rPr>
        <w:t xml:space="preserve">, </w:t>
      </w:r>
      <w:r w:rsidRPr="00130BF6">
        <w:rPr>
          <w:sz w:val="22"/>
          <w:szCs w:val="22"/>
        </w:rPr>
        <w:t xml:space="preserve"> il modulo google reperibile all’indirizzo:</w:t>
      </w:r>
    </w:p>
    <w:p w:rsidR="00D85FD5" w:rsidRPr="00130BF6" w:rsidRDefault="00867DB8" w:rsidP="00D85FD5">
      <w:pPr>
        <w:spacing w:line="360" w:lineRule="auto"/>
        <w:jc w:val="center"/>
        <w:rPr>
          <w:sz w:val="22"/>
          <w:szCs w:val="22"/>
        </w:rPr>
      </w:pPr>
      <w:hyperlink r:id="rId11" w:history="1">
        <w:r w:rsidR="009F68B7" w:rsidRPr="00130BF6">
          <w:rPr>
            <w:rStyle w:val="Collegamentoipertestuale"/>
            <w:sz w:val="22"/>
            <w:szCs w:val="22"/>
          </w:rPr>
          <w:t>https://forms.gle/R35f25diwxDfhDH97</w:t>
        </w:r>
      </w:hyperlink>
    </w:p>
    <w:p w:rsidR="00C14C76" w:rsidRPr="00130BF6" w:rsidRDefault="00C14C76" w:rsidP="00C14C76">
      <w:pPr>
        <w:spacing w:line="360" w:lineRule="auto"/>
        <w:rPr>
          <w:rFonts w:eastAsia="Arial"/>
          <w:sz w:val="22"/>
          <w:szCs w:val="22"/>
        </w:rPr>
      </w:pPr>
      <w:r w:rsidRPr="00130BF6">
        <w:rPr>
          <w:sz w:val="22"/>
          <w:szCs w:val="22"/>
        </w:rPr>
        <w:t>per la successiva delibera di approvazione da parte del Collegio dei Docenti (previsto in data 10/05/2022).</w:t>
      </w:r>
    </w:p>
    <w:p w:rsidR="00AE16FF" w:rsidRPr="00621A27" w:rsidRDefault="00AE16FF" w:rsidP="00621A27">
      <w:pPr>
        <w:spacing w:line="360" w:lineRule="auto"/>
        <w:rPr>
          <w:rFonts w:eastAsia="Arial"/>
          <w:szCs w:val="28"/>
        </w:rPr>
      </w:pPr>
    </w:p>
    <w:p w:rsidR="00621A27" w:rsidRPr="00621A27" w:rsidRDefault="00621A27" w:rsidP="00621A27">
      <w:pPr>
        <w:rPr>
          <w:rFonts w:eastAsia="Arial"/>
          <w:szCs w:val="28"/>
        </w:rPr>
      </w:pPr>
    </w:p>
    <w:p w:rsidR="00A54225" w:rsidRDefault="00A54225">
      <w:pPr>
        <w:rPr>
          <w:rFonts w:eastAsia="Arial"/>
          <w:b/>
          <w:bCs/>
          <w:i/>
          <w:iCs/>
          <w:szCs w:val="28"/>
        </w:rPr>
      </w:pPr>
      <w:r>
        <w:rPr>
          <w:rFonts w:eastAsia="Arial"/>
          <w:b/>
          <w:bCs/>
          <w:i/>
          <w:iCs/>
          <w:szCs w:val="28"/>
        </w:rPr>
        <w:br w:type="page"/>
      </w:r>
    </w:p>
    <w:p w:rsidR="000D50FE" w:rsidRDefault="00081CC4" w:rsidP="00912610">
      <w:pPr>
        <w:numPr>
          <w:ilvl w:val="0"/>
          <w:numId w:val="23"/>
        </w:numPr>
        <w:rPr>
          <w:rFonts w:eastAsia="Arial"/>
          <w:szCs w:val="28"/>
        </w:rPr>
      </w:pPr>
      <w:r w:rsidRPr="00E5691A">
        <w:rPr>
          <w:rFonts w:eastAsia="Arial"/>
          <w:b/>
          <w:bCs/>
          <w:i/>
          <w:iCs/>
          <w:szCs w:val="28"/>
        </w:rPr>
        <w:lastRenderedPageBreak/>
        <w:t>Varie ed eventuali</w:t>
      </w:r>
    </w:p>
    <w:p w:rsidR="000D50FE" w:rsidRDefault="000D50FE" w:rsidP="000D50FE">
      <w:pPr>
        <w:spacing w:line="360" w:lineRule="auto"/>
        <w:rPr>
          <w:rFonts w:eastAsia="Arial"/>
          <w:szCs w:val="28"/>
        </w:rPr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62A" w:rsidRDefault="0011062A" w:rsidP="00392317">
      <w:pPr>
        <w:spacing w:line="360" w:lineRule="auto"/>
        <w:rPr>
          <w:position w:val="6"/>
        </w:rPr>
      </w:pPr>
    </w:p>
    <w:p w:rsidR="00130BF6" w:rsidRDefault="00130BF6" w:rsidP="00392317">
      <w:pPr>
        <w:spacing w:line="360" w:lineRule="auto"/>
        <w:rPr>
          <w:position w:val="6"/>
        </w:rPr>
      </w:pPr>
    </w:p>
    <w:p w:rsidR="00130BF6" w:rsidRDefault="00130BF6" w:rsidP="00392317">
      <w:pPr>
        <w:spacing w:line="360" w:lineRule="auto"/>
        <w:rPr>
          <w:position w:val="6"/>
        </w:rPr>
      </w:pPr>
    </w:p>
    <w:p w:rsidR="00130BF6" w:rsidRDefault="00130BF6" w:rsidP="00392317">
      <w:pPr>
        <w:spacing w:line="360" w:lineRule="auto"/>
        <w:rPr>
          <w:position w:val="6"/>
        </w:rPr>
      </w:pPr>
    </w:p>
    <w:p w:rsidR="002035B3" w:rsidRPr="00BD663B" w:rsidRDefault="002035B3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La riunione termina alle ore _____________.</w:t>
      </w:r>
    </w:p>
    <w:p w:rsidR="00065E0A" w:rsidRDefault="00065E0A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</w:p>
    <w:p w:rsidR="00130BF6" w:rsidRDefault="00130BF6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</w:p>
    <w:p w:rsidR="00130BF6" w:rsidRDefault="00130BF6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</w:p>
    <w:p w:rsidR="002035B3" w:rsidRPr="00BD663B" w:rsidRDefault="002035B3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Letto, approvato, sottoscritto</w:t>
      </w:r>
    </w:p>
    <w:tbl>
      <w:tblPr>
        <w:tblStyle w:val="Grigliatabella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1243"/>
        <w:gridCol w:w="4535"/>
      </w:tblGrid>
      <w:tr w:rsidR="00065E0A" w:rsidTr="00065E0A">
        <w:tc>
          <w:tcPr>
            <w:tcW w:w="4535" w:type="dxa"/>
          </w:tcPr>
          <w:p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BD663B">
              <w:rPr>
                <w:rFonts w:ascii="Arial" w:hAnsi="Arial" w:cs="Arial"/>
                <w:position w:val="6"/>
                <w:sz w:val="24"/>
                <w:szCs w:val="24"/>
              </w:rPr>
              <w:t>Il Segretario Verbalizzante</w:t>
            </w:r>
          </w:p>
        </w:tc>
        <w:tc>
          <w:tcPr>
            <w:tcW w:w="1243" w:type="dxa"/>
          </w:tcPr>
          <w:p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  <w:tc>
          <w:tcPr>
            <w:tcW w:w="4535" w:type="dxa"/>
          </w:tcPr>
          <w:p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BD663B">
              <w:rPr>
                <w:rFonts w:ascii="Arial" w:hAnsi="Arial" w:cs="Arial"/>
                <w:position w:val="6"/>
                <w:sz w:val="24"/>
                <w:szCs w:val="24"/>
              </w:rPr>
              <w:t>Il Presidente Della Riunione</w:t>
            </w:r>
          </w:p>
        </w:tc>
      </w:tr>
      <w:tr w:rsidR="00065E0A" w:rsidTr="00065E0A">
        <w:tc>
          <w:tcPr>
            <w:tcW w:w="4535" w:type="dxa"/>
          </w:tcPr>
          <w:p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  <w:r>
              <w:rPr>
                <w:rFonts w:ascii="Arial" w:hAnsi="Arial" w:cs="Arial"/>
                <w:position w:val="6"/>
                <w:sz w:val="24"/>
                <w:szCs w:val="24"/>
              </w:rPr>
              <w:t>prof: ___________________________</w:t>
            </w:r>
          </w:p>
        </w:tc>
        <w:tc>
          <w:tcPr>
            <w:tcW w:w="1243" w:type="dxa"/>
          </w:tcPr>
          <w:p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  <w:tc>
          <w:tcPr>
            <w:tcW w:w="4535" w:type="dxa"/>
          </w:tcPr>
          <w:p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  <w:r>
              <w:rPr>
                <w:rFonts w:ascii="Arial" w:hAnsi="Arial" w:cs="Arial"/>
                <w:position w:val="6"/>
                <w:sz w:val="24"/>
                <w:szCs w:val="24"/>
              </w:rPr>
              <w:t>prof.: ___________________________</w:t>
            </w:r>
          </w:p>
        </w:tc>
      </w:tr>
    </w:tbl>
    <w:p w:rsidR="00065E0A" w:rsidRPr="00C00DE9" w:rsidRDefault="00065E0A" w:rsidP="00C00DE9">
      <w:pPr>
        <w:pStyle w:val="verbale"/>
        <w:widowControl/>
        <w:spacing w:before="240"/>
        <w:rPr>
          <w:rFonts w:ascii="Arial" w:hAnsi="Arial" w:cs="Arial"/>
          <w:position w:val="6"/>
          <w:sz w:val="24"/>
          <w:szCs w:val="24"/>
        </w:rPr>
      </w:pPr>
    </w:p>
    <w:sectPr w:rsidR="00065E0A" w:rsidRPr="00C00DE9" w:rsidSect="002737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5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6D" w:rsidRDefault="006E016D" w:rsidP="00763FEC">
      <w:r>
        <w:separator/>
      </w:r>
    </w:p>
  </w:endnote>
  <w:endnote w:type="continuationSeparator" w:id="0">
    <w:p w:rsidR="006E016D" w:rsidRDefault="006E016D" w:rsidP="0076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BC" w:rsidRDefault="00B513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44" w:rsidRDefault="00867DB8" w:rsidP="004C7FB4">
    <w:pPr>
      <w:pStyle w:val="Pidipagina"/>
      <w:jc w:val="right"/>
    </w:pPr>
    <w:r>
      <w:fldChar w:fldCharType="begin"/>
    </w:r>
    <w:r w:rsidR="006F4344">
      <w:instrText xml:space="preserve"> PAGE   \* MERGEFORMAT </w:instrText>
    </w:r>
    <w:r>
      <w:fldChar w:fldCharType="separate"/>
    </w:r>
    <w:r w:rsidR="00B513BC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BC" w:rsidRDefault="00B513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6D" w:rsidRDefault="006E016D" w:rsidP="00763FEC">
      <w:r>
        <w:separator/>
      </w:r>
    </w:p>
  </w:footnote>
  <w:footnote w:type="continuationSeparator" w:id="0">
    <w:p w:rsidR="006E016D" w:rsidRDefault="006E016D" w:rsidP="00763FEC">
      <w:r>
        <w:continuationSeparator/>
      </w:r>
    </w:p>
  </w:footnote>
  <w:footnote w:id="1">
    <w:p w:rsidR="00621A27" w:rsidRPr="00621A27" w:rsidRDefault="00621A27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</w:rPr>
        <w:t>NOTA: il modulo è accessibile solo ed esclusivamente con utenza istituzionale @cestari-righi.edu.it</w:t>
      </w:r>
    </w:p>
  </w:footnote>
  <w:footnote w:id="2">
    <w:p w:rsidR="00130BF6" w:rsidRDefault="00130BF6">
      <w:pPr>
        <w:pStyle w:val="Testonotaapidipagina"/>
      </w:pPr>
      <w:r>
        <w:rPr>
          <w:rStyle w:val="Rimandonotaapidipagina"/>
        </w:rPr>
        <w:footnoteRef/>
      </w:r>
      <w:r>
        <w:t xml:space="preserve"> Si fa riferimento alle indicazioni presenti nella </w:t>
      </w:r>
      <w:hyperlink r:id="rId1" w:history="1">
        <w:r w:rsidRPr="00CC3C03">
          <w:rPr>
            <w:rStyle w:val="Collegamentoipertestuale"/>
          </w:rPr>
          <w:t xml:space="preserve">circolare sui libri di testo (n. </w:t>
        </w:r>
        <w:r w:rsidR="00CC3C03" w:rsidRPr="00CC3C03">
          <w:rPr>
            <w:rStyle w:val="Collegamentoipertestuale"/>
          </w:rPr>
          <w:t xml:space="preserve">437 </w:t>
        </w:r>
        <w:r w:rsidRPr="00CC3C03">
          <w:rPr>
            <w:rStyle w:val="Collegamentoipertestuale"/>
          </w:rPr>
          <w:t xml:space="preserve">del </w:t>
        </w:r>
        <w:r w:rsidR="00CC3C03" w:rsidRPr="00CC3C03">
          <w:rPr>
            <w:rStyle w:val="Collegamentoipertestuale"/>
          </w:rPr>
          <w:t>22/04/2022</w:t>
        </w:r>
        <w:r w:rsidRPr="00CC3C03">
          <w:rPr>
            <w:rStyle w:val="Collegamentoipertestuale"/>
          </w:rPr>
          <w:t>)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BC" w:rsidRDefault="00B513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BC" w:rsidRDefault="00B513B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B4" w:rsidRPr="00C933F2" w:rsidRDefault="004C7FB4" w:rsidP="004C7FB4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16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5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33F2">
      <w:t xml:space="preserve">ISTITUTO </w:t>
    </w:r>
    <w:proofErr w:type="spellStart"/>
    <w:r w:rsidRPr="00C933F2">
      <w:t>DI</w:t>
    </w:r>
    <w:proofErr w:type="spellEnd"/>
    <w:r w:rsidRPr="00C933F2">
      <w:t xml:space="preserve"> ISTRUZIONE SUPERIORE  </w:t>
    </w:r>
    <w:r w:rsidRPr="00C933F2">
      <w:rPr>
        <w:b/>
      </w:rPr>
      <w:t>“CESTARI - RIGHI”</w:t>
    </w:r>
  </w:p>
  <w:p w:rsidR="004C7FB4" w:rsidRPr="00C933F2" w:rsidRDefault="004C7FB4" w:rsidP="004C7FB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Borgo San Giovanni, 12/A  - 30015  Chioggia (VE) </w:t>
    </w:r>
    <w:r w:rsidRPr="00C933F2">
      <w:rPr>
        <w:sz w:val="18"/>
        <w:szCs w:val="18"/>
      </w:rPr>
      <w:br/>
      <w:t>Tel. 041.4967600  Fax 041.4967733</w:t>
    </w:r>
    <w:r w:rsidRPr="00C933F2">
      <w:br/>
    </w:r>
    <w:r w:rsidRPr="00C933F2">
      <w:rPr>
        <w:sz w:val="18"/>
        <w:szCs w:val="18"/>
      </w:rPr>
      <w:t xml:space="preserve">Cod. </w:t>
    </w:r>
    <w:proofErr w:type="spellStart"/>
    <w:r w:rsidRPr="00C933F2">
      <w:rPr>
        <w:sz w:val="18"/>
        <w:szCs w:val="18"/>
      </w:rPr>
      <w:t>Mecc</w:t>
    </w:r>
    <w:proofErr w:type="spellEnd"/>
    <w:r w:rsidRPr="00C933F2">
      <w:rPr>
        <w:sz w:val="18"/>
        <w:szCs w:val="18"/>
      </w:rPr>
      <w:t>. VEIS02200R – C.F. 91021780274</w:t>
    </w:r>
    <w:r w:rsidRPr="00C933F2">
      <w:rPr>
        <w:sz w:val="18"/>
        <w:szCs w:val="18"/>
      </w:rPr>
      <w:br/>
      <w:t xml:space="preserve"> e-mail:   </w:t>
    </w:r>
    <w:hyperlink r:id="rId3" w:history="1">
      <w:r w:rsidRPr="00C933F2">
        <w:rPr>
          <w:rStyle w:val="Collegamentoipertestuale"/>
          <w:sz w:val="18"/>
          <w:szCs w:val="18"/>
        </w:rPr>
        <w:t>veis02200r@istruzione.it</w:t>
      </w:r>
    </w:hyperlink>
  </w:p>
  <w:p w:rsidR="004C7FB4" w:rsidRPr="00C933F2" w:rsidRDefault="004C7FB4" w:rsidP="004C7FB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e-mail certificata: </w:t>
    </w:r>
    <w:hyperlink r:id="rId4" w:history="1">
      <w:r w:rsidRPr="00C933F2">
        <w:rPr>
          <w:rStyle w:val="Collegamentoipertestuale"/>
          <w:sz w:val="18"/>
          <w:szCs w:val="18"/>
        </w:rPr>
        <w:t>veis02200r@pec.istruzione.it</w:t>
      </w:r>
    </w:hyperlink>
  </w:p>
  <w:p w:rsidR="004C7FB4" w:rsidRPr="00C933F2" w:rsidRDefault="004C7FB4" w:rsidP="004C7FB4">
    <w:pPr>
      <w:jc w:val="center"/>
      <w:rPr>
        <w:sz w:val="18"/>
        <w:szCs w:val="18"/>
      </w:rPr>
    </w:pPr>
  </w:p>
  <w:tbl>
    <w:tblPr>
      <w:tblW w:w="10740" w:type="dxa"/>
      <w:tblLook w:val="04A0"/>
    </w:tblPr>
    <w:tblGrid>
      <w:gridCol w:w="3227"/>
      <w:gridCol w:w="3984"/>
      <w:gridCol w:w="3529"/>
    </w:tblGrid>
    <w:tr w:rsidR="004C7FB4" w:rsidRPr="00C933F2" w:rsidTr="00E32FB3">
      <w:trPr>
        <w:trHeight w:val="788"/>
      </w:trPr>
      <w:tc>
        <w:tcPr>
          <w:tcW w:w="3227" w:type="dxa"/>
        </w:tcPr>
        <w:p w:rsidR="004C7FB4" w:rsidRPr="00C933F2" w:rsidRDefault="004C7FB4" w:rsidP="004C7FB4">
          <w:pPr>
            <w:jc w:val="center"/>
          </w:pPr>
          <w:proofErr w:type="spellStart"/>
          <w:r w:rsidRPr="00C933F2">
            <w:t>I.T.C.S</w:t>
          </w:r>
          <w:proofErr w:type="spellEnd"/>
          <w:r w:rsidRPr="00C933F2">
            <w:t xml:space="preserve">  “Domenico </w:t>
          </w:r>
          <w:proofErr w:type="spellStart"/>
          <w:r w:rsidRPr="00C933F2">
            <w:t>Cestari</w:t>
          </w:r>
          <w:proofErr w:type="spellEnd"/>
          <w:r w:rsidRPr="00C933F2">
            <w:t>”</w:t>
          </w:r>
        </w:p>
        <w:p w:rsidR="004C7FB4" w:rsidRPr="00C933F2" w:rsidRDefault="004C7FB4" w:rsidP="004C7FB4">
          <w:pPr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   VETD022013 (diurno)</w:t>
          </w:r>
        </w:p>
        <w:p w:rsidR="004C7FB4" w:rsidRPr="00C933F2" w:rsidRDefault="004C7FB4" w:rsidP="004C7FB4">
          <w:pPr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.: VETD02251C (serale)</w:t>
          </w:r>
        </w:p>
      </w:tc>
      <w:tc>
        <w:tcPr>
          <w:tcW w:w="3984" w:type="dxa"/>
        </w:tcPr>
        <w:p w:rsidR="004C7FB4" w:rsidRPr="00C933F2" w:rsidRDefault="004C7FB4" w:rsidP="004C7FB4">
          <w:pPr>
            <w:pStyle w:val="Intestazione"/>
            <w:jc w:val="center"/>
          </w:pPr>
          <w:r w:rsidRPr="00C933F2">
            <w:t>I.T.I.S. “Augusto Righi”</w:t>
          </w:r>
        </w:p>
        <w:p w:rsidR="004C7FB4" w:rsidRPr="00C933F2" w:rsidRDefault="004C7FB4" w:rsidP="004C7FB4">
          <w:pPr>
            <w:pStyle w:val="Intestazione"/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>Cod.Mecc.VETF022019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(diurno)</w:t>
          </w:r>
        </w:p>
        <w:p w:rsidR="004C7FB4" w:rsidRPr="00C933F2" w:rsidRDefault="004C7FB4" w:rsidP="004C7FB4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>Cod.Mecc.VETF02251P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(serale)</w:t>
          </w:r>
        </w:p>
      </w:tc>
      <w:tc>
        <w:tcPr>
          <w:tcW w:w="3529" w:type="dxa"/>
        </w:tcPr>
        <w:p w:rsidR="004C7FB4" w:rsidRPr="00C933F2" w:rsidRDefault="004C7FB4" w:rsidP="004C7FB4">
          <w:pPr>
            <w:pStyle w:val="Intestazione"/>
            <w:ind w:left="-373" w:right="-249"/>
          </w:pPr>
          <w:proofErr w:type="spellStart"/>
          <w:r>
            <w:t>I.III.P.S.S.A.R</w:t>
          </w:r>
          <w:proofErr w:type="spellEnd"/>
          <w:r>
            <w:t xml:space="preserve"> “Giovanni </w:t>
          </w:r>
          <w:proofErr w:type="spellStart"/>
          <w:r>
            <w:t>Sandonà</w:t>
          </w:r>
          <w:proofErr w:type="spellEnd"/>
          <w:r w:rsidRPr="00C933F2">
            <w:t>”</w:t>
          </w:r>
        </w:p>
        <w:p w:rsidR="004C7FB4" w:rsidRPr="00C933F2" w:rsidRDefault="004C7FB4" w:rsidP="004C7FB4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 xml:space="preserve">. </w:t>
          </w:r>
          <w:r>
            <w:rPr>
              <w:sz w:val="18"/>
              <w:szCs w:val="18"/>
            </w:rPr>
            <w:t>VERH022011</w:t>
          </w:r>
        </w:p>
      </w:tc>
    </w:tr>
    <w:tr w:rsidR="004C7FB4" w:rsidRPr="00C933F2" w:rsidTr="00EB0EEE">
      <w:trPr>
        <w:trHeight w:val="283"/>
      </w:trPr>
      <w:tc>
        <w:tcPr>
          <w:tcW w:w="3227" w:type="dxa"/>
        </w:tcPr>
        <w:p w:rsidR="004C7FB4" w:rsidRPr="00C933F2" w:rsidRDefault="004C7FB4" w:rsidP="004C7FB4">
          <w:pPr>
            <w:jc w:val="center"/>
          </w:pPr>
        </w:p>
      </w:tc>
      <w:tc>
        <w:tcPr>
          <w:tcW w:w="3984" w:type="dxa"/>
        </w:tcPr>
        <w:p w:rsidR="004C7FB4" w:rsidRPr="00C933F2" w:rsidRDefault="00867DB8" w:rsidP="004C7FB4">
          <w:pPr>
            <w:pStyle w:val="Intestazione"/>
            <w:jc w:val="center"/>
          </w:pPr>
          <w:hyperlink r:id="rId5" w:history="1">
            <w:r w:rsidR="004C7FB4" w:rsidRPr="00326C83">
              <w:rPr>
                <w:rStyle w:val="Collegamentoipertestuale"/>
              </w:rPr>
              <w:t>www.cestari-righi.edu.it</w:t>
            </w:r>
          </w:hyperlink>
        </w:p>
      </w:tc>
      <w:tc>
        <w:tcPr>
          <w:tcW w:w="3529" w:type="dxa"/>
        </w:tcPr>
        <w:p w:rsidR="004C7FB4" w:rsidRPr="00C933F2" w:rsidRDefault="004C7FB4" w:rsidP="004C7FB4">
          <w:pPr>
            <w:pStyle w:val="Intestazione"/>
            <w:jc w:val="center"/>
          </w:pPr>
        </w:p>
      </w:tc>
    </w:tr>
    <w:tr w:rsidR="004C7FB4" w:rsidRPr="00C933F2" w:rsidTr="00EB0EEE">
      <w:trPr>
        <w:trHeight w:val="283"/>
      </w:trPr>
      <w:tc>
        <w:tcPr>
          <w:tcW w:w="10740" w:type="dxa"/>
          <w:gridSpan w:val="3"/>
        </w:tcPr>
        <w:p w:rsidR="00EB0EEE" w:rsidRDefault="00EB0EEE" w:rsidP="00EB0EEE">
          <w:pPr>
            <w:pStyle w:val="verbale"/>
            <w:widowControl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4C7FB4" w:rsidRPr="00B513BC" w:rsidRDefault="00EB0EEE" w:rsidP="00B513BC">
          <w:pPr>
            <w:pStyle w:val="verbale"/>
            <w:widowControl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F27560">
            <w:rPr>
              <w:rFonts w:ascii="Arial" w:hAnsi="Arial" w:cs="Arial"/>
              <w:b/>
              <w:bCs/>
              <w:sz w:val="28"/>
              <w:szCs w:val="28"/>
            </w:rPr>
            <w:t xml:space="preserve">VERBALE DELLA RIUNIONE </w:t>
          </w:r>
          <w:proofErr w:type="spellStart"/>
          <w:r>
            <w:rPr>
              <w:rFonts w:ascii="Arial" w:hAnsi="Arial" w:cs="Arial"/>
              <w:b/>
              <w:bCs/>
              <w:sz w:val="28"/>
              <w:szCs w:val="28"/>
            </w:rPr>
            <w:t>DI</w:t>
          </w:r>
          <w:proofErr w:type="spellEnd"/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DIPARTIMENTO</w:t>
          </w:r>
        </w:p>
      </w:tc>
    </w:tr>
  </w:tbl>
  <w:p w:rsidR="00A1047F" w:rsidRDefault="00A1047F" w:rsidP="004C7F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4ED"/>
    <w:multiLevelType w:val="hybridMultilevel"/>
    <w:tmpl w:val="44CC9EAA"/>
    <w:lvl w:ilvl="0" w:tplc="75A82C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C6001"/>
    <w:multiLevelType w:val="hybridMultilevel"/>
    <w:tmpl w:val="2C868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0243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31C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76FA"/>
    <w:multiLevelType w:val="hybridMultilevel"/>
    <w:tmpl w:val="3012B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61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1470"/>
    <w:multiLevelType w:val="multilevel"/>
    <w:tmpl w:val="8C2E6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0667317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35E7F"/>
    <w:multiLevelType w:val="hybridMultilevel"/>
    <w:tmpl w:val="FBD0EE16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25FE0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450C4"/>
    <w:multiLevelType w:val="hybridMultilevel"/>
    <w:tmpl w:val="6DB65A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>
    <w:nsid w:val="454D596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53E11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D14FD"/>
    <w:multiLevelType w:val="multilevel"/>
    <w:tmpl w:val="40648CD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8B34950"/>
    <w:multiLevelType w:val="hybridMultilevel"/>
    <w:tmpl w:val="478C41C8"/>
    <w:lvl w:ilvl="0" w:tplc="0AE2CB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B4B2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523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104AB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73836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F0D71"/>
    <w:multiLevelType w:val="hybridMultilevel"/>
    <w:tmpl w:val="BC68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E2F45"/>
    <w:multiLevelType w:val="hybridMultilevel"/>
    <w:tmpl w:val="0CC4F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9D41C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60A6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326D2"/>
    <w:multiLevelType w:val="hybridMultilevel"/>
    <w:tmpl w:val="D0364616"/>
    <w:lvl w:ilvl="0" w:tplc="0410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74B05007"/>
    <w:multiLevelType w:val="hybridMultilevel"/>
    <w:tmpl w:val="DAE2A1A0"/>
    <w:lvl w:ilvl="0" w:tplc="285CD3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056FF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4"/>
  </w:num>
  <w:num w:numId="4">
    <w:abstractNumId w:val="16"/>
  </w:num>
  <w:num w:numId="5">
    <w:abstractNumId w:val="22"/>
  </w:num>
  <w:num w:numId="6">
    <w:abstractNumId w:val="2"/>
  </w:num>
  <w:num w:numId="7">
    <w:abstractNumId w:val="15"/>
  </w:num>
  <w:num w:numId="8">
    <w:abstractNumId w:val="12"/>
  </w:num>
  <w:num w:numId="9">
    <w:abstractNumId w:val="11"/>
  </w:num>
  <w:num w:numId="10">
    <w:abstractNumId w:val="5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17"/>
  </w:num>
  <w:num w:numId="16">
    <w:abstractNumId w:val="8"/>
  </w:num>
  <w:num w:numId="17">
    <w:abstractNumId w:val="3"/>
  </w:num>
  <w:num w:numId="18">
    <w:abstractNumId w:val="26"/>
  </w:num>
  <w:num w:numId="19">
    <w:abstractNumId w:val="0"/>
  </w:num>
  <w:num w:numId="20">
    <w:abstractNumId w:val="20"/>
  </w:num>
  <w:num w:numId="21">
    <w:abstractNumId w:val="4"/>
  </w:num>
  <w:num w:numId="22">
    <w:abstractNumId w:val="13"/>
  </w:num>
  <w:num w:numId="23">
    <w:abstractNumId w:val="25"/>
  </w:num>
  <w:num w:numId="24">
    <w:abstractNumId w:val="6"/>
  </w:num>
  <w:num w:numId="25">
    <w:abstractNumId w:val="10"/>
  </w:num>
  <w:num w:numId="26">
    <w:abstractNumId w:val="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F5145"/>
    <w:rsid w:val="00005E2A"/>
    <w:rsid w:val="000204B4"/>
    <w:rsid w:val="000412DF"/>
    <w:rsid w:val="000521AA"/>
    <w:rsid w:val="00065E0A"/>
    <w:rsid w:val="00071D9A"/>
    <w:rsid w:val="0007430F"/>
    <w:rsid w:val="00081CC4"/>
    <w:rsid w:val="00094EFC"/>
    <w:rsid w:val="000A5E52"/>
    <w:rsid w:val="000B08FB"/>
    <w:rsid w:val="000C24D7"/>
    <w:rsid w:val="000D50FE"/>
    <w:rsid w:val="000D545D"/>
    <w:rsid w:val="000E1FF3"/>
    <w:rsid w:val="000F23A6"/>
    <w:rsid w:val="000F5145"/>
    <w:rsid w:val="0010306D"/>
    <w:rsid w:val="00106693"/>
    <w:rsid w:val="0011062A"/>
    <w:rsid w:val="00130BF6"/>
    <w:rsid w:val="00132568"/>
    <w:rsid w:val="00133745"/>
    <w:rsid w:val="00141224"/>
    <w:rsid w:val="001A3658"/>
    <w:rsid w:val="001B0CC0"/>
    <w:rsid w:val="001C75C8"/>
    <w:rsid w:val="001D1EC9"/>
    <w:rsid w:val="001E57A8"/>
    <w:rsid w:val="00200CCD"/>
    <w:rsid w:val="002035B3"/>
    <w:rsid w:val="00203CB9"/>
    <w:rsid w:val="0021488E"/>
    <w:rsid w:val="002165AA"/>
    <w:rsid w:val="00223AB1"/>
    <w:rsid w:val="0023049E"/>
    <w:rsid w:val="002321EE"/>
    <w:rsid w:val="00257E51"/>
    <w:rsid w:val="00266210"/>
    <w:rsid w:val="00273728"/>
    <w:rsid w:val="00275030"/>
    <w:rsid w:val="0028033A"/>
    <w:rsid w:val="00293043"/>
    <w:rsid w:val="002B1D5E"/>
    <w:rsid w:val="002C0357"/>
    <w:rsid w:val="002E5300"/>
    <w:rsid w:val="002F57AA"/>
    <w:rsid w:val="0030092D"/>
    <w:rsid w:val="00300F38"/>
    <w:rsid w:val="003021CB"/>
    <w:rsid w:val="00305576"/>
    <w:rsid w:val="003107BD"/>
    <w:rsid w:val="003129C1"/>
    <w:rsid w:val="00321CC8"/>
    <w:rsid w:val="0032599A"/>
    <w:rsid w:val="00327E2B"/>
    <w:rsid w:val="00351FA4"/>
    <w:rsid w:val="003617BB"/>
    <w:rsid w:val="00367938"/>
    <w:rsid w:val="00381006"/>
    <w:rsid w:val="00392317"/>
    <w:rsid w:val="00393A52"/>
    <w:rsid w:val="003A1BD3"/>
    <w:rsid w:val="003A746A"/>
    <w:rsid w:val="003B0314"/>
    <w:rsid w:val="003B2958"/>
    <w:rsid w:val="003C4DD8"/>
    <w:rsid w:val="003E136F"/>
    <w:rsid w:val="003E144E"/>
    <w:rsid w:val="003F22DA"/>
    <w:rsid w:val="004116F0"/>
    <w:rsid w:val="00412F14"/>
    <w:rsid w:val="004418F9"/>
    <w:rsid w:val="004568CF"/>
    <w:rsid w:val="004577DF"/>
    <w:rsid w:val="00474BBD"/>
    <w:rsid w:val="004905B5"/>
    <w:rsid w:val="00490858"/>
    <w:rsid w:val="00495CF5"/>
    <w:rsid w:val="004C0228"/>
    <w:rsid w:val="004C0677"/>
    <w:rsid w:val="004C7FB4"/>
    <w:rsid w:val="004E2268"/>
    <w:rsid w:val="004E7B65"/>
    <w:rsid w:val="00503EFF"/>
    <w:rsid w:val="00517819"/>
    <w:rsid w:val="00524ED1"/>
    <w:rsid w:val="00525237"/>
    <w:rsid w:val="0052592E"/>
    <w:rsid w:val="00546185"/>
    <w:rsid w:val="00546B24"/>
    <w:rsid w:val="00557595"/>
    <w:rsid w:val="00562D9B"/>
    <w:rsid w:val="00562E5E"/>
    <w:rsid w:val="00564711"/>
    <w:rsid w:val="00591D12"/>
    <w:rsid w:val="00592622"/>
    <w:rsid w:val="005A0C42"/>
    <w:rsid w:val="005A7910"/>
    <w:rsid w:val="005B6873"/>
    <w:rsid w:val="005D5240"/>
    <w:rsid w:val="005E487D"/>
    <w:rsid w:val="005E4D89"/>
    <w:rsid w:val="005E7711"/>
    <w:rsid w:val="00621A27"/>
    <w:rsid w:val="006717B1"/>
    <w:rsid w:val="00677100"/>
    <w:rsid w:val="006878E8"/>
    <w:rsid w:val="006939B0"/>
    <w:rsid w:val="006A392C"/>
    <w:rsid w:val="006A4AE8"/>
    <w:rsid w:val="006B13D2"/>
    <w:rsid w:val="006D4AB0"/>
    <w:rsid w:val="006D61AE"/>
    <w:rsid w:val="006E016D"/>
    <w:rsid w:val="006F0D0B"/>
    <w:rsid w:val="006F4344"/>
    <w:rsid w:val="00704CC8"/>
    <w:rsid w:val="007064B6"/>
    <w:rsid w:val="0071166C"/>
    <w:rsid w:val="0071643A"/>
    <w:rsid w:val="0072626A"/>
    <w:rsid w:val="007322C7"/>
    <w:rsid w:val="00742AA0"/>
    <w:rsid w:val="00763FEC"/>
    <w:rsid w:val="007646C0"/>
    <w:rsid w:val="00764781"/>
    <w:rsid w:val="007655C2"/>
    <w:rsid w:val="007670AA"/>
    <w:rsid w:val="00787148"/>
    <w:rsid w:val="007A0AC6"/>
    <w:rsid w:val="007C241C"/>
    <w:rsid w:val="007D31BE"/>
    <w:rsid w:val="007E4DC5"/>
    <w:rsid w:val="0080306D"/>
    <w:rsid w:val="00810F40"/>
    <w:rsid w:val="00815061"/>
    <w:rsid w:val="00822A60"/>
    <w:rsid w:val="00867DB8"/>
    <w:rsid w:val="0088010A"/>
    <w:rsid w:val="008853DA"/>
    <w:rsid w:val="00895DD5"/>
    <w:rsid w:val="008A129B"/>
    <w:rsid w:val="008B5656"/>
    <w:rsid w:val="008C24DC"/>
    <w:rsid w:val="008D230A"/>
    <w:rsid w:val="008E0573"/>
    <w:rsid w:val="008F27D1"/>
    <w:rsid w:val="008F4BD8"/>
    <w:rsid w:val="0090624A"/>
    <w:rsid w:val="00906973"/>
    <w:rsid w:val="00912610"/>
    <w:rsid w:val="009624FE"/>
    <w:rsid w:val="0096657C"/>
    <w:rsid w:val="00985C63"/>
    <w:rsid w:val="0099242B"/>
    <w:rsid w:val="009B5391"/>
    <w:rsid w:val="009B7A1D"/>
    <w:rsid w:val="009C0BC3"/>
    <w:rsid w:val="009E2F1C"/>
    <w:rsid w:val="009F58DB"/>
    <w:rsid w:val="009F68B7"/>
    <w:rsid w:val="009F7B8A"/>
    <w:rsid w:val="00A019F6"/>
    <w:rsid w:val="00A1047F"/>
    <w:rsid w:val="00A401C6"/>
    <w:rsid w:val="00A40B4D"/>
    <w:rsid w:val="00A54225"/>
    <w:rsid w:val="00A654AE"/>
    <w:rsid w:val="00AA3EB3"/>
    <w:rsid w:val="00AA4175"/>
    <w:rsid w:val="00AA5C8C"/>
    <w:rsid w:val="00AA79DA"/>
    <w:rsid w:val="00AC44A0"/>
    <w:rsid w:val="00AD1319"/>
    <w:rsid w:val="00AE16FF"/>
    <w:rsid w:val="00B04382"/>
    <w:rsid w:val="00B0636C"/>
    <w:rsid w:val="00B10F36"/>
    <w:rsid w:val="00B46717"/>
    <w:rsid w:val="00B513BC"/>
    <w:rsid w:val="00B91943"/>
    <w:rsid w:val="00BB331E"/>
    <w:rsid w:val="00BB38E5"/>
    <w:rsid w:val="00BB634F"/>
    <w:rsid w:val="00BC378C"/>
    <w:rsid w:val="00BC73B4"/>
    <w:rsid w:val="00BD663B"/>
    <w:rsid w:val="00BF55A4"/>
    <w:rsid w:val="00C00DE9"/>
    <w:rsid w:val="00C14882"/>
    <w:rsid w:val="00C14C76"/>
    <w:rsid w:val="00C216E4"/>
    <w:rsid w:val="00C321CC"/>
    <w:rsid w:val="00C73FCF"/>
    <w:rsid w:val="00C95809"/>
    <w:rsid w:val="00CA2BF9"/>
    <w:rsid w:val="00CA6F43"/>
    <w:rsid w:val="00CB168F"/>
    <w:rsid w:val="00CB3BC7"/>
    <w:rsid w:val="00CB67AA"/>
    <w:rsid w:val="00CC3C03"/>
    <w:rsid w:val="00CF3BF2"/>
    <w:rsid w:val="00CF7DD7"/>
    <w:rsid w:val="00D3612B"/>
    <w:rsid w:val="00D57DEA"/>
    <w:rsid w:val="00D6353C"/>
    <w:rsid w:val="00D85554"/>
    <w:rsid w:val="00D85FD5"/>
    <w:rsid w:val="00D863F9"/>
    <w:rsid w:val="00D933E9"/>
    <w:rsid w:val="00DA6810"/>
    <w:rsid w:val="00DC0E77"/>
    <w:rsid w:val="00DD2E49"/>
    <w:rsid w:val="00E03D72"/>
    <w:rsid w:val="00E11DE2"/>
    <w:rsid w:val="00E21839"/>
    <w:rsid w:val="00E430E1"/>
    <w:rsid w:val="00E51AFB"/>
    <w:rsid w:val="00E5691A"/>
    <w:rsid w:val="00E63089"/>
    <w:rsid w:val="00E73462"/>
    <w:rsid w:val="00EA0F49"/>
    <w:rsid w:val="00EA2C6B"/>
    <w:rsid w:val="00EB0EEE"/>
    <w:rsid w:val="00EC6914"/>
    <w:rsid w:val="00ED0FB8"/>
    <w:rsid w:val="00EE02BA"/>
    <w:rsid w:val="00EE1B38"/>
    <w:rsid w:val="00EE7251"/>
    <w:rsid w:val="00F02613"/>
    <w:rsid w:val="00F03601"/>
    <w:rsid w:val="00F05970"/>
    <w:rsid w:val="00F05EB7"/>
    <w:rsid w:val="00F13159"/>
    <w:rsid w:val="00F1412B"/>
    <w:rsid w:val="00F32595"/>
    <w:rsid w:val="00F45844"/>
    <w:rsid w:val="00F5608A"/>
    <w:rsid w:val="00FB083C"/>
    <w:rsid w:val="00FB3958"/>
    <w:rsid w:val="00FC374A"/>
    <w:rsid w:val="00FC529B"/>
    <w:rsid w:val="00FD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C76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basedOn w:val="Carpredefinitoparagrafo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basedOn w:val="Carpredefinitoparagrafo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basedOn w:val="Carpredefinitoparagrafo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customStyle="1" w:styleId="Corpodeltesto1">
    <w:name w:val="Corpo del testo1"/>
    <w:basedOn w:val="Normale"/>
    <w:link w:val="CorpodeltestoCarattere"/>
    <w:rsid w:val="00393A52"/>
    <w:pPr>
      <w:jc w:val="both"/>
    </w:pPr>
    <w:rPr>
      <w:lang w:bidi="he-IL"/>
    </w:rPr>
  </w:style>
  <w:style w:type="character" w:customStyle="1" w:styleId="CorpodeltestoCarattere">
    <w:name w:val="Corpo del testo Carattere"/>
    <w:basedOn w:val="Carpredefinitoparagrafo"/>
    <w:link w:val="Corpodeltesto1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basedOn w:val="Carpredefinitoparagrafo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rsid w:val="00F1412B"/>
    <w:rPr>
      <w:vertAlign w:val="superscript"/>
    </w:rPr>
  </w:style>
  <w:style w:type="paragraph" w:customStyle="1" w:styleId="verbale">
    <w:name w:val="verbale"/>
    <w:basedOn w:val="Normale"/>
    <w:rsid w:val="002035B3"/>
    <w:pPr>
      <w:widowControl w:val="0"/>
      <w:spacing w:after="12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rsid w:val="002035B3"/>
    <w:pPr>
      <w:widowControl w:val="0"/>
      <w:spacing w:after="120" w:line="48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C378C"/>
    <w:pPr>
      <w:ind w:left="708"/>
    </w:pPr>
  </w:style>
  <w:style w:type="paragraph" w:styleId="Corpodeltesto">
    <w:name w:val="Body Text"/>
    <w:basedOn w:val="Normale"/>
    <w:link w:val="CorpodeltestoCarattere1"/>
    <w:unhideWhenUsed/>
    <w:rsid w:val="00EB0EEE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rsid w:val="00EB0EEE"/>
    <w:rPr>
      <w:rFonts w:ascii="Arial" w:eastAsia="Times New Roman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261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F7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30BF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EDiPNnoGuoaXZxf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R35f25diwxDfhDH9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estari-righi.edu.it/circolari/circolare-n-433-convocazione-dipartimenti-disciplinari-martedi-26-aprile-202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estari-righi.edu.it/sito/wp-content/uploads/2022/04/20220420_433-Riunioni-per-dipartimenti-26-aprile-2022_ALL1a-catalogo-DEA_indice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stari-righi.edu.it/circolari/circolare-n-437-adozioni-libri-di-testo-per-a-s-2022-2023-indicazioni-operative-tempistica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cestari-righi.edu.it" TargetMode="External"/><Relationship Id="rId4" Type="http://schemas.openxmlformats.org/officeDocument/2006/relationships/hyperlink" Target="mailto:veis02200r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@INTESTAZIONE%20ITIS+CINI@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58A9B-1D21-4131-AB0F-4FF3567C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@INTESTAZIONE ITIS+CINI@.dot</Template>
  <TotalTime>122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Oggi ______________ alle ore _____, nell’aula________ si è riunito il Dipartimento disciplinare di _________________        al fine di procedere alle operazioni previste dall’ordine del giorno come  da Circolare n°1 del giorno 01 /09/2014</vt:lpstr>
    </vt:vector>
  </TitlesOfParts>
  <Company/>
  <LinksUpToDate>false</LinksUpToDate>
  <CharactersWithSpaces>3369</CharactersWithSpaces>
  <SharedDoc>false</SharedDoc>
  <HLinks>
    <vt:vector size="18" baseType="variant">
      <vt:variant>
        <vt:i4>8126521</vt:i4>
      </vt:variant>
      <vt:variant>
        <vt:i4>9</vt:i4>
      </vt:variant>
      <vt:variant>
        <vt:i4>0</vt:i4>
      </vt:variant>
      <vt:variant>
        <vt:i4>5</vt:i4>
      </vt:variant>
      <vt:variant>
        <vt:lpwstr>C:\Users\loreta.cattozzo.CESTARILAB.010\Downloads\www.cestari-righi.gov.it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Oggi ______________ alle ore _____, nell’aula________ si è riunito il Dipartimento disciplinare di _________________        al fine di procedere alle operazioni previste dall’ordine del giorno come  da Circolare n°1 del giorno 01 /09/2014</dc:title>
  <dc:subject/>
  <dc:creator>roberto.rossi</dc:creator>
  <cp:keywords/>
  <cp:lastModifiedBy>michele.osti</cp:lastModifiedBy>
  <cp:revision>27</cp:revision>
  <cp:lastPrinted>2016-12-13T08:46:00Z</cp:lastPrinted>
  <dcterms:created xsi:type="dcterms:W3CDTF">2020-05-07T10:02:00Z</dcterms:created>
  <dcterms:modified xsi:type="dcterms:W3CDTF">2022-04-26T08:32:00Z</dcterms:modified>
</cp:coreProperties>
</file>