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6E83" w14:textId="77777777" w:rsidR="00EA2C6B" w:rsidRDefault="00EA2C6B" w:rsidP="00EA2C6B">
      <w:pPr>
        <w:keepNext/>
        <w:spacing w:before="120" w:after="120" w:line="360" w:lineRule="auto"/>
        <w:jc w:val="center"/>
        <w:outlineLvl w:val="0"/>
        <w:rPr>
          <w:rFonts w:ascii="CG Times (WN)" w:hAnsi="CG Times (WN)"/>
          <w:b/>
          <w:bCs/>
        </w:rPr>
      </w:pPr>
      <w:r w:rsidRPr="00EA2C6B">
        <w:rPr>
          <w:rFonts w:ascii="CG Times (WN)" w:hAnsi="CG Times (WN)"/>
          <w:b/>
          <w:bCs/>
        </w:rPr>
        <w:t>VERBALE DELLA RIUNIONE DI DIPARTIMENTO</w:t>
      </w:r>
    </w:p>
    <w:p w14:paraId="057E4B38" w14:textId="6D4BFE89" w:rsidR="002035B3" w:rsidRPr="00474BBD" w:rsidRDefault="000A5E52" w:rsidP="004C7FB4">
      <w:pPr>
        <w:keepNext/>
        <w:spacing w:before="120" w:after="120" w:line="360" w:lineRule="auto"/>
        <w:jc w:val="both"/>
        <w:outlineLvl w:val="0"/>
        <w:rPr>
          <w:position w:val="6"/>
        </w:rPr>
      </w:pPr>
      <w:r>
        <w:rPr>
          <w:position w:val="6"/>
        </w:rPr>
        <w:t>Oggi</w:t>
      </w:r>
      <w:r w:rsidR="00107245">
        <w:rPr>
          <w:position w:val="6"/>
        </w:rPr>
        <w:t xml:space="preserve">, </w:t>
      </w:r>
      <w:r w:rsidR="004D3201">
        <w:rPr>
          <w:position w:val="6"/>
        </w:rPr>
        <w:t>venerd</w:t>
      </w:r>
      <w:r w:rsidR="00107245">
        <w:rPr>
          <w:position w:val="6"/>
        </w:rPr>
        <w:t xml:space="preserve">ì </w:t>
      </w:r>
      <w:r w:rsidR="004D3201">
        <w:rPr>
          <w:position w:val="6"/>
        </w:rPr>
        <w:t>01</w:t>
      </w:r>
      <w:r w:rsidR="003A746A">
        <w:rPr>
          <w:position w:val="6"/>
        </w:rPr>
        <w:t xml:space="preserve"> </w:t>
      </w:r>
      <w:r w:rsidR="004D3201">
        <w:rPr>
          <w:position w:val="6"/>
        </w:rPr>
        <w:t>otto</w:t>
      </w:r>
      <w:r w:rsidR="003A746A">
        <w:rPr>
          <w:position w:val="6"/>
        </w:rPr>
        <w:t xml:space="preserve">bre </w:t>
      </w:r>
      <w:r w:rsidR="004C0677">
        <w:rPr>
          <w:position w:val="6"/>
        </w:rPr>
        <w:t>202</w:t>
      </w:r>
      <w:r w:rsidR="00107245">
        <w:rPr>
          <w:position w:val="6"/>
        </w:rPr>
        <w:t>1</w:t>
      </w:r>
      <w:r w:rsidR="0007430F">
        <w:rPr>
          <w:position w:val="6"/>
        </w:rPr>
        <w:t xml:space="preserve"> alle ore 1</w:t>
      </w:r>
      <w:r w:rsidR="00107245">
        <w:rPr>
          <w:position w:val="6"/>
        </w:rPr>
        <w:t>5:00</w:t>
      </w:r>
      <w:r w:rsidR="0007430F">
        <w:rPr>
          <w:position w:val="6"/>
        </w:rPr>
        <w:t xml:space="preserve"> </w:t>
      </w:r>
      <w:r w:rsidR="002035B3" w:rsidRPr="009E56E0">
        <w:rPr>
          <w:position w:val="6"/>
        </w:rPr>
        <w:t xml:space="preserve">si </w:t>
      </w:r>
      <w:r w:rsidR="00107245">
        <w:rPr>
          <w:position w:val="6"/>
        </w:rPr>
        <w:t xml:space="preserve">riunisce in presenza </w:t>
      </w:r>
      <w:r w:rsidR="002035B3" w:rsidRPr="009E56E0">
        <w:rPr>
          <w:position w:val="6"/>
        </w:rPr>
        <w:t xml:space="preserve">il </w:t>
      </w:r>
      <w:r w:rsidR="002035B3">
        <w:rPr>
          <w:position w:val="6"/>
        </w:rPr>
        <w:t>Dipartimento disciplinare di _</w:t>
      </w:r>
      <w:r w:rsidR="00A40B4D">
        <w:rPr>
          <w:position w:val="6"/>
        </w:rPr>
        <w:t>______________</w:t>
      </w:r>
      <w:r w:rsidR="00A40B4D" w:rsidRPr="00A40B4D">
        <w:rPr>
          <w:position w:val="6"/>
          <w:u w:val="single"/>
        </w:rPr>
        <w:t>__</w:t>
      </w:r>
      <w:r w:rsidR="00C321CC">
        <w:rPr>
          <w:position w:val="6"/>
          <w:u w:val="single"/>
        </w:rPr>
        <w:t>_______</w:t>
      </w:r>
      <w:r w:rsidR="002035B3" w:rsidRPr="009E56E0">
        <w:rPr>
          <w:position w:val="6"/>
        </w:rPr>
        <w:t xml:space="preserve"> al fine di procedere alle operazioni previste dall’ordine del giorno </w:t>
      </w:r>
      <w:r w:rsidR="0011062A">
        <w:rPr>
          <w:position w:val="6"/>
        </w:rPr>
        <w:t>(c</w:t>
      </w:r>
      <w:r w:rsidR="004C0677">
        <w:rPr>
          <w:position w:val="6"/>
        </w:rPr>
        <w:t>ircolar</w:t>
      </w:r>
      <w:r w:rsidR="0011062A">
        <w:rPr>
          <w:position w:val="6"/>
        </w:rPr>
        <w:t>i</w:t>
      </w:r>
      <w:r w:rsidR="004C0677">
        <w:rPr>
          <w:position w:val="6"/>
        </w:rPr>
        <w:t xml:space="preserve"> n</w:t>
      </w:r>
      <w:r w:rsidR="00F05EB7" w:rsidRPr="005A0C42">
        <w:rPr>
          <w:position w:val="6"/>
        </w:rPr>
        <w:t>.</w:t>
      </w:r>
      <w:r w:rsidR="00474BBD">
        <w:rPr>
          <w:position w:val="6"/>
        </w:rPr>
        <w:t xml:space="preserve"> </w:t>
      </w:r>
      <w:r w:rsidR="00107245">
        <w:rPr>
          <w:position w:val="6"/>
        </w:rPr>
        <w:t>34</w:t>
      </w:r>
      <w:r w:rsidR="0011062A">
        <w:rPr>
          <w:position w:val="6"/>
        </w:rPr>
        <w:t xml:space="preserve"> </w:t>
      </w:r>
      <w:r w:rsidR="00C321CC">
        <w:rPr>
          <w:position w:val="6"/>
        </w:rPr>
        <w:t>del 1</w:t>
      </w:r>
      <w:r w:rsidR="00107245">
        <w:rPr>
          <w:position w:val="6"/>
        </w:rPr>
        <w:t>8</w:t>
      </w:r>
      <w:r w:rsidR="00C321CC">
        <w:rPr>
          <w:position w:val="6"/>
        </w:rPr>
        <w:t>/09/202</w:t>
      </w:r>
      <w:r w:rsidR="00107245">
        <w:rPr>
          <w:position w:val="6"/>
        </w:rPr>
        <w:t>1</w:t>
      </w:r>
      <w:r w:rsidR="00392317">
        <w:rPr>
          <w:position w:val="6"/>
        </w:rPr>
        <w:t>:</w:t>
      </w:r>
    </w:p>
    <w:p w14:paraId="59185C96" w14:textId="77777777" w:rsidR="002035B3" w:rsidRPr="009E56E0" w:rsidRDefault="002035B3" w:rsidP="006F4344">
      <w:r w:rsidRPr="009E56E0">
        <w:t>Risultano presenti i docenti:</w:t>
      </w:r>
    </w:p>
    <w:p w14:paraId="16A4DE01" w14:textId="77777777" w:rsidR="002035B3" w:rsidRPr="009E56E0" w:rsidRDefault="002035B3" w:rsidP="006F4344"/>
    <w:p w14:paraId="4DE59B56" w14:textId="77777777" w:rsidR="002035B3" w:rsidRDefault="002035B3" w:rsidP="002035B3">
      <w:pPr>
        <w:spacing w:line="360" w:lineRule="auto"/>
      </w:pPr>
      <w:r w:rsidRPr="009E56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51D50" w14:textId="77777777" w:rsidR="001E57A8" w:rsidRDefault="001E57A8" w:rsidP="002035B3">
      <w:pPr>
        <w:spacing w:line="360" w:lineRule="auto"/>
      </w:pPr>
    </w:p>
    <w:p w14:paraId="19C2758F" w14:textId="77777777" w:rsidR="004C7FB4" w:rsidRDefault="004C7FB4" w:rsidP="002035B3">
      <w:pPr>
        <w:spacing w:line="360" w:lineRule="auto"/>
      </w:pPr>
    </w:p>
    <w:p w14:paraId="5424AD37" w14:textId="50A3767F" w:rsidR="00A40B4D" w:rsidRDefault="002035B3" w:rsidP="002035B3">
      <w:pPr>
        <w:spacing w:line="360" w:lineRule="auto"/>
      </w:pPr>
      <w:r>
        <w:t xml:space="preserve">Presiede la riunione il docente Coordinatore di Dipartimento </w:t>
      </w:r>
      <w:r w:rsidR="00107245">
        <w:t xml:space="preserve">proposto nel Collegio dei Docenti del 21 settembre 2021, </w:t>
      </w:r>
      <w:r>
        <w:t>prof.</w:t>
      </w:r>
      <w:r w:rsidR="001E57A8">
        <w:t xml:space="preserve"> _______________________</w:t>
      </w:r>
      <w:r>
        <w:t xml:space="preserve"> </w:t>
      </w:r>
    </w:p>
    <w:p w14:paraId="14F8D56B" w14:textId="77777777" w:rsidR="00107245" w:rsidRDefault="00107245" w:rsidP="002035B3">
      <w:pPr>
        <w:spacing w:line="360" w:lineRule="auto"/>
      </w:pPr>
    </w:p>
    <w:p w14:paraId="1E15EEA6" w14:textId="469D209C" w:rsidR="002035B3" w:rsidRDefault="002035B3" w:rsidP="002035B3">
      <w:pPr>
        <w:spacing w:line="360" w:lineRule="auto"/>
      </w:pPr>
      <w:r>
        <w:t>Verbal</w:t>
      </w:r>
      <w:r w:rsidR="00E03D72">
        <w:t>izza il prof.</w:t>
      </w:r>
      <w:r w:rsidR="001E57A8">
        <w:t xml:space="preserve"> ______________________________</w:t>
      </w:r>
      <w:r w:rsidR="00A40B4D">
        <w:t xml:space="preserve">  </w:t>
      </w:r>
    </w:p>
    <w:p w14:paraId="4A711DB6" w14:textId="77777777" w:rsidR="00266210" w:rsidRDefault="00266210" w:rsidP="002035B3">
      <w:pPr>
        <w:spacing w:line="360" w:lineRule="auto"/>
        <w:rPr>
          <w:b/>
        </w:rPr>
      </w:pPr>
    </w:p>
    <w:p w14:paraId="708DACED" w14:textId="77777777" w:rsidR="002035B3" w:rsidRDefault="002035B3" w:rsidP="002035B3">
      <w:pPr>
        <w:spacing w:line="360" w:lineRule="auto"/>
        <w:rPr>
          <w:b/>
        </w:rPr>
      </w:pPr>
      <w:r w:rsidRPr="00DC7266">
        <w:rPr>
          <w:b/>
        </w:rPr>
        <w:t>Ordine del giorno:</w:t>
      </w:r>
    </w:p>
    <w:p w14:paraId="062FE9D3" w14:textId="77777777" w:rsidR="0011062A" w:rsidRPr="00132568" w:rsidRDefault="0011062A" w:rsidP="0011062A">
      <w:pPr>
        <w:pStyle w:val="Paragrafoelenco"/>
        <w:numPr>
          <w:ilvl w:val="0"/>
          <w:numId w:val="20"/>
        </w:numPr>
        <w:rPr>
          <w:rFonts w:eastAsia="Arial"/>
          <w:i/>
          <w:iCs/>
        </w:rPr>
      </w:pPr>
      <w:r w:rsidRPr="00132568">
        <w:rPr>
          <w:rFonts w:eastAsia="Arial"/>
          <w:i/>
          <w:iCs/>
        </w:rPr>
        <w:t>Nomina del Coordinatore di Dipartimento</w:t>
      </w:r>
    </w:p>
    <w:p w14:paraId="772A0284" w14:textId="4BC98330" w:rsidR="0011062A" w:rsidRPr="00132568" w:rsidRDefault="0011062A" w:rsidP="0011062A">
      <w:pPr>
        <w:pStyle w:val="Paragrafoelenco"/>
        <w:numPr>
          <w:ilvl w:val="0"/>
          <w:numId w:val="20"/>
        </w:numPr>
        <w:rPr>
          <w:rFonts w:eastAsia="Arial"/>
          <w:i/>
          <w:iCs/>
        </w:rPr>
      </w:pPr>
      <w:r w:rsidRPr="00132568">
        <w:rPr>
          <w:rFonts w:eastAsia="Arial"/>
          <w:i/>
          <w:iCs/>
        </w:rPr>
        <w:t>Avvio programmazione disciplinare e competenze; condivisioni obiettivi comuni</w:t>
      </w:r>
      <w:r w:rsidR="00107245">
        <w:rPr>
          <w:rFonts w:eastAsia="Arial"/>
          <w:i/>
          <w:iCs/>
        </w:rPr>
        <w:t xml:space="preserve"> (anche in riguardo all’Educazione Civica)</w:t>
      </w:r>
    </w:p>
    <w:p w14:paraId="21AF6B01" w14:textId="77777777" w:rsidR="0011062A" w:rsidRPr="00132568" w:rsidRDefault="0011062A" w:rsidP="0011062A">
      <w:pPr>
        <w:pStyle w:val="Paragrafoelenco"/>
        <w:numPr>
          <w:ilvl w:val="0"/>
          <w:numId w:val="20"/>
        </w:numPr>
        <w:rPr>
          <w:rFonts w:eastAsia="Arial"/>
          <w:i/>
          <w:iCs/>
        </w:rPr>
      </w:pPr>
      <w:r w:rsidRPr="00132568">
        <w:rPr>
          <w:rFonts w:eastAsia="Arial"/>
          <w:i/>
          <w:iCs/>
        </w:rPr>
        <w:t>Analisi proposte attività scolastiche ed extra scolastiche, curriculari ed extracurriculari da inserire nel PTOF</w:t>
      </w:r>
    </w:p>
    <w:p w14:paraId="61A8D250" w14:textId="77777777" w:rsidR="0011062A" w:rsidRPr="00132568" w:rsidRDefault="0011062A" w:rsidP="0011062A">
      <w:pPr>
        <w:pStyle w:val="Paragrafoelenco"/>
        <w:numPr>
          <w:ilvl w:val="0"/>
          <w:numId w:val="20"/>
        </w:numPr>
        <w:rPr>
          <w:rFonts w:eastAsia="Arial"/>
          <w:i/>
          <w:iCs/>
        </w:rPr>
      </w:pPr>
      <w:r w:rsidRPr="00132568">
        <w:rPr>
          <w:rFonts w:eastAsia="Arial"/>
          <w:i/>
          <w:iCs/>
        </w:rPr>
        <w:t>Condivisione strategie didattiche ed educative</w:t>
      </w:r>
    </w:p>
    <w:p w14:paraId="249935CF" w14:textId="77777777" w:rsidR="0011062A" w:rsidRPr="00132568" w:rsidRDefault="0011062A" w:rsidP="0011062A">
      <w:pPr>
        <w:pStyle w:val="Paragrafoelenco"/>
        <w:numPr>
          <w:ilvl w:val="0"/>
          <w:numId w:val="20"/>
        </w:numPr>
        <w:rPr>
          <w:rFonts w:eastAsia="Arial"/>
          <w:i/>
          <w:iCs/>
        </w:rPr>
      </w:pPr>
      <w:r w:rsidRPr="00132568">
        <w:rPr>
          <w:rFonts w:eastAsia="Arial"/>
          <w:i/>
          <w:iCs/>
        </w:rPr>
        <w:t>Rapporti di autovalutazione: proposte priorità di miglioramento</w:t>
      </w:r>
    </w:p>
    <w:p w14:paraId="396FC0AF" w14:textId="77777777" w:rsidR="0011062A" w:rsidRPr="00132568" w:rsidRDefault="0011062A" w:rsidP="0011062A">
      <w:pPr>
        <w:pStyle w:val="Paragrafoelenco"/>
        <w:numPr>
          <w:ilvl w:val="0"/>
          <w:numId w:val="20"/>
        </w:numPr>
        <w:spacing w:line="291" w:lineRule="exact"/>
        <w:rPr>
          <w:rFonts w:eastAsia="Arial"/>
          <w:i/>
          <w:iCs/>
        </w:rPr>
      </w:pPr>
      <w:r w:rsidRPr="00132568">
        <w:rPr>
          <w:rFonts w:eastAsia="Arial"/>
          <w:i/>
          <w:iCs/>
        </w:rPr>
        <w:t>Varie ed eventuali</w:t>
      </w:r>
    </w:p>
    <w:p w14:paraId="0F3FD43E" w14:textId="77777777" w:rsidR="0011062A" w:rsidRDefault="0011062A">
      <w:pPr>
        <w:rPr>
          <w:b/>
        </w:rPr>
      </w:pPr>
      <w:r>
        <w:rPr>
          <w:b/>
        </w:rPr>
        <w:br w:type="page"/>
      </w:r>
    </w:p>
    <w:p w14:paraId="1EBDF9C2" w14:textId="77777777" w:rsidR="001E57A8" w:rsidRPr="001E57A8" w:rsidRDefault="0011062A" w:rsidP="001E57A8">
      <w:pPr>
        <w:spacing w:line="360" w:lineRule="auto"/>
      </w:pPr>
      <w:r>
        <w:lastRenderedPageBreak/>
        <w:t>1.</w:t>
      </w:r>
      <w:r>
        <w:tab/>
      </w:r>
      <w:r>
        <w:rPr>
          <w:rFonts w:eastAsia="Arial"/>
        </w:rPr>
        <w:t>Nomina del Coordinatore di Dipartimento</w:t>
      </w:r>
    </w:p>
    <w:p w14:paraId="3B93F51F" w14:textId="0B6B0873" w:rsidR="00107245" w:rsidRDefault="00107245" w:rsidP="00107245">
      <w:pPr>
        <w:spacing w:line="360" w:lineRule="auto"/>
        <w:ind w:left="1413" w:hanging="705"/>
      </w:pPr>
      <w:r w:rsidRPr="00107245">
        <w:rPr>
          <w:sz w:val="44"/>
          <w:szCs w:val="44"/>
        </w:rPr>
        <w:t>□</w:t>
      </w:r>
      <w:r>
        <w:tab/>
        <w:t>si conferma la proposta fatta nel collegio dei Docenti del 21/09/2021 e viene nominato il prof.: __________________________________</w:t>
      </w:r>
    </w:p>
    <w:p w14:paraId="242FE4AB" w14:textId="4B4DAA1D" w:rsidR="00107245" w:rsidRDefault="00107245" w:rsidP="00107245">
      <w:pPr>
        <w:spacing w:line="360" w:lineRule="auto"/>
        <w:ind w:left="1413" w:hanging="705"/>
      </w:pPr>
      <w:r w:rsidRPr="00107245">
        <w:rPr>
          <w:sz w:val="44"/>
          <w:szCs w:val="44"/>
        </w:rPr>
        <w:t>□</w:t>
      </w:r>
      <w:r>
        <w:tab/>
      </w:r>
      <w:r w:rsidRPr="00107245">
        <w:rPr>
          <w:b/>
          <w:bCs/>
        </w:rPr>
        <w:t>non</w:t>
      </w:r>
      <w:r>
        <w:t xml:space="preserve"> si conferma la proposta fatta nel collegio dei Docenti del 21/09/2021 e viene nominato il prof.: __________________________________</w:t>
      </w:r>
    </w:p>
    <w:p w14:paraId="4C148398" w14:textId="3946CED4" w:rsidR="00107245" w:rsidRDefault="00107245" w:rsidP="004C0677">
      <w:pPr>
        <w:spacing w:line="360" w:lineRule="auto"/>
      </w:pPr>
      <w:r>
        <w:t>Eventuali osservazioni:</w:t>
      </w:r>
    </w:p>
    <w:p w14:paraId="792359E5" w14:textId="6C796737" w:rsidR="002035B3" w:rsidRDefault="002035B3" w:rsidP="004C0677">
      <w:pPr>
        <w:spacing w:line="360" w:lineRule="auto"/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C9EE6" w14:textId="77777777" w:rsidR="00BC378C" w:rsidRDefault="00BC378C" w:rsidP="00392317">
      <w:pPr>
        <w:spacing w:line="360" w:lineRule="auto"/>
        <w:rPr>
          <w:position w:val="6"/>
        </w:rPr>
      </w:pPr>
    </w:p>
    <w:p w14:paraId="1CA8CF60" w14:textId="16F69596" w:rsidR="0011062A" w:rsidRDefault="0011062A" w:rsidP="0011062A">
      <w:pPr>
        <w:rPr>
          <w:rFonts w:eastAsia="Arial"/>
        </w:rPr>
      </w:pPr>
      <w:r>
        <w:rPr>
          <w:rFonts w:eastAsia="Arial"/>
        </w:rPr>
        <w:t>2.</w:t>
      </w:r>
      <w:r>
        <w:rPr>
          <w:rFonts w:eastAsia="Arial"/>
        </w:rPr>
        <w:tab/>
      </w:r>
      <w:r w:rsidRPr="0011062A">
        <w:rPr>
          <w:rFonts w:eastAsia="Arial"/>
        </w:rPr>
        <w:t>Avvio programmazione disciplinare e competenze; condivisioni obiettivi comuni</w:t>
      </w:r>
      <w:r w:rsidR="00F61137">
        <w:rPr>
          <w:rFonts w:eastAsia="Arial"/>
        </w:rPr>
        <w:t xml:space="preserve"> (anche in riguardo all’Educazione Civica):</w:t>
      </w:r>
    </w:p>
    <w:p w14:paraId="02F5D46C" w14:textId="77777777" w:rsidR="00C321CC" w:rsidRDefault="00C321CC" w:rsidP="00C321CC">
      <w:pPr>
        <w:spacing w:line="360" w:lineRule="auto"/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009234" w14:textId="77777777" w:rsidR="00C321CC" w:rsidRPr="0011062A" w:rsidRDefault="00C321CC" w:rsidP="0011062A">
      <w:pPr>
        <w:rPr>
          <w:rFonts w:eastAsia="Arial"/>
        </w:rPr>
      </w:pPr>
    </w:p>
    <w:p w14:paraId="132845FB" w14:textId="7528ED53" w:rsidR="0011062A" w:rsidRDefault="0011062A" w:rsidP="0011062A">
      <w:pPr>
        <w:rPr>
          <w:rFonts w:eastAsia="Arial"/>
        </w:rPr>
      </w:pPr>
      <w:r>
        <w:rPr>
          <w:rFonts w:eastAsia="Arial"/>
        </w:rPr>
        <w:t>3.</w:t>
      </w:r>
      <w:r>
        <w:rPr>
          <w:rFonts w:eastAsia="Arial"/>
        </w:rPr>
        <w:tab/>
      </w:r>
      <w:r w:rsidRPr="0011062A">
        <w:rPr>
          <w:rFonts w:eastAsia="Arial"/>
        </w:rPr>
        <w:t>Analisi proposte attività scolastiche ed extra scolastiche, curriculari ed extracurriculari da inserire nel PTOF</w:t>
      </w:r>
    </w:p>
    <w:p w14:paraId="3D674405" w14:textId="77777777" w:rsidR="00C321CC" w:rsidRDefault="00C321CC" w:rsidP="00C321CC">
      <w:pPr>
        <w:spacing w:line="360" w:lineRule="auto"/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911AF" w14:textId="053FC016" w:rsidR="00C321CC" w:rsidRDefault="00C321CC" w:rsidP="0011062A">
      <w:pPr>
        <w:rPr>
          <w:rFonts w:eastAsia="Arial"/>
        </w:rPr>
      </w:pPr>
    </w:p>
    <w:p w14:paraId="630A5388" w14:textId="77777777" w:rsidR="00C321CC" w:rsidRDefault="00C321CC">
      <w:pPr>
        <w:rPr>
          <w:rFonts w:eastAsia="Arial"/>
        </w:rPr>
      </w:pPr>
      <w:r>
        <w:rPr>
          <w:rFonts w:eastAsia="Arial"/>
        </w:rPr>
        <w:br w:type="page"/>
      </w:r>
    </w:p>
    <w:p w14:paraId="0B117931" w14:textId="292C8CDE" w:rsidR="0011062A" w:rsidRDefault="00C321CC" w:rsidP="0011062A">
      <w:pPr>
        <w:rPr>
          <w:rFonts w:eastAsia="Arial"/>
        </w:rPr>
      </w:pPr>
      <w:r>
        <w:rPr>
          <w:rFonts w:eastAsia="Arial"/>
        </w:rPr>
        <w:lastRenderedPageBreak/>
        <w:t>4.</w:t>
      </w:r>
      <w:r>
        <w:rPr>
          <w:rFonts w:eastAsia="Arial"/>
        </w:rPr>
        <w:tab/>
      </w:r>
      <w:r w:rsidR="0011062A" w:rsidRPr="0011062A">
        <w:rPr>
          <w:rFonts w:eastAsia="Arial"/>
        </w:rPr>
        <w:t>Condivisione strategie didattiche ed educative</w:t>
      </w:r>
    </w:p>
    <w:p w14:paraId="412C3D29" w14:textId="77777777" w:rsidR="00C321CC" w:rsidRDefault="00C321CC" w:rsidP="00C321CC">
      <w:pPr>
        <w:spacing w:line="360" w:lineRule="auto"/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573F82" w14:textId="77777777" w:rsidR="00C321CC" w:rsidRPr="0011062A" w:rsidRDefault="00C321CC" w:rsidP="0011062A">
      <w:pPr>
        <w:rPr>
          <w:rFonts w:eastAsia="Arial"/>
        </w:rPr>
      </w:pPr>
    </w:p>
    <w:p w14:paraId="3862F975" w14:textId="2D24F3D2" w:rsidR="0011062A" w:rsidRDefault="0011062A" w:rsidP="0011062A">
      <w:pPr>
        <w:rPr>
          <w:rFonts w:eastAsia="Arial"/>
        </w:rPr>
      </w:pPr>
      <w:r>
        <w:rPr>
          <w:rFonts w:eastAsia="Arial"/>
        </w:rPr>
        <w:t>5.</w:t>
      </w:r>
      <w:r>
        <w:rPr>
          <w:rFonts w:eastAsia="Arial"/>
        </w:rPr>
        <w:tab/>
      </w:r>
      <w:r w:rsidRPr="0011062A">
        <w:rPr>
          <w:rFonts w:eastAsia="Arial"/>
        </w:rPr>
        <w:t>Rapporti di autovalutazione: proposte priorità di miglioramento</w:t>
      </w:r>
    </w:p>
    <w:p w14:paraId="1293B1C1" w14:textId="77777777" w:rsidR="00C321CC" w:rsidRDefault="00C321CC" w:rsidP="00C321CC">
      <w:pPr>
        <w:spacing w:line="360" w:lineRule="auto"/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AA8A97" w14:textId="77777777" w:rsidR="00C321CC" w:rsidRPr="0011062A" w:rsidRDefault="00C321CC" w:rsidP="0011062A">
      <w:pPr>
        <w:rPr>
          <w:rFonts w:eastAsia="Arial"/>
        </w:rPr>
      </w:pPr>
    </w:p>
    <w:p w14:paraId="2AB83289" w14:textId="2EAF5411" w:rsidR="0011062A" w:rsidRPr="0011062A" w:rsidRDefault="00F61137" w:rsidP="0011062A">
      <w:pPr>
        <w:spacing w:line="291" w:lineRule="exact"/>
        <w:rPr>
          <w:rFonts w:eastAsia="Arial"/>
        </w:rPr>
      </w:pPr>
      <w:r>
        <w:rPr>
          <w:rFonts w:eastAsia="Arial"/>
        </w:rPr>
        <w:t>6</w:t>
      </w:r>
      <w:r w:rsidR="0011062A">
        <w:rPr>
          <w:rFonts w:eastAsia="Arial"/>
        </w:rPr>
        <w:t>.</w:t>
      </w:r>
      <w:r w:rsidR="0011062A">
        <w:rPr>
          <w:rFonts w:eastAsia="Arial"/>
        </w:rPr>
        <w:tab/>
      </w:r>
      <w:r w:rsidR="0011062A" w:rsidRPr="0011062A">
        <w:rPr>
          <w:rFonts w:eastAsia="Arial"/>
        </w:rPr>
        <w:t>Varie ed eventuali</w:t>
      </w:r>
    </w:p>
    <w:p w14:paraId="6A48A71E" w14:textId="77777777" w:rsidR="00C321CC" w:rsidRDefault="00C321CC" w:rsidP="00C321CC">
      <w:pPr>
        <w:spacing w:line="360" w:lineRule="auto"/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78B15" w14:textId="77777777" w:rsidR="0011062A" w:rsidRDefault="0011062A" w:rsidP="00392317">
      <w:pPr>
        <w:spacing w:line="360" w:lineRule="auto"/>
        <w:rPr>
          <w:position w:val="6"/>
        </w:rPr>
      </w:pPr>
    </w:p>
    <w:p w14:paraId="401F9240" w14:textId="77777777" w:rsidR="0011062A" w:rsidRDefault="0011062A" w:rsidP="00392317">
      <w:pPr>
        <w:spacing w:line="360" w:lineRule="auto"/>
        <w:rPr>
          <w:position w:val="6"/>
        </w:rPr>
      </w:pPr>
    </w:p>
    <w:p w14:paraId="163A7134" w14:textId="77777777" w:rsidR="002035B3" w:rsidRPr="00BD663B" w:rsidRDefault="002035B3" w:rsidP="002035B3">
      <w:pPr>
        <w:pStyle w:val="Corpodeltesto2"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>La riunione termina alle ore _____________.</w:t>
      </w:r>
    </w:p>
    <w:p w14:paraId="5B158419" w14:textId="77777777" w:rsidR="002035B3" w:rsidRPr="00BD663B" w:rsidRDefault="002035B3" w:rsidP="002035B3">
      <w:pPr>
        <w:pStyle w:val="Corpodeltesto2"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>Letto, approvato, sottoscritto</w:t>
      </w:r>
    </w:p>
    <w:p w14:paraId="6379935D" w14:textId="77777777" w:rsidR="002035B3" w:rsidRPr="00BD663B" w:rsidRDefault="002035B3" w:rsidP="00BD663B">
      <w:pPr>
        <w:pStyle w:val="Corpodeltesto2"/>
        <w:rPr>
          <w:rFonts w:ascii="Arial" w:hAnsi="Arial" w:cs="Arial"/>
          <w:position w:val="6"/>
          <w:sz w:val="24"/>
          <w:szCs w:val="24"/>
        </w:rPr>
      </w:pPr>
      <w:r w:rsidRPr="00BD663B">
        <w:t xml:space="preserve"> </w:t>
      </w:r>
      <w:r w:rsidRPr="00BD663B">
        <w:rPr>
          <w:rFonts w:ascii="Arial" w:hAnsi="Arial" w:cs="Arial"/>
          <w:position w:val="6"/>
          <w:sz w:val="24"/>
          <w:szCs w:val="24"/>
        </w:rPr>
        <w:t>Il Segretario Verbalizzante</w:t>
      </w:r>
      <w:r w:rsidRPr="00BD663B">
        <w:rPr>
          <w:rFonts w:ascii="Arial" w:hAnsi="Arial" w:cs="Arial"/>
          <w:position w:val="6"/>
          <w:sz w:val="24"/>
          <w:szCs w:val="24"/>
        </w:rPr>
        <w:tab/>
        <w:t xml:space="preserve">                                            Il Presidente Della Riunione</w:t>
      </w:r>
    </w:p>
    <w:p w14:paraId="4A174049" w14:textId="77777777" w:rsidR="002035B3" w:rsidRPr="00BD663B" w:rsidRDefault="002035B3" w:rsidP="002035B3">
      <w:pPr>
        <w:pStyle w:val="verbale"/>
        <w:widowControl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 xml:space="preserve">prof. </w:t>
      </w:r>
      <w:r w:rsidR="00BD663B">
        <w:rPr>
          <w:rFonts w:ascii="Arial" w:hAnsi="Arial" w:cs="Arial"/>
          <w:position w:val="6"/>
          <w:sz w:val="24"/>
          <w:szCs w:val="24"/>
        </w:rPr>
        <w:t xml:space="preserve">__________________ </w:t>
      </w:r>
      <w:r w:rsidR="00BD663B">
        <w:rPr>
          <w:rFonts w:ascii="Arial" w:hAnsi="Arial" w:cs="Arial"/>
          <w:position w:val="6"/>
          <w:sz w:val="24"/>
          <w:szCs w:val="24"/>
        </w:rPr>
        <w:tab/>
      </w:r>
      <w:r w:rsidR="00BD663B">
        <w:rPr>
          <w:rFonts w:ascii="Arial" w:hAnsi="Arial" w:cs="Arial"/>
          <w:position w:val="6"/>
          <w:sz w:val="24"/>
          <w:szCs w:val="24"/>
        </w:rPr>
        <w:tab/>
        <w:t xml:space="preserve">                                 prof.  _________________</w:t>
      </w:r>
    </w:p>
    <w:p w14:paraId="790A00C4" w14:textId="77777777" w:rsidR="003129C1" w:rsidRPr="004C0228" w:rsidRDefault="003129C1" w:rsidP="004C0228">
      <w:pPr>
        <w:rPr>
          <w:szCs w:val="20"/>
        </w:rPr>
      </w:pPr>
    </w:p>
    <w:sectPr w:rsidR="003129C1" w:rsidRPr="004C0228" w:rsidSect="00273728">
      <w:footerReference w:type="default" r:id="rId8"/>
      <w:headerReference w:type="first" r:id="rId9"/>
      <w:pgSz w:w="11906" w:h="16838" w:code="9"/>
      <w:pgMar w:top="425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8F1F" w14:textId="77777777" w:rsidR="003517C6" w:rsidRDefault="003517C6" w:rsidP="00763FEC">
      <w:r>
        <w:separator/>
      </w:r>
    </w:p>
  </w:endnote>
  <w:endnote w:type="continuationSeparator" w:id="0">
    <w:p w14:paraId="53184B89" w14:textId="77777777" w:rsidR="003517C6" w:rsidRDefault="003517C6" w:rsidP="0076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9D76" w14:textId="77777777" w:rsidR="006F4344" w:rsidRDefault="007C241C" w:rsidP="004C7FB4">
    <w:pPr>
      <w:pStyle w:val="Pidipagina"/>
      <w:jc w:val="right"/>
    </w:pPr>
    <w:r>
      <w:fldChar w:fldCharType="begin"/>
    </w:r>
    <w:r w:rsidR="006F4344">
      <w:instrText xml:space="preserve"> PAGE   \* MERGEFORMAT </w:instrText>
    </w:r>
    <w:r>
      <w:fldChar w:fldCharType="separate"/>
    </w:r>
    <w:r w:rsidR="0011062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9650" w14:textId="77777777" w:rsidR="003517C6" w:rsidRDefault="003517C6" w:rsidP="00763FEC">
      <w:r>
        <w:separator/>
      </w:r>
    </w:p>
  </w:footnote>
  <w:footnote w:type="continuationSeparator" w:id="0">
    <w:p w14:paraId="01B9E616" w14:textId="77777777" w:rsidR="003517C6" w:rsidRDefault="003517C6" w:rsidP="0076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62CE" w14:textId="77777777" w:rsidR="00107245" w:rsidRDefault="00107245" w:rsidP="00107245">
    <w:pPr>
      <w:jc w:val="center"/>
      <w:rPr>
        <w:b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2D53365B" wp14:editId="6C591D4B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31C5B717" wp14:editId="090DB61D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ISTITUTO DI ISTRUZIONE SUPERIORE  </w:t>
    </w:r>
    <w:r>
      <w:rPr>
        <w:b/>
      </w:rPr>
      <w:t>“CESTARI - RIGHI”</w:t>
    </w:r>
  </w:p>
  <w:p w14:paraId="187343B1" w14:textId="77777777" w:rsidR="00107245" w:rsidRDefault="00107245" w:rsidP="00107245">
    <w:pPr>
      <w:jc w:val="center"/>
    </w:pPr>
    <w:r>
      <w:rPr>
        <w:sz w:val="18"/>
        <w:szCs w:val="18"/>
      </w:rPr>
      <w:t xml:space="preserve">Borgo San Giovanni, 12/A  - 30015  Chioggia (VE) </w:t>
    </w:r>
    <w:r>
      <w:rPr>
        <w:sz w:val="18"/>
        <w:szCs w:val="18"/>
      </w:rPr>
      <w:br/>
      <w:t>Tel. 041.4967600  Fax 041.4967733</w:t>
    </w:r>
    <w:r>
      <w:br/>
    </w:r>
    <w:r>
      <w:rPr>
        <w:sz w:val="18"/>
        <w:szCs w:val="18"/>
      </w:rPr>
      <w:t>Cod. Mecc. VEIS02200R – C.F. 91021780274</w:t>
    </w:r>
    <w:r>
      <w:rPr>
        <w:sz w:val="18"/>
        <w:szCs w:val="18"/>
      </w:rPr>
      <w:br/>
      <w:t xml:space="preserve">e-mail:   </w:t>
    </w:r>
    <w:hyperlink r:id="rId3">
      <w:r>
        <w:rPr>
          <w:rStyle w:val="CollegamentoInternet"/>
          <w:sz w:val="18"/>
          <w:szCs w:val="18"/>
        </w:rPr>
        <w:t>veis02200r@istruzione.it</w:t>
      </w:r>
    </w:hyperlink>
  </w:p>
  <w:p w14:paraId="18F8A263" w14:textId="77777777" w:rsidR="00107245" w:rsidRDefault="00107245" w:rsidP="00107245">
    <w:pPr>
      <w:jc w:val="center"/>
    </w:pPr>
    <w:r>
      <w:rPr>
        <w:sz w:val="18"/>
        <w:szCs w:val="18"/>
      </w:rPr>
      <w:t xml:space="preserve">e-mail certificata: </w:t>
    </w:r>
    <w:hyperlink r:id="rId4">
      <w:r>
        <w:rPr>
          <w:rStyle w:val="CollegamentoInternet"/>
          <w:sz w:val="18"/>
          <w:szCs w:val="18"/>
        </w:rPr>
        <w:t>veis02200r@pec.istruzione.it</w:t>
      </w:r>
    </w:hyperlink>
  </w:p>
  <w:p w14:paraId="157A7593" w14:textId="77777777" w:rsidR="00107245" w:rsidRDefault="00107245" w:rsidP="00107245">
    <w:pPr>
      <w:jc w:val="center"/>
      <w:rPr>
        <w:sz w:val="18"/>
        <w:szCs w:val="18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306"/>
      <w:gridCol w:w="3321"/>
      <w:gridCol w:w="3793"/>
    </w:tblGrid>
    <w:tr w:rsidR="00107245" w:rsidRPr="00107245" w14:paraId="3F4E45E7" w14:textId="77777777" w:rsidTr="00AE3BBE">
      <w:trPr>
        <w:trHeight w:val="788"/>
      </w:trPr>
      <w:tc>
        <w:tcPr>
          <w:tcW w:w="3325" w:type="dxa"/>
          <w:shd w:val="clear" w:color="auto" w:fill="auto"/>
        </w:tcPr>
        <w:p w14:paraId="15FD586E" w14:textId="77777777" w:rsidR="00107245" w:rsidRPr="00107245" w:rsidRDefault="00107245" w:rsidP="00107245">
          <w:pPr>
            <w:spacing w:after="60"/>
            <w:jc w:val="center"/>
            <w:rPr>
              <w:b/>
              <w:bCs/>
              <w:sz w:val="22"/>
              <w:szCs w:val="22"/>
            </w:rPr>
          </w:pPr>
          <w:r w:rsidRPr="00107245">
            <w:rPr>
              <w:b/>
              <w:bCs/>
              <w:sz w:val="22"/>
              <w:szCs w:val="22"/>
            </w:rPr>
            <w:t>I.T.C.S  “Domenico Cestari”</w:t>
          </w:r>
        </w:p>
        <w:p w14:paraId="33362723" w14:textId="77777777" w:rsidR="00107245" w:rsidRPr="00107245" w:rsidRDefault="00107245" w:rsidP="00107245">
          <w:pPr>
            <w:jc w:val="center"/>
            <w:rPr>
              <w:sz w:val="18"/>
              <w:szCs w:val="18"/>
            </w:rPr>
          </w:pPr>
          <w:r w:rsidRPr="00107245">
            <w:rPr>
              <w:sz w:val="18"/>
              <w:szCs w:val="18"/>
            </w:rPr>
            <w:t>Cod. Mecc.   VETD022013 (diurno)</w:t>
          </w:r>
        </w:p>
        <w:p w14:paraId="3F8845E1" w14:textId="77777777" w:rsidR="00107245" w:rsidRPr="00107245" w:rsidRDefault="00107245" w:rsidP="00107245">
          <w:pPr>
            <w:jc w:val="center"/>
            <w:rPr>
              <w:b/>
              <w:sz w:val="20"/>
            </w:rPr>
          </w:pPr>
          <w:r w:rsidRPr="00107245">
            <w:rPr>
              <w:sz w:val="18"/>
              <w:szCs w:val="18"/>
            </w:rPr>
            <w:t>Cod. Mecc.: VETD02251C (serale)</w:t>
          </w:r>
        </w:p>
      </w:tc>
      <w:tc>
        <w:tcPr>
          <w:tcW w:w="3326" w:type="dxa"/>
          <w:shd w:val="clear" w:color="auto" w:fill="auto"/>
        </w:tcPr>
        <w:p w14:paraId="69ED8C3F" w14:textId="77777777" w:rsidR="00107245" w:rsidRPr="00107245" w:rsidRDefault="00107245" w:rsidP="00107245">
          <w:pPr>
            <w:pStyle w:val="Intestazione1"/>
            <w:spacing w:after="6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107245">
            <w:rPr>
              <w:rFonts w:ascii="Arial" w:hAnsi="Arial" w:cs="Arial"/>
              <w:b/>
              <w:bCs/>
              <w:sz w:val="22"/>
              <w:szCs w:val="22"/>
            </w:rPr>
            <w:t>I.T.I.S. “Augusto Righi”</w:t>
          </w:r>
        </w:p>
        <w:p w14:paraId="592A3FFA" w14:textId="77777777" w:rsidR="00107245" w:rsidRPr="00107245" w:rsidRDefault="00107245" w:rsidP="00107245">
          <w:pPr>
            <w:pStyle w:val="Intestazione1"/>
            <w:jc w:val="center"/>
            <w:rPr>
              <w:rFonts w:ascii="Arial" w:hAnsi="Arial" w:cs="Arial"/>
              <w:sz w:val="18"/>
              <w:szCs w:val="18"/>
            </w:rPr>
          </w:pPr>
          <w:r w:rsidRPr="00107245">
            <w:rPr>
              <w:rFonts w:ascii="Arial" w:hAnsi="Arial" w:cs="Arial"/>
              <w:sz w:val="18"/>
              <w:szCs w:val="18"/>
            </w:rPr>
            <w:t>Cod.Mecc.VETF022019(diurno)</w:t>
          </w:r>
        </w:p>
        <w:p w14:paraId="44E533A9" w14:textId="77777777" w:rsidR="00107245" w:rsidRPr="00107245" w:rsidRDefault="00107245" w:rsidP="00107245">
          <w:pPr>
            <w:pStyle w:val="Intestazione1"/>
            <w:jc w:val="center"/>
            <w:rPr>
              <w:rFonts w:ascii="Arial" w:hAnsi="Arial" w:cs="Arial"/>
              <w:b/>
            </w:rPr>
          </w:pPr>
          <w:r w:rsidRPr="00107245">
            <w:rPr>
              <w:rFonts w:ascii="Arial" w:hAnsi="Arial" w:cs="Arial"/>
              <w:sz w:val="18"/>
              <w:szCs w:val="18"/>
            </w:rPr>
            <w:t>Cod.Mecc.VETF02251P(serale)</w:t>
          </w:r>
        </w:p>
      </w:tc>
      <w:tc>
        <w:tcPr>
          <w:tcW w:w="3815" w:type="dxa"/>
          <w:shd w:val="clear" w:color="auto" w:fill="auto"/>
        </w:tcPr>
        <w:p w14:paraId="27FBAC11" w14:textId="77777777" w:rsidR="00107245" w:rsidRPr="00107245" w:rsidRDefault="00107245" w:rsidP="00107245">
          <w:pPr>
            <w:pStyle w:val="Intestazione1"/>
            <w:spacing w:after="60"/>
            <w:ind w:right="147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107245">
            <w:rPr>
              <w:rFonts w:ascii="Arial" w:hAnsi="Arial" w:cs="Arial"/>
              <w:b/>
              <w:bCs/>
              <w:sz w:val="22"/>
              <w:szCs w:val="22"/>
            </w:rPr>
            <w:t>I.P.S.S.A.R “Giovanni Sandonà”</w:t>
          </w:r>
        </w:p>
        <w:p w14:paraId="7D04E190" w14:textId="77777777" w:rsidR="00107245" w:rsidRPr="00107245" w:rsidRDefault="00107245" w:rsidP="00107245">
          <w:pPr>
            <w:pStyle w:val="Intestazione1"/>
            <w:jc w:val="center"/>
            <w:rPr>
              <w:rFonts w:ascii="Arial" w:hAnsi="Arial" w:cs="Arial"/>
              <w:b/>
            </w:rPr>
          </w:pPr>
          <w:r w:rsidRPr="00107245">
            <w:rPr>
              <w:rFonts w:ascii="Arial" w:hAnsi="Arial" w:cs="Arial"/>
              <w:sz w:val="18"/>
              <w:szCs w:val="18"/>
            </w:rPr>
            <w:t>Cod. Mecc. VERH022011</w:t>
          </w:r>
        </w:p>
      </w:tc>
    </w:tr>
    <w:tr w:rsidR="00107245" w:rsidRPr="00107245" w14:paraId="128AB995" w14:textId="77777777" w:rsidTr="00AE3BBE">
      <w:trPr>
        <w:trHeight w:val="283"/>
      </w:trPr>
      <w:tc>
        <w:tcPr>
          <w:tcW w:w="3325" w:type="dxa"/>
          <w:shd w:val="clear" w:color="auto" w:fill="auto"/>
        </w:tcPr>
        <w:p w14:paraId="38DC7AAC" w14:textId="77777777" w:rsidR="00107245" w:rsidRPr="00107245" w:rsidRDefault="00107245" w:rsidP="00107245">
          <w:pPr>
            <w:jc w:val="center"/>
          </w:pPr>
        </w:p>
      </w:tc>
      <w:tc>
        <w:tcPr>
          <w:tcW w:w="3326" w:type="dxa"/>
          <w:shd w:val="clear" w:color="auto" w:fill="auto"/>
        </w:tcPr>
        <w:p w14:paraId="22FB63C0" w14:textId="5FBE2651" w:rsidR="00107245" w:rsidRPr="00107245" w:rsidRDefault="003517C6" w:rsidP="00107245">
          <w:pPr>
            <w:pStyle w:val="Intestazione1"/>
            <w:jc w:val="center"/>
            <w:rPr>
              <w:rFonts w:ascii="Arial" w:hAnsi="Arial" w:cs="Arial"/>
              <w:color w:val="0000FF"/>
              <w:sz w:val="24"/>
              <w:szCs w:val="24"/>
              <w:u w:val="single"/>
            </w:rPr>
          </w:pPr>
          <w:hyperlink r:id="rId5">
            <w:r w:rsidR="00107245" w:rsidRPr="00107245">
              <w:rPr>
                <w:rStyle w:val="CollegamentoInternet"/>
                <w:rFonts w:ascii="Arial" w:hAnsi="Arial" w:cs="Arial"/>
                <w:sz w:val="24"/>
                <w:szCs w:val="24"/>
              </w:rPr>
              <w:t>www.cestari-righi.edu.it</w:t>
            </w:r>
          </w:hyperlink>
        </w:p>
      </w:tc>
      <w:tc>
        <w:tcPr>
          <w:tcW w:w="3815" w:type="dxa"/>
          <w:shd w:val="clear" w:color="auto" w:fill="auto"/>
        </w:tcPr>
        <w:p w14:paraId="212E9159" w14:textId="77777777" w:rsidR="00107245" w:rsidRPr="00107245" w:rsidRDefault="00107245" w:rsidP="00107245">
          <w:pPr>
            <w:pStyle w:val="Intestazione1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</w:tbl>
  <w:p w14:paraId="65E31831" w14:textId="7F4D8E0F" w:rsidR="00A1047F" w:rsidRPr="00107245" w:rsidRDefault="00A1047F" w:rsidP="00107245">
    <w:pPr>
      <w:pStyle w:val="Intestazione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4ED"/>
    <w:multiLevelType w:val="hybridMultilevel"/>
    <w:tmpl w:val="44CC9EAA"/>
    <w:lvl w:ilvl="0" w:tplc="75A82C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70243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31CA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76FA"/>
    <w:multiLevelType w:val="hybridMultilevel"/>
    <w:tmpl w:val="3012B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6061A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67317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E7F"/>
    <w:multiLevelType w:val="hybridMultilevel"/>
    <w:tmpl w:val="FBD0EE16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25FE0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D596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53E11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34950"/>
    <w:multiLevelType w:val="hybridMultilevel"/>
    <w:tmpl w:val="478C41C8"/>
    <w:lvl w:ilvl="0" w:tplc="0AE2CB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B4B2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C523E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104AB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73836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E2F45"/>
    <w:multiLevelType w:val="hybridMultilevel"/>
    <w:tmpl w:val="26E44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9D41C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60A6E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326D2"/>
    <w:multiLevelType w:val="hybridMultilevel"/>
    <w:tmpl w:val="D0364616"/>
    <w:lvl w:ilvl="0" w:tplc="0410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7E7056FF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2"/>
  </w:num>
  <w:num w:numId="5">
    <w:abstractNumId w:val="17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14"/>
  </w:num>
  <w:num w:numId="13">
    <w:abstractNumId w:val="7"/>
  </w:num>
  <w:num w:numId="14">
    <w:abstractNumId w:val="5"/>
  </w:num>
  <w:num w:numId="15">
    <w:abstractNumId w:val="13"/>
  </w:num>
  <w:num w:numId="16">
    <w:abstractNumId w:val="6"/>
  </w:num>
  <w:num w:numId="17">
    <w:abstractNumId w:val="2"/>
  </w:num>
  <w:num w:numId="18">
    <w:abstractNumId w:val="20"/>
  </w:num>
  <w:num w:numId="19">
    <w:abstractNumId w:val="0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145"/>
    <w:rsid w:val="00005E2A"/>
    <w:rsid w:val="000204B4"/>
    <w:rsid w:val="000412DF"/>
    <w:rsid w:val="000521AA"/>
    <w:rsid w:val="00071D9A"/>
    <w:rsid w:val="0007430F"/>
    <w:rsid w:val="00094EFC"/>
    <w:rsid w:val="000A5E52"/>
    <w:rsid w:val="000C24D7"/>
    <w:rsid w:val="000D545D"/>
    <w:rsid w:val="000E1FF3"/>
    <w:rsid w:val="000F23A6"/>
    <w:rsid w:val="000F5145"/>
    <w:rsid w:val="0010306D"/>
    <w:rsid w:val="00106693"/>
    <w:rsid w:val="00107245"/>
    <w:rsid w:val="0011062A"/>
    <w:rsid w:val="00132568"/>
    <w:rsid w:val="00133745"/>
    <w:rsid w:val="00141224"/>
    <w:rsid w:val="00197DCF"/>
    <w:rsid w:val="001A3658"/>
    <w:rsid w:val="001B0CC0"/>
    <w:rsid w:val="001C75C8"/>
    <w:rsid w:val="001D1EC9"/>
    <w:rsid w:val="001E57A8"/>
    <w:rsid w:val="00200CCD"/>
    <w:rsid w:val="002035B3"/>
    <w:rsid w:val="00203CB9"/>
    <w:rsid w:val="002165AA"/>
    <w:rsid w:val="00223AB1"/>
    <w:rsid w:val="0023049E"/>
    <w:rsid w:val="002321EE"/>
    <w:rsid w:val="00254506"/>
    <w:rsid w:val="00257E51"/>
    <w:rsid w:val="00266210"/>
    <w:rsid w:val="00273728"/>
    <w:rsid w:val="00275030"/>
    <w:rsid w:val="0028033A"/>
    <w:rsid w:val="00293043"/>
    <w:rsid w:val="002A4959"/>
    <w:rsid w:val="002B1D5E"/>
    <w:rsid w:val="002C0357"/>
    <w:rsid w:val="002E5300"/>
    <w:rsid w:val="002F57AA"/>
    <w:rsid w:val="0030092D"/>
    <w:rsid w:val="003021CB"/>
    <w:rsid w:val="00305576"/>
    <w:rsid w:val="003107BD"/>
    <w:rsid w:val="003129C1"/>
    <w:rsid w:val="00321CC8"/>
    <w:rsid w:val="0032599A"/>
    <w:rsid w:val="003517C6"/>
    <w:rsid w:val="003617BB"/>
    <w:rsid w:val="00367938"/>
    <w:rsid w:val="00381006"/>
    <w:rsid w:val="00392317"/>
    <w:rsid w:val="00393A52"/>
    <w:rsid w:val="003A1BD3"/>
    <w:rsid w:val="003A746A"/>
    <w:rsid w:val="003B0314"/>
    <w:rsid w:val="003B2958"/>
    <w:rsid w:val="003C4DD8"/>
    <w:rsid w:val="003E136F"/>
    <w:rsid w:val="003E144E"/>
    <w:rsid w:val="003F22DA"/>
    <w:rsid w:val="00412F14"/>
    <w:rsid w:val="004418F9"/>
    <w:rsid w:val="004568CF"/>
    <w:rsid w:val="004577DF"/>
    <w:rsid w:val="00474BBD"/>
    <w:rsid w:val="004905B5"/>
    <w:rsid w:val="00495CF5"/>
    <w:rsid w:val="004C0228"/>
    <w:rsid w:val="004C0677"/>
    <w:rsid w:val="004C7FB4"/>
    <w:rsid w:val="004D3201"/>
    <w:rsid w:val="004E2268"/>
    <w:rsid w:val="004E7B65"/>
    <w:rsid w:val="00503EFF"/>
    <w:rsid w:val="00517819"/>
    <w:rsid w:val="00524ED1"/>
    <w:rsid w:val="00525237"/>
    <w:rsid w:val="0052592E"/>
    <w:rsid w:val="00546185"/>
    <w:rsid w:val="00546B24"/>
    <w:rsid w:val="00557595"/>
    <w:rsid w:val="00562D9B"/>
    <w:rsid w:val="00562E5E"/>
    <w:rsid w:val="00564711"/>
    <w:rsid w:val="00591D12"/>
    <w:rsid w:val="005A0C42"/>
    <w:rsid w:val="005A7910"/>
    <w:rsid w:val="005B6873"/>
    <w:rsid w:val="005D5240"/>
    <w:rsid w:val="005E487D"/>
    <w:rsid w:val="005E4D89"/>
    <w:rsid w:val="005E7711"/>
    <w:rsid w:val="006717B1"/>
    <w:rsid w:val="00677100"/>
    <w:rsid w:val="006878E8"/>
    <w:rsid w:val="006939B0"/>
    <w:rsid w:val="006A392C"/>
    <w:rsid w:val="006A4AE8"/>
    <w:rsid w:val="006B13D2"/>
    <w:rsid w:val="006D4AB0"/>
    <w:rsid w:val="006D61AE"/>
    <w:rsid w:val="006F0D0B"/>
    <w:rsid w:val="006F4344"/>
    <w:rsid w:val="00704CC8"/>
    <w:rsid w:val="007064B6"/>
    <w:rsid w:val="0071166C"/>
    <w:rsid w:val="0071643A"/>
    <w:rsid w:val="0072626A"/>
    <w:rsid w:val="007322C7"/>
    <w:rsid w:val="00742AA0"/>
    <w:rsid w:val="00763FEC"/>
    <w:rsid w:val="007646C0"/>
    <w:rsid w:val="00764781"/>
    <w:rsid w:val="007655C2"/>
    <w:rsid w:val="00787148"/>
    <w:rsid w:val="007A0AC6"/>
    <w:rsid w:val="007C241C"/>
    <w:rsid w:val="007D31BE"/>
    <w:rsid w:val="007E4DC5"/>
    <w:rsid w:val="0080306D"/>
    <w:rsid w:val="00810F40"/>
    <w:rsid w:val="00815061"/>
    <w:rsid w:val="00822A60"/>
    <w:rsid w:val="0088010A"/>
    <w:rsid w:val="008853DA"/>
    <w:rsid w:val="00895DD5"/>
    <w:rsid w:val="008A129B"/>
    <w:rsid w:val="008B5656"/>
    <w:rsid w:val="008C24DC"/>
    <w:rsid w:val="008E0573"/>
    <w:rsid w:val="008F27D1"/>
    <w:rsid w:val="0090624A"/>
    <w:rsid w:val="00906973"/>
    <w:rsid w:val="009624FE"/>
    <w:rsid w:val="0096657C"/>
    <w:rsid w:val="0099242B"/>
    <w:rsid w:val="009B5391"/>
    <w:rsid w:val="009B7A1D"/>
    <w:rsid w:val="009E2F1C"/>
    <w:rsid w:val="009F58DB"/>
    <w:rsid w:val="009F7B8A"/>
    <w:rsid w:val="00A019F6"/>
    <w:rsid w:val="00A1047F"/>
    <w:rsid w:val="00A401C6"/>
    <w:rsid w:val="00A40B4D"/>
    <w:rsid w:val="00A654AE"/>
    <w:rsid w:val="00AA3EB3"/>
    <w:rsid w:val="00AA4175"/>
    <w:rsid w:val="00AA5C8C"/>
    <w:rsid w:val="00AA79DA"/>
    <w:rsid w:val="00AC44A0"/>
    <w:rsid w:val="00AD1319"/>
    <w:rsid w:val="00B04382"/>
    <w:rsid w:val="00B0636C"/>
    <w:rsid w:val="00B10F36"/>
    <w:rsid w:val="00B91943"/>
    <w:rsid w:val="00BB331E"/>
    <w:rsid w:val="00BB38E5"/>
    <w:rsid w:val="00BB634F"/>
    <w:rsid w:val="00BC378C"/>
    <w:rsid w:val="00BC73B4"/>
    <w:rsid w:val="00BD663B"/>
    <w:rsid w:val="00BF55A4"/>
    <w:rsid w:val="00C14882"/>
    <w:rsid w:val="00C216E4"/>
    <w:rsid w:val="00C321CC"/>
    <w:rsid w:val="00C95809"/>
    <w:rsid w:val="00CA2BF9"/>
    <w:rsid w:val="00CA6F43"/>
    <w:rsid w:val="00CB168F"/>
    <w:rsid w:val="00CB3BC7"/>
    <w:rsid w:val="00CB67AA"/>
    <w:rsid w:val="00CF3BF2"/>
    <w:rsid w:val="00D3612B"/>
    <w:rsid w:val="00D57DEA"/>
    <w:rsid w:val="00D6353C"/>
    <w:rsid w:val="00D85554"/>
    <w:rsid w:val="00D863F9"/>
    <w:rsid w:val="00D933E9"/>
    <w:rsid w:val="00DA6810"/>
    <w:rsid w:val="00DC0E77"/>
    <w:rsid w:val="00DD2E49"/>
    <w:rsid w:val="00E03D72"/>
    <w:rsid w:val="00E11DE2"/>
    <w:rsid w:val="00E21839"/>
    <w:rsid w:val="00E430E1"/>
    <w:rsid w:val="00E51AFB"/>
    <w:rsid w:val="00E63089"/>
    <w:rsid w:val="00EA2C6B"/>
    <w:rsid w:val="00EC6914"/>
    <w:rsid w:val="00ED0FB8"/>
    <w:rsid w:val="00EE02BA"/>
    <w:rsid w:val="00EE1B38"/>
    <w:rsid w:val="00EE7251"/>
    <w:rsid w:val="00F02613"/>
    <w:rsid w:val="00F05970"/>
    <w:rsid w:val="00F05EB7"/>
    <w:rsid w:val="00F13159"/>
    <w:rsid w:val="00F1412B"/>
    <w:rsid w:val="00F32595"/>
    <w:rsid w:val="00F45844"/>
    <w:rsid w:val="00F5608A"/>
    <w:rsid w:val="00F61137"/>
    <w:rsid w:val="00FB083C"/>
    <w:rsid w:val="00FB3958"/>
    <w:rsid w:val="00FC374A"/>
    <w:rsid w:val="00FC529B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B61A7"/>
  <w15:docId w15:val="{AC9102B0-7A0B-48DB-914F-C6307071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21CC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412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b/>
      <w:bCs/>
      <w:i/>
      <w:iCs/>
      <w:sz w:val="36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/>
      <w:b/>
      <w:bCs/>
      <w:lang w:bidi="he-IL"/>
    </w:rPr>
  </w:style>
  <w:style w:type="paragraph" w:styleId="Titolo6">
    <w:name w:val="heading 6"/>
    <w:basedOn w:val="Normale"/>
    <w:next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3FEC"/>
  </w:style>
  <w:style w:type="paragraph" w:styleId="Pidipagina">
    <w:name w:val="footer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EC"/>
  </w:style>
  <w:style w:type="character" w:styleId="Collegamentoipertestuale">
    <w:name w:val="Hyperlink"/>
    <w:basedOn w:val="Carpredefinitoparagrafo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810F40"/>
    <w:rPr>
      <w:i w:val="0"/>
      <w:iCs w:val="0"/>
      <w:color w:val="0E774A"/>
    </w:rPr>
  </w:style>
  <w:style w:type="character" w:customStyle="1" w:styleId="Titolo2Carattere">
    <w:name w:val="Titolo 2 Carattere"/>
    <w:basedOn w:val="Carpredefinitoparagrafo"/>
    <w:link w:val="Titolo2"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basedOn w:val="Carpredefinitoparagrafo"/>
    <w:link w:val="Titolo3"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customStyle="1" w:styleId="Corpodeltesto1">
    <w:name w:val="Corpo del testo1"/>
    <w:basedOn w:val="Normale"/>
    <w:link w:val="CorpodeltestoCarattere"/>
    <w:rsid w:val="00393A52"/>
    <w:pPr>
      <w:jc w:val="both"/>
    </w:pPr>
    <w:rPr>
      <w:lang w:bidi="he-IL"/>
    </w:rPr>
  </w:style>
  <w:style w:type="character" w:customStyle="1" w:styleId="CorpodeltestoCarattere">
    <w:name w:val="Corpo del testo Carattere"/>
    <w:basedOn w:val="Carpredefinitoparagrafo"/>
    <w:link w:val="Corpodeltesto1"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basedOn w:val="Carpredefinitoparagrafo"/>
    <w:link w:val="Titolo1"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basedOn w:val="Carpredefinitoparagrafo"/>
    <w:link w:val="Titolo6"/>
    <w:rsid w:val="00F1412B"/>
    <w:rPr>
      <w:rFonts w:ascii="Times New Roman" w:eastAsia="Times New Roman" w:hAnsi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1412B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1412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F1412B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rsid w:val="00F1412B"/>
    <w:rPr>
      <w:vertAlign w:val="superscript"/>
    </w:rPr>
  </w:style>
  <w:style w:type="paragraph" w:customStyle="1" w:styleId="verbale">
    <w:name w:val="verbale"/>
    <w:basedOn w:val="Normale"/>
    <w:rsid w:val="002035B3"/>
    <w:pPr>
      <w:widowControl w:val="0"/>
      <w:spacing w:after="12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rsid w:val="002035B3"/>
    <w:pPr>
      <w:widowControl w:val="0"/>
      <w:spacing w:after="120" w:line="48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C378C"/>
    <w:pPr>
      <w:ind w:left="708"/>
    </w:pPr>
  </w:style>
  <w:style w:type="character" w:customStyle="1" w:styleId="CollegamentoInternet">
    <w:name w:val="Collegamento Internet"/>
    <w:uiPriority w:val="99"/>
    <w:unhideWhenUsed/>
    <w:rsid w:val="00107245"/>
    <w:rPr>
      <w:color w:val="0000FF"/>
      <w:u w:val="single"/>
    </w:rPr>
  </w:style>
  <w:style w:type="paragraph" w:customStyle="1" w:styleId="Intestazione1">
    <w:name w:val="Intestazione1"/>
    <w:basedOn w:val="Normale"/>
    <w:uiPriority w:val="99"/>
    <w:unhideWhenUsed/>
    <w:rsid w:val="00107245"/>
    <w:pPr>
      <w:tabs>
        <w:tab w:val="center" w:pos="4819"/>
        <w:tab w:val="right" w:pos="9638"/>
      </w:tabs>
      <w:suppressAutoHyphens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@INTESTAZIONE%20ITIS+CINI@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A358B-CB2B-4B58-B906-7D018226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@INTESTAZIONE ITIS+CINI@.dot</Template>
  <TotalTime>25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Oggi ______________ alle ore _____, nell’aula________ si è riunito il Dipartimento disciplinare di _________________        al fine di procedere alle operazioni previste dall’ordine del giorno come  da Circolare n°1 del giorno 01 /09/2014</vt:lpstr>
    </vt:vector>
  </TitlesOfParts>
  <Company/>
  <LinksUpToDate>false</LinksUpToDate>
  <CharactersWithSpaces>5714</CharactersWithSpaces>
  <SharedDoc>false</SharedDoc>
  <HLinks>
    <vt:vector size="18" baseType="variant">
      <vt:variant>
        <vt:i4>8126521</vt:i4>
      </vt:variant>
      <vt:variant>
        <vt:i4>9</vt:i4>
      </vt:variant>
      <vt:variant>
        <vt:i4>0</vt:i4>
      </vt:variant>
      <vt:variant>
        <vt:i4>5</vt:i4>
      </vt:variant>
      <vt:variant>
        <vt:lpwstr>C:\Users\loreta.cattozzo.CESTARILAB.010\Downloads\www.cestari-righi.gov.it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Oggi ______________ alle ore _____, nell’aula________ si è riunito il Dipartimento disciplinare di _________________        al fine di procedere alle operazioni previste dall’ordine del giorno come  da Circolare n°1 del giorno 01 /09/2014</dc:title>
  <dc:subject/>
  <dc:creator>roberto.rossi</dc:creator>
  <cp:keywords/>
  <cp:lastModifiedBy>Michele Osti</cp:lastModifiedBy>
  <cp:revision>10</cp:revision>
  <cp:lastPrinted>2016-12-13T08:46:00Z</cp:lastPrinted>
  <dcterms:created xsi:type="dcterms:W3CDTF">2020-05-07T10:02:00Z</dcterms:created>
  <dcterms:modified xsi:type="dcterms:W3CDTF">2021-09-27T18:28:00Z</dcterms:modified>
</cp:coreProperties>
</file>