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6E83" w14:textId="77777777" w:rsidR="00EA2C6B" w:rsidRDefault="00EA2C6B" w:rsidP="00EA2C6B">
      <w:pPr>
        <w:keepNext/>
        <w:spacing w:before="120" w:after="120" w:line="360" w:lineRule="auto"/>
        <w:jc w:val="center"/>
        <w:outlineLvl w:val="0"/>
        <w:rPr>
          <w:rFonts w:ascii="CG Times (WN)" w:hAnsi="CG Times (WN)"/>
          <w:b/>
          <w:bCs/>
        </w:rPr>
      </w:pPr>
      <w:r w:rsidRPr="00EA2C6B">
        <w:rPr>
          <w:rFonts w:ascii="CG Times (WN)" w:hAnsi="CG Times (WN)"/>
          <w:b/>
          <w:bCs/>
        </w:rPr>
        <w:t>VERBALE DELLA RIUNIONE DI DIPARTIMENTO</w:t>
      </w:r>
    </w:p>
    <w:p w14:paraId="057E4B38" w14:textId="710CFB87" w:rsidR="002035B3" w:rsidRPr="00474BBD" w:rsidRDefault="000A5E52" w:rsidP="004C7FB4">
      <w:pPr>
        <w:keepNext/>
        <w:spacing w:before="120" w:after="120" w:line="360" w:lineRule="auto"/>
        <w:jc w:val="both"/>
        <w:outlineLvl w:val="0"/>
        <w:rPr>
          <w:position w:val="6"/>
        </w:rPr>
      </w:pPr>
      <w:r>
        <w:rPr>
          <w:position w:val="6"/>
        </w:rPr>
        <w:t xml:space="preserve">Oggi </w:t>
      </w:r>
      <w:r w:rsidR="000D50FE">
        <w:rPr>
          <w:position w:val="6"/>
        </w:rPr>
        <w:t xml:space="preserve">martedì </w:t>
      </w:r>
      <w:r w:rsidR="003A746A">
        <w:rPr>
          <w:position w:val="6"/>
        </w:rPr>
        <w:t>2</w:t>
      </w:r>
      <w:r w:rsidR="000D50FE">
        <w:rPr>
          <w:position w:val="6"/>
        </w:rPr>
        <w:t>0</w:t>
      </w:r>
      <w:r w:rsidR="003A746A">
        <w:rPr>
          <w:position w:val="6"/>
        </w:rPr>
        <w:t xml:space="preserve"> </w:t>
      </w:r>
      <w:r w:rsidR="000D50FE">
        <w:rPr>
          <w:position w:val="6"/>
        </w:rPr>
        <w:t>otto</w:t>
      </w:r>
      <w:r w:rsidR="003A746A">
        <w:rPr>
          <w:position w:val="6"/>
        </w:rPr>
        <w:t xml:space="preserve">bre </w:t>
      </w:r>
      <w:r w:rsidR="004C0677">
        <w:rPr>
          <w:position w:val="6"/>
        </w:rPr>
        <w:t>2020</w:t>
      </w:r>
      <w:r w:rsidR="0007430F">
        <w:rPr>
          <w:position w:val="6"/>
        </w:rPr>
        <w:t xml:space="preserve"> alle ore 1</w:t>
      </w:r>
      <w:r w:rsidR="003A746A">
        <w:rPr>
          <w:position w:val="6"/>
        </w:rPr>
        <w:t>4</w:t>
      </w:r>
      <w:r w:rsidR="0007430F">
        <w:rPr>
          <w:position w:val="6"/>
        </w:rPr>
        <w:t>.</w:t>
      </w:r>
      <w:r w:rsidR="003A746A">
        <w:rPr>
          <w:position w:val="6"/>
        </w:rPr>
        <w:t>3</w:t>
      </w:r>
      <w:r w:rsidR="0007430F">
        <w:rPr>
          <w:position w:val="6"/>
        </w:rPr>
        <w:t xml:space="preserve">0 </w:t>
      </w:r>
      <w:r w:rsidR="002035B3" w:rsidRPr="009E56E0">
        <w:rPr>
          <w:position w:val="6"/>
        </w:rPr>
        <w:t>si è riunito</w:t>
      </w:r>
      <w:r w:rsidR="004C0677">
        <w:rPr>
          <w:position w:val="6"/>
        </w:rPr>
        <w:t xml:space="preserve"> </w:t>
      </w:r>
      <w:r w:rsidR="00392317">
        <w:rPr>
          <w:position w:val="6"/>
        </w:rPr>
        <w:t xml:space="preserve">in modalità </w:t>
      </w:r>
      <w:r w:rsidR="004C0677" w:rsidRPr="00392317">
        <w:rPr>
          <w:position w:val="6"/>
        </w:rPr>
        <w:t>on line con Meet in G-Suite</w:t>
      </w:r>
      <w:r w:rsidR="002035B3" w:rsidRPr="009E56E0">
        <w:rPr>
          <w:position w:val="6"/>
        </w:rPr>
        <w:t xml:space="preserve"> il </w:t>
      </w:r>
      <w:r w:rsidR="002035B3">
        <w:rPr>
          <w:position w:val="6"/>
        </w:rPr>
        <w:t>Dipartimento disciplinare di _</w:t>
      </w:r>
      <w:r w:rsidR="00A40B4D">
        <w:rPr>
          <w:position w:val="6"/>
        </w:rPr>
        <w:t>______________</w:t>
      </w:r>
      <w:r w:rsidR="00A40B4D" w:rsidRPr="00A40B4D">
        <w:rPr>
          <w:position w:val="6"/>
          <w:u w:val="single"/>
        </w:rPr>
        <w:t>__</w:t>
      </w:r>
      <w:r w:rsidR="00C321CC">
        <w:rPr>
          <w:position w:val="6"/>
          <w:u w:val="single"/>
        </w:rPr>
        <w:t>_______</w:t>
      </w:r>
      <w:r w:rsidR="002035B3" w:rsidRPr="009E56E0">
        <w:rPr>
          <w:position w:val="6"/>
        </w:rPr>
        <w:t xml:space="preserve"> al fine di procedere alle operazioni previste dall’ordine del giorno </w:t>
      </w:r>
      <w:r w:rsidR="0011062A">
        <w:rPr>
          <w:position w:val="6"/>
        </w:rPr>
        <w:t>(c</w:t>
      </w:r>
      <w:r w:rsidR="004C0677">
        <w:rPr>
          <w:position w:val="6"/>
        </w:rPr>
        <w:t>ircolar</w:t>
      </w:r>
      <w:r w:rsidR="000D50FE">
        <w:rPr>
          <w:position w:val="6"/>
        </w:rPr>
        <w:t>e</w:t>
      </w:r>
      <w:r w:rsidR="004C0677">
        <w:rPr>
          <w:position w:val="6"/>
        </w:rPr>
        <w:t xml:space="preserve"> n</w:t>
      </w:r>
      <w:r w:rsidR="00F05EB7" w:rsidRPr="005A0C42">
        <w:rPr>
          <w:position w:val="6"/>
        </w:rPr>
        <w:t>.</w:t>
      </w:r>
      <w:r w:rsidR="00474BBD">
        <w:rPr>
          <w:position w:val="6"/>
        </w:rPr>
        <w:t xml:space="preserve"> </w:t>
      </w:r>
      <w:r w:rsidR="000D50FE">
        <w:rPr>
          <w:position w:val="6"/>
        </w:rPr>
        <w:t>62</w:t>
      </w:r>
      <w:r w:rsidR="0011062A">
        <w:rPr>
          <w:position w:val="6"/>
        </w:rPr>
        <w:t xml:space="preserve"> </w:t>
      </w:r>
      <w:r w:rsidR="00C321CC">
        <w:rPr>
          <w:position w:val="6"/>
        </w:rPr>
        <w:t>del 1</w:t>
      </w:r>
      <w:r w:rsidR="000D50FE">
        <w:rPr>
          <w:position w:val="6"/>
        </w:rPr>
        <w:t>5</w:t>
      </w:r>
      <w:r w:rsidR="00C321CC">
        <w:rPr>
          <w:position w:val="6"/>
        </w:rPr>
        <w:t>/</w:t>
      </w:r>
      <w:r w:rsidR="000D50FE">
        <w:rPr>
          <w:position w:val="6"/>
        </w:rPr>
        <w:t>1</w:t>
      </w:r>
      <w:r w:rsidR="00C321CC">
        <w:rPr>
          <w:position w:val="6"/>
        </w:rPr>
        <w:t>0/2020</w:t>
      </w:r>
      <w:r w:rsidR="0011062A">
        <w:rPr>
          <w:position w:val="6"/>
        </w:rPr>
        <w:t>)</w:t>
      </w:r>
      <w:r w:rsidR="00C73FCF">
        <w:rPr>
          <w:position w:val="6"/>
        </w:rPr>
        <w:t>.</w:t>
      </w:r>
    </w:p>
    <w:p w14:paraId="59185C96" w14:textId="77777777" w:rsidR="002035B3" w:rsidRPr="009E56E0" w:rsidRDefault="002035B3" w:rsidP="006F4344">
      <w:r w:rsidRPr="009E56E0">
        <w:t>Risultano presenti i docenti:</w:t>
      </w:r>
    </w:p>
    <w:p w14:paraId="16A4DE01" w14:textId="77777777" w:rsidR="002035B3" w:rsidRPr="009E56E0" w:rsidRDefault="002035B3" w:rsidP="006F4344"/>
    <w:p w14:paraId="4DE59B56" w14:textId="77777777" w:rsidR="002035B3" w:rsidRDefault="002035B3" w:rsidP="002035B3">
      <w:pPr>
        <w:spacing w:line="360" w:lineRule="auto"/>
      </w:pPr>
      <w:r w:rsidRPr="009E56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2758F" w14:textId="77777777" w:rsidR="004C7FB4" w:rsidRDefault="004C7FB4" w:rsidP="002035B3">
      <w:pPr>
        <w:spacing w:line="360" w:lineRule="auto"/>
      </w:pPr>
    </w:p>
    <w:p w14:paraId="5424AD37" w14:textId="77777777" w:rsidR="00A40B4D" w:rsidRDefault="002035B3" w:rsidP="002035B3">
      <w:pPr>
        <w:spacing w:line="360" w:lineRule="auto"/>
      </w:pPr>
      <w:r>
        <w:t>Presiede la riunione il docente Coordinatore di Dipartimento prof.</w:t>
      </w:r>
      <w:r w:rsidR="001E57A8">
        <w:t xml:space="preserve">  _______________________</w:t>
      </w:r>
      <w:r>
        <w:t xml:space="preserve">   </w:t>
      </w:r>
      <w:r w:rsidR="00E03D72">
        <w:t xml:space="preserve">        </w:t>
      </w:r>
      <w:r w:rsidR="00A40B4D">
        <w:t xml:space="preserve">   </w:t>
      </w:r>
    </w:p>
    <w:p w14:paraId="1E15EEA6" w14:textId="77777777" w:rsidR="002035B3" w:rsidRDefault="002035B3" w:rsidP="002035B3">
      <w:pPr>
        <w:spacing w:line="360" w:lineRule="auto"/>
      </w:pPr>
      <w:r>
        <w:t>Verbal</w:t>
      </w:r>
      <w:r w:rsidR="00E03D72">
        <w:t>izza il prof.</w:t>
      </w:r>
      <w:r w:rsidR="001E57A8">
        <w:t xml:space="preserve"> ______________________________</w:t>
      </w:r>
      <w:r w:rsidR="00A40B4D">
        <w:t xml:space="preserve">  </w:t>
      </w:r>
    </w:p>
    <w:p w14:paraId="4A711DB6" w14:textId="77777777" w:rsidR="00266210" w:rsidRDefault="00266210" w:rsidP="002035B3">
      <w:pPr>
        <w:spacing w:line="360" w:lineRule="auto"/>
        <w:rPr>
          <w:b/>
        </w:rPr>
      </w:pPr>
    </w:p>
    <w:p w14:paraId="708DACED" w14:textId="77777777" w:rsidR="002035B3" w:rsidRDefault="002035B3" w:rsidP="002035B3">
      <w:pPr>
        <w:spacing w:line="360" w:lineRule="auto"/>
        <w:rPr>
          <w:b/>
        </w:rPr>
      </w:pPr>
      <w:r w:rsidRPr="00DC7266">
        <w:rPr>
          <w:b/>
        </w:rPr>
        <w:t>Ordine del giorno:</w:t>
      </w:r>
    </w:p>
    <w:p w14:paraId="1792C8E8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Aggiornamento (o conferma) del curricolo per competenze disciplinari biennio e triennio, secondo gli orientamenti contenuti nel D.M. 139/2007, nel D. P. R. n. 88 del 15/03/2010 (Istituto Tecnico), nelle Linee guida per gli Istituti Tecnici e Professionali, nel D. P. R. n. 87 del 15/03/2010 (IV e V Istituto Professionale), nel D. Lgs. 61/2017 e nel DM 92/2018 (I, II, III Istituto Professionale), da presentare ed approvare nel prossimo Collegio Docenti.</w:t>
      </w:r>
    </w:p>
    <w:p w14:paraId="75322C91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Attività trasversali da inserire nella programmazione per l’Educazione Civica.</w:t>
      </w:r>
    </w:p>
    <w:p w14:paraId="20E4B109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Programmazione disciplinare per competenze: analisi e procedure didattiche.</w:t>
      </w:r>
    </w:p>
    <w:p w14:paraId="00687194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Programmazione ed interventi alunni diversamente abili e D.S.A.</w:t>
      </w:r>
    </w:p>
    <w:p w14:paraId="41D9DCEF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Proposte certificazioni linguistiche.</w:t>
      </w:r>
    </w:p>
    <w:p w14:paraId="5DFD9012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Proposte corsi aggiornamento.</w:t>
      </w:r>
    </w:p>
    <w:p w14:paraId="638CE332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Proposte didattica innovativa per favorire il successo scolastico.</w:t>
      </w:r>
    </w:p>
    <w:p w14:paraId="2EF4DB25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Condivisione prove comuni e analisi dei risultati.</w:t>
      </w:r>
    </w:p>
    <w:p w14:paraId="0287D617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Monitoraggio alunni in uscita, loro percorsi, occupazione.</w:t>
      </w:r>
    </w:p>
    <w:p w14:paraId="302CD3F3" w14:textId="77777777" w:rsidR="000D50FE" w:rsidRPr="000D50FE" w:rsidRDefault="000D50FE" w:rsidP="000D50FE">
      <w:pPr>
        <w:numPr>
          <w:ilvl w:val="0"/>
          <w:numId w:val="20"/>
        </w:numPr>
        <w:rPr>
          <w:rFonts w:eastAsia="Arial"/>
          <w:i/>
          <w:iCs/>
          <w:sz w:val="22"/>
        </w:rPr>
      </w:pPr>
      <w:r w:rsidRPr="000D50FE">
        <w:rPr>
          <w:rFonts w:eastAsia="Arial"/>
          <w:i/>
          <w:iCs/>
          <w:sz w:val="22"/>
        </w:rPr>
        <w:t>Varie ed eventuali.</w:t>
      </w:r>
    </w:p>
    <w:p w14:paraId="77CBBE3E" w14:textId="77777777" w:rsidR="000D50FE" w:rsidRDefault="000D50FE">
      <w:pPr>
        <w:rPr>
          <w:rFonts w:eastAsia="Arial"/>
          <w:szCs w:val="28"/>
        </w:rPr>
      </w:pPr>
      <w:r>
        <w:rPr>
          <w:rFonts w:eastAsia="Arial"/>
          <w:szCs w:val="28"/>
        </w:rPr>
        <w:br w:type="page"/>
      </w:r>
    </w:p>
    <w:p w14:paraId="25F34DCB" w14:textId="40AF088D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lastRenderedPageBreak/>
        <w:t>Aggiornamento (o conferma) del curricolo per competenze disciplinari biennio e triennio, secondo gli orientamenti contenuti nel D.M. 139/2007, nel D. P. R. n. 88 del 15/03/2010 (Istituto Tecnico), nelle Linee guida per gli Istituti Tecnici e Professionali, nel D. P. R. n. 87 del 15/03/2010 (IV e V Istituto Professionale), nel D. Lgs. 61/2017 e nel DM 92/2018 (I, II, III Istituto Professionale), da presentare ed approvare nel prossimo Collegio Docenti.</w:t>
      </w:r>
    </w:p>
    <w:p w14:paraId="15E7E96F" w14:textId="7CF3037D" w:rsidR="000D50FE" w:rsidRDefault="000D50FE" w:rsidP="000D50FE">
      <w:pPr>
        <w:rPr>
          <w:rFonts w:eastAsia="Arial"/>
          <w:szCs w:val="28"/>
        </w:rPr>
      </w:pPr>
    </w:p>
    <w:p w14:paraId="11D9CD25" w14:textId="7C80738B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D60DD" w14:textId="77777777" w:rsidR="000D50FE" w:rsidRPr="000D50FE" w:rsidRDefault="000D50FE" w:rsidP="000D50FE">
      <w:pPr>
        <w:rPr>
          <w:rFonts w:eastAsia="Arial"/>
          <w:szCs w:val="28"/>
        </w:rPr>
      </w:pPr>
    </w:p>
    <w:p w14:paraId="01FC2EB4" w14:textId="3B29F5CC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t>Attività trasversali da inserire nella programmazione per l’Educazione Civica.</w:t>
      </w:r>
    </w:p>
    <w:p w14:paraId="53C76228" w14:textId="230D8A93" w:rsidR="000D50FE" w:rsidRDefault="000D50FE" w:rsidP="000D50FE">
      <w:pPr>
        <w:rPr>
          <w:rFonts w:eastAsia="Arial"/>
          <w:szCs w:val="28"/>
        </w:rPr>
      </w:pPr>
    </w:p>
    <w:p w14:paraId="4CD730C8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0E0F2" w14:textId="77777777" w:rsidR="000D50FE" w:rsidRPr="000D50FE" w:rsidRDefault="000D50FE" w:rsidP="000D50FE">
      <w:pPr>
        <w:rPr>
          <w:rFonts w:eastAsia="Arial"/>
          <w:szCs w:val="28"/>
        </w:rPr>
      </w:pPr>
    </w:p>
    <w:p w14:paraId="42986D95" w14:textId="67A2A371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t>Programmazione disciplinare per competenze: analisi e procedure didattiche.</w:t>
      </w:r>
    </w:p>
    <w:p w14:paraId="656505BB" w14:textId="6F99D569" w:rsidR="000D50FE" w:rsidRDefault="000D50FE" w:rsidP="000D50FE">
      <w:pPr>
        <w:rPr>
          <w:rFonts w:eastAsia="Arial"/>
          <w:szCs w:val="28"/>
        </w:rPr>
      </w:pPr>
    </w:p>
    <w:p w14:paraId="6DD100CF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7290" w14:textId="77777777" w:rsidR="000D50FE" w:rsidRPr="000D50FE" w:rsidRDefault="000D50FE" w:rsidP="000D50FE">
      <w:pPr>
        <w:rPr>
          <w:rFonts w:eastAsia="Arial"/>
          <w:szCs w:val="28"/>
        </w:rPr>
      </w:pPr>
    </w:p>
    <w:p w14:paraId="5D377122" w14:textId="77777777" w:rsidR="000D50FE" w:rsidRDefault="000D50FE">
      <w:pPr>
        <w:rPr>
          <w:rFonts w:eastAsia="Arial"/>
          <w:szCs w:val="28"/>
        </w:rPr>
      </w:pPr>
      <w:r>
        <w:rPr>
          <w:rFonts w:eastAsia="Arial"/>
          <w:szCs w:val="28"/>
        </w:rPr>
        <w:br w:type="page"/>
      </w:r>
    </w:p>
    <w:p w14:paraId="6CB0BDD4" w14:textId="169E97EF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lastRenderedPageBreak/>
        <w:t>Programmazione ed interventi alunni diversamente abili e D.S.A.</w:t>
      </w:r>
    </w:p>
    <w:p w14:paraId="35F28BA7" w14:textId="34E45EAF" w:rsidR="000D50FE" w:rsidRDefault="000D50FE" w:rsidP="000D50FE">
      <w:pPr>
        <w:rPr>
          <w:rFonts w:eastAsia="Arial"/>
          <w:szCs w:val="28"/>
        </w:rPr>
      </w:pPr>
    </w:p>
    <w:p w14:paraId="32FBFFDE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F36E8" w14:textId="77777777" w:rsidR="000D50FE" w:rsidRPr="000D50FE" w:rsidRDefault="000D50FE" w:rsidP="000D50FE">
      <w:pPr>
        <w:rPr>
          <w:rFonts w:eastAsia="Arial"/>
          <w:szCs w:val="28"/>
        </w:rPr>
      </w:pPr>
    </w:p>
    <w:p w14:paraId="536F508C" w14:textId="498A54C5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t>Proposte certificazioni linguistiche.</w:t>
      </w:r>
    </w:p>
    <w:p w14:paraId="5AE2F862" w14:textId="505FBA3E" w:rsidR="000D50FE" w:rsidRDefault="000D50FE" w:rsidP="000D50FE">
      <w:pPr>
        <w:rPr>
          <w:rFonts w:eastAsia="Arial"/>
          <w:szCs w:val="28"/>
        </w:rPr>
      </w:pPr>
    </w:p>
    <w:p w14:paraId="5E40E2EF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A5DEC" w14:textId="77777777" w:rsidR="000D50FE" w:rsidRPr="000D50FE" w:rsidRDefault="000D50FE" w:rsidP="000D50FE">
      <w:pPr>
        <w:rPr>
          <w:rFonts w:eastAsia="Arial"/>
          <w:szCs w:val="28"/>
        </w:rPr>
      </w:pPr>
    </w:p>
    <w:p w14:paraId="7071DF4D" w14:textId="48F20A17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t>Proposte corsi aggiornamento.</w:t>
      </w:r>
    </w:p>
    <w:p w14:paraId="0879E8A7" w14:textId="47DF0F68" w:rsidR="000D50FE" w:rsidRDefault="000D50FE" w:rsidP="000D50FE">
      <w:pPr>
        <w:rPr>
          <w:rFonts w:eastAsia="Arial"/>
          <w:szCs w:val="28"/>
        </w:rPr>
      </w:pPr>
    </w:p>
    <w:p w14:paraId="2E4E5EDF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77A236" w14:textId="77777777" w:rsidR="000D50FE" w:rsidRPr="000D50FE" w:rsidRDefault="000D50FE" w:rsidP="000D50FE">
      <w:pPr>
        <w:rPr>
          <w:rFonts w:eastAsia="Arial"/>
          <w:szCs w:val="28"/>
        </w:rPr>
      </w:pPr>
    </w:p>
    <w:p w14:paraId="62ECC3A7" w14:textId="77777777" w:rsidR="000D50FE" w:rsidRDefault="000D50FE">
      <w:pPr>
        <w:rPr>
          <w:rFonts w:eastAsia="Arial"/>
          <w:szCs w:val="28"/>
        </w:rPr>
      </w:pPr>
      <w:r>
        <w:rPr>
          <w:rFonts w:eastAsia="Arial"/>
          <w:szCs w:val="28"/>
        </w:rPr>
        <w:br w:type="page"/>
      </w:r>
    </w:p>
    <w:p w14:paraId="5B908202" w14:textId="2764D930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lastRenderedPageBreak/>
        <w:t>Proposte didattica innovativa per favorire il successo scolastico.</w:t>
      </w:r>
    </w:p>
    <w:p w14:paraId="15413F92" w14:textId="03309318" w:rsidR="000D50FE" w:rsidRDefault="000D50FE" w:rsidP="000D50FE">
      <w:pPr>
        <w:rPr>
          <w:rFonts w:eastAsia="Arial"/>
          <w:szCs w:val="28"/>
        </w:rPr>
      </w:pPr>
    </w:p>
    <w:p w14:paraId="301AC6DE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E12CD" w14:textId="77777777" w:rsidR="000D50FE" w:rsidRPr="000D50FE" w:rsidRDefault="000D50FE" w:rsidP="000D50FE">
      <w:pPr>
        <w:rPr>
          <w:rFonts w:eastAsia="Arial"/>
          <w:szCs w:val="28"/>
        </w:rPr>
      </w:pPr>
    </w:p>
    <w:p w14:paraId="51D87C70" w14:textId="58240D8D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t>Condivisione prove comuni e analisi dei risultati.</w:t>
      </w:r>
    </w:p>
    <w:p w14:paraId="7A28B435" w14:textId="06965B3B" w:rsidR="000D50FE" w:rsidRDefault="000D50FE" w:rsidP="000D50FE">
      <w:pPr>
        <w:rPr>
          <w:rFonts w:eastAsia="Arial"/>
          <w:szCs w:val="28"/>
        </w:rPr>
      </w:pPr>
    </w:p>
    <w:p w14:paraId="7978FFB4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36E7F" w14:textId="77777777" w:rsidR="000D50FE" w:rsidRPr="000D50FE" w:rsidRDefault="000D50FE" w:rsidP="000D50FE">
      <w:pPr>
        <w:rPr>
          <w:rFonts w:eastAsia="Arial"/>
          <w:szCs w:val="28"/>
        </w:rPr>
      </w:pPr>
    </w:p>
    <w:p w14:paraId="792ABC3C" w14:textId="5CF2EDA1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t>Monitoraggio alunni in uscita, loro percorsi, occupazione.</w:t>
      </w:r>
    </w:p>
    <w:p w14:paraId="6E931E1D" w14:textId="1CF73C91" w:rsidR="000D50FE" w:rsidRDefault="000D50FE" w:rsidP="000D50FE">
      <w:pPr>
        <w:rPr>
          <w:rFonts w:eastAsia="Arial"/>
          <w:szCs w:val="28"/>
        </w:rPr>
      </w:pPr>
    </w:p>
    <w:p w14:paraId="6862F151" w14:textId="77777777" w:rsidR="000D50FE" w:rsidRDefault="000D50FE" w:rsidP="000D50FE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3DB32" w14:textId="77777777" w:rsidR="000D50FE" w:rsidRPr="000D50FE" w:rsidRDefault="000D50FE" w:rsidP="000D50FE">
      <w:pPr>
        <w:rPr>
          <w:rFonts w:eastAsia="Arial"/>
          <w:szCs w:val="28"/>
        </w:rPr>
      </w:pPr>
    </w:p>
    <w:p w14:paraId="51C4641D" w14:textId="77777777" w:rsidR="00C73FCF" w:rsidRDefault="00C73FCF">
      <w:pPr>
        <w:rPr>
          <w:rFonts w:eastAsia="Arial"/>
          <w:szCs w:val="28"/>
        </w:rPr>
      </w:pPr>
      <w:r>
        <w:rPr>
          <w:rFonts w:eastAsia="Arial"/>
          <w:szCs w:val="28"/>
        </w:rPr>
        <w:br w:type="page"/>
      </w:r>
    </w:p>
    <w:p w14:paraId="77844B0C" w14:textId="2B435945" w:rsidR="000D50FE" w:rsidRDefault="000D50FE" w:rsidP="000D50FE">
      <w:pPr>
        <w:numPr>
          <w:ilvl w:val="0"/>
          <w:numId w:val="23"/>
        </w:numPr>
        <w:rPr>
          <w:rFonts w:eastAsia="Arial"/>
          <w:szCs w:val="28"/>
        </w:rPr>
      </w:pPr>
      <w:r w:rsidRPr="000D50FE">
        <w:rPr>
          <w:rFonts w:eastAsia="Arial"/>
          <w:szCs w:val="28"/>
        </w:rPr>
        <w:lastRenderedPageBreak/>
        <w:t>Varie ed eventuali.</w:t>
      </w:r>
    </w:p>
    <w:p w14:paraId="3B75F06E" w14:textId="36957A1D" w:rsidR="000D50FE" w:rsidRDefault="000D50FE" w:rsidP="000D50FE">
      <w:pPr>
        <w:rPr>
          <w:rFonts w:eastAsia="Arial"/>
          <w:szCs w:val="28"/>
        </w:rPr>
      </w:pPr>
    </w:p>
    <w:p w14:paraId="76418147" w14:textId="77777777" w:rsidR="00C73FCF" w:rsidRDefault="00C73FCF" w:rsidP="00C73FCF">
      <w:pPr>
        <w:spacing w:line="360" w:lineRule="auto"/>
        <w:rPr>
          <w:rFonts w:eastAsia="Arial"/>
          <w:szCs w:val="28"/>
        </w:rPr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6CA7E" w14:textId="77777777" w:rsidR="000D50FE" w:rsidRPr="000D50FE" w:rsidRDefault="000D50FE">
      <w:pPr>
        <w:rPr>
          <w:bCs/>
        </w:rPr>
      </w:pPr>
    </w:p>
    <w:p w14:paraId="77778B15" w14:textId="77777777" w:rsidR="0011062A" w:rsidRDefault="0011062A" w:rsidP="00392317">
      <w:pPr>
        <w:spacing w:line="360" w:lineRule="auto"/>
        <w:rPr>
          <w:position w:val="6"/>
        </w:rPr>
      </w:pPr>
    </w:p>
    <w:p w14:paraId="401F9240" w14:textId="77777777" w:rsidR="0011062A" w:rsidRDefault="0011062A" w:rsidP="00392317">
      <w:pPr>
        <w:spacing w:line="360" w:lineRule="auto"/>
        <w:rPr>
          <w:position w:val="6"/>
        </w:rPr>
      </w:pPr>
    </w:p>
    <w:p w14:paraId="163A7134" w14:textId="77777777"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14:paraId="5B158419" w14:textId="77777777"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p w14:paraId="6379935D" w14:textId="77777777" w:rsidR="002035B3" w:rsidRPr="00BD663B" w:rsidRDefault="002035B3" w:rsidP="00BD663B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t xml:space="preserve"> </w:t>
      </w:r>
      <w:r w:rsidRPr="00BD663B">
        <w:rPr>
          <w:rFonts w:ascii="Arial" w:hAnsi="Arial" w:cs="Arial"/>
          <w:position w:val="6"/>
          <w:sz w:val="24"/>
          <w:szCs w:val="24"/>
        </w:rPr>
        <w:t>Il Segretario Verbalizzante</w:t>
      </w:r>
      <w:r w:rsidRP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           Il Presidente Della Riunione</w:t>
      </w:r>
    </w:p>
    <w:p w14:paraId="4A174049" w14:textId="77777777" w:rsidR="002035B3" w:rsidRPr="00BD663B" w:rsidRDefault="002035B3" w:rsidP="002035B3">
      <w:pPr>
        <w:pStyle w:val="verbale"/>
        <w:widowControl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 xml:space="preserve">prof. </w:t>
      </w:r>
      <w:r w:rsidR="00BD663B">
        <w:rPr>
          <w:rFonts w:ascii="Arial" w:hAnsi="Arial" w:cs="Arial"/>
          <w:position w:val="6"/>
          <w:sz w:val="24"/>
          <w:szCs w:val="24"/>
        </w:rPr>
        <w:t xml:space="preserve">__________________ </w:t>
      </w:r>
      <w:r w:rsidR="00BD663B">
        <w:rPr>
          <w:rFonts w:ascii="Arial" w:hAnsi="Arial" w:cs="Arial"/>
          <w:position w:val="6"/>
          <w:sz w:val="24"/>
          <w:szCs w:val="24"/>
        </w:rPr>
        <w:tab/>
      </w:r>
      <w:r w:rsid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prof.  _________________</w:t>
      </w:r>
    </w:p>
    <w:p w14:paraId="790A00C4" w14:textId="77777777" w:rsidR="003129C1" w:rsidRPr="004C0228" w:rsidRDefault="003129C1" w:rsidP="004C0228">
      <w:pPr>
        <w:rPr>
          <w:szCs w:val="20"/>
        </w:rPr>
      </w:pPr>
    </w:p>
    <w:sectPr w:rsidR="003129C1" w:rsidRPr="004C0228" w:rsidSect="0027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F716E" w14:textId="77777777" w:rsidR="008F4BD8" w:rsidRDefault="008F4BD8" w:rsidP="00763FEC">
      <w:r>
        <w:separator/>
      </w:r>
    </w:p>
  </w:endnote>
  <w:endnote w:type="continuationSeparator" w:id="0">
    <w:p w14:paraId="26FD8269" w14:textId="77777777" w:rsidR="008F4BD8" w:rsidRDefault="008F4BD8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38D2" w14:textId="77777777" w:rsidR="004C7FB4" w:rsidRDefault="004C7F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9D76" w14:textId="77777777" w:rsidR="006F4344" w:rsidRDefault="007C241C" w:rsidP="004C7FB4">
    <w:pPr>
      <w:pStyle w:val="Pidipagina"/>
      <w:jc w:val="right"/>
    </w:pPr>
    <w:r>
      <w:fldChar w:fldCharType="begin"/>
    </w:r>
    <w:r w:rsidR="006F4344">
      <w:instrText xml:space="preserve"> PAGE   \* MERGEFORMAT </w:instrText>
    </w:r>
    <w:r>
      <w:fldChar w:fldCharType="separate"/>
    </w:r>
    <w:r w:rsidR="001106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3F22" w14:textId="77777777" w:rsidR="004C7FB4" w:rsidRDefault="004C7F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6FF85" w14:textId="77777777" w:rsidR="008F4BD8" w:rsidRDefault="008F4BD8" w:rsidP="00763FEC">
      <w:r>
        <w:separator/>
      </w:r>
    </w:p>
  </w:footnote>
  <w:footnote w:type="continuationSeparator" w:id="0">
    <w:p w14:paraId="28DC47A2" w14:textId="77777777" w:rsidR="008F4BD8" w:rsidRDefault="008F4BD8" w:rsidP="007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92098" w14:textId="77777777" w:rsidR="004C7FB4" w:rsidRDefault="004C7F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56FD" w14:textId="77777777" w:rsidR="004C7FB4" w:rsidRDefault="004C7F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B0F0" w14:textId="77777777" w:rsidR="004C7FB4" w:rsidRPr="00C933F2" w:rsidRDefault="004C7FB4" w:rsidP="004C7FB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2F7A66" wp14:editId="697783F4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16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0E0CDF" wp14:editId="1B1089B3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3F2">
      <w:t xml:space="preserve">ISTITUTO DI ISTRUZIONE SUPERIORE  </w:t>
    </w:r>
    <w:r w:rsidRPr="00C933F2">
      <w:rPr>
        <w:b/>
      </w:rPr>
      <w:t>“CESTARI - RIGHI”</w:t>
    </w:r>
  </w:p>
  <w:p w14:paraId="7767AEBE" w14:textId="77777777"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14:paraId="5FA79AC5" w14:textId="77777777"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14:paraId="3BE95933" w14:textId="77777777" w:rsidR="004C7FB4" w:rsidRPr="00C933F2" w:rsidRDefault="004C7FB4" w:rsidP="004C7FB4">
    <w:pPr>
      <w:jc w:val="center"/>
      <w:rPr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4C7FB4" w:rsidRPr="00C933F2" w14:paraId="10C62DAF" w14:textId="77777777" w:rsidTr="00E32FB3">
      <w:trPr>
        <w:trHeight w:val="788"/>
      </w:trPr>
      <w:tc>
        <w:tcPr>
          <w:tcW w:w="3227" w:type="dxa"/>
        </w:tcPr>
        <w:p w14:paraId="020FC702" w14:textId="77777777" w:rsidR="004C7FB4" w:rsidRPr="00C933F2" w:rsidRDefault="004C7FB4" w:rsidP="004C7FB4">
          <w:pPr>
            <w:jc w:val="center"/>
          </w:pPr>
          <w:r w:rsidRPr="00C933F2">
            <w:t>I.T.C.S  “Domenico Cestari”</w:t>
          </w:r>
        </w:p>
        <w:p w14:paraId="32524429" w14:textId="77777777" w:rsidR="004C7FB4" w:rsidRPr="00C933F2" w:rsidRDefault="004C7FB4" w:rsidP="004C7FB4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14:paraId="190DA7B9" w14:textId="77777777" w:rsidR="004C7FB4" w:rsidRPr="00C933F2" w:rsidRDefault="004C7FB4" w:rsidP="004C7FB4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14:paraId="3BE831FC" w14:textId="77777777" w:rsidR="004C7FB4" w:rsidRPr="00C933F2" w:rsidRDefault="004C7FB4" w:rsidP="004C7FB4">
          <w:pPr>
            <w:pStyle w:val="Intestazione"/>
            <w:jc w:val="center"/>
          </w:pPr>
          <w:r w:rsidRPr="00C933F2">
            <w:t>I.T.I.S. “Augusto Righi”</w:t>
          </w:r>
        </w:p>
        <w:p w14:paraId="55D258DA" w14:textId="77777777" w:rsidR="004C7FB4" w:rsidRPr="00C933F2" w:rsidRDefault="004C7FB4" w:rsidP="004C7FB4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14:paraId="01A787E7" w14:textId="77777777"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14:paraId="13156131" w14:textId="77777777" w:rsidR="004C7FB4" w:rsidRPr="00C933F2" w:rsidRDefault="004C7FB4" w:rsidP="004C7FB4">
          <w:pPr>
            <w:pStyle w:val="Intestazione"/>
            <w:ind w:left="-373" w:right="-249"/>
          </w:pPr>
          <w:r>
            <w:t>I.III.P.S.S.A.R “Giovanni Sandonà</w:t>
          </w:r>
          <w:r w:rsidRPr="00C933F2">
            <w:t>”</w:t>
          </w:r>
        </w:p>
        <w:p w14:paraId="363E5817" w14:textId="77777777"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VERH022011</w:t>
          </w:r>
        </w:p>
      </w:tc>
    </w:tr>
    <w:tr w:rsidR="004C7FB4" w:rsidRPr="00C933F2" w14:paraId="60BB733C" w14:textId="77777777" w:rsidTr="00E32FB3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14:paraId="1DD33ABD" w14:textId="77777777" w:rsidR="004C7FB4" w:rsidRPr="00C933F2" w:rsidRDefault="004C7FB4" w:rsidP="004C7FB4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14:paraId="4B8125EC" w14:textId="77777777" w:rsidR="004C7FB4" w:rsidRPr="00C933F2" w:rsidRDefault="008F4BD8" w:rsidP="004C7FB4">
          <w:pPr>
            <w:pStyle w:val="Intestazione"/>
            <w:jc w:val="center"/>
          </w:pPr>
          <w:hyperlink r:id="rId5" w:history="1">
            <w:r w:rsidR="004C7FB4" w:rsidRPr="00326C83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14:paraId="3498B097" w14:textId="77777777" w:rsidR="004C7FB4" w:rsidRPr="00C933F2" w:rsidRDefault="004C7FB4" w:rsidP="004C7FB4">
          <w:pPr>
            <w:pStyle w:val="Intestazione"/>
            <w:jc w:val="center"/>
          </w:pPr>
        </w:p>
      </w:tc>
    </w:tr>
    <w:tr w:rsidR="004C7FB4" w:rsidRPr="00C933F2" w14:paraId="56E9E42B" w14:textId="77777777" w:rsidTr="00E32FB3">
      <w:trPr>
        <w:trHeight w:val="283"/>
      </w:trPr>
      <w:tc>
        <w:tcPr>
          <w:tcW w:w="107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40B199" w14:textId="77777777" w:rsidR="004C7FB4" w:rsidRPr="00C933F2" w:rsidRDefault="004C7FB4" w:rsidP="004C7FB4">
          <w:pPr>
            <w:pStyle w:val="Intestazione"/>
            <w:jc w:val="center"/>
          </w:pPr>
          <w:r w:rsidRPr="00AA715B">
            <w:rPr>
              <w:noProof/>
            </w:rPr>
            <w:drawing>
              <wp:inline distT="0" distB="0" distL="0" distR="0" wp14:anchorId="647F64D4" wp14:editId="064BF9D4">
                <wp:extent cx="6334125" cy="103822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31831" w14:textId="77777777" w:rsidR="00A1047F" w:rsidRDefault="00A1047F" w:rsidP="004C7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6FA"/>
    <w:multiLevelType w:val="hybridMultilevel"/>
    <w:tmpl w:val="3012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14FD"/>
    <w:multiLevelType w:val="multilevel"/>
    <w:tmpl w:val="40648C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E2F45"/>
    <w:multiLevelType w:val="hybridMultilevel"/>
    <w:tmpl w:val="0CC4F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4B05007"/>
    <w:multiLevelType w:val="hybridMultilevel"/>
    <w:tmpl w:val="0CC4F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3"/>
  </w:num>
  <w:num w:numId="5">
    <w:abstractNumId w:val="18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7"/>
  </w:num>
  <w:num w:numId="14">
    <w:abstractNumId w:val="5"/>
  </w:num>
  <w:num w:numId="15">
    <w:abstractNumId w:val="14"/>
  </w:num>
  <w:num w:numId="16">
    <w:abstractNumId w:val="6"/>
  </w:num>
  <w:num w:numId="17">
    <w:abstractNumId w:val="2"/>
  </w:num>
  <w:num w:numId="18">
    <w:abstractNumId w:val="22"/>
  </w:num>
  <w:num w:numId="19">
    <w:abstractNumId w:val="0"/>
  </w:num>
  <w:num w:numId="20">
    <w:abstractNumId w:val="16"/>
  </w:num>
  <w:num w:numId="21">
    <w:abstractNumId w:val="3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204B4"/>
    <w:rsid w:val="000412DF"/>
    <w:rsid w:val="000521AA"/>
    <w:rsid w:val="00071D9A"/>
    <w:rsid w:val="0007430F"/>
    <w:rsid w:val="00094EFC"/>
    <w:rsid w:val="000A5E52"/>
    <w:rsid w:val="000C24D7"/>
    <w:rsid w:val="000D50FE"/>
    <w:rsid w:val="000D545D"/>
    <w:rsid w:val="000E1FF3"/>
    <w:rsid w:val="000F23A6"/>
    <w:rsid w:val="000F5145"/>
    <w:rsid w:val="0010306D"/>
    <w:rsid w:val="00106693"/>
    <w:rsid w:val="0011062A"/>
    <w:rsid w:val="00132568"/>
    <w:rsid w:val="00133745"/>
    <w:rsid w:val="00141224"/>
    <w:rsid w:val="001A3658"/>
    <w:rsid w:val="001B0CC0"/>
    <w:rsid w:val="001C75C8"/>
    <w:rsid w:val="001D1EC9"/>
    <w:rsid w:val="001E57A8"/>
    <w:rsid w:val="00200CCD"/>
    <w:rsid w:val="002035B3"/>
    <w:rsid w:val="00203CB9"/>
    <w:rsid w:val="002165AA"/>
    <w:rsid w:val="00223AB1"/>
    <w:rsid w:val="0023049E"/>
    <w:rsid w:val="002321EE"/>
    <w:rsid w:val="00257E51"/>
    <w:rsid w:val="00266210"/>
    <w:rsid w:val="00273728"/>
    <w:rsid w:val="00275030"/>
    <w:rsid w:val="0028033A"/>
    <w:rsid w:val="00293043"/>
    <w:rsid w:val="002B1D5E"/>
    <w:rsid w:val="002C0357"/>
    <w:rsid w:val="002E5300"/>
    <w:rsid w:val="002F57AA"/>
    <w:rsid w:val="0030092D"/>
    <w:rsid w:val="003021CB"/>
    <w:rsid w:val="00305576"/>
    <w:rsid w:val="003107BD"/>
    <w:rsid w:val="003129C1"/>
    <w:rsid w:val="00321CC8"/>
    <w:rsid w:val="0032599A"/>
    <w:rsid w:val="003617BB"/>
    <w:rsid w:val="00367938"/>
    <w:rsid w:val="00381006"/>
    <w:rsid w:val="00392317"/>
    <w:rsid w:val="00393A52"/>
    <w:rsid w:val="003A1BD3"/>
    <w:rsid w:val="003A746A"/>
    <w:rsid w:val="003B0314"/>
    <w:rsid w:val="003B2958"/>
    <w:rsid w:val="003C4DD8"/>
    <w:rsid w:val="003E136F"/>
    <w:rsid w:val="003E144E"/>
    <w:rsid w:val="003F22DA"/>
    <w:rsid w:val="00412F14"/>
    <w:rsid w:val="004418F9"/>
    <w:rsid w:val="004568CF"/>
    <w:rsid w:val="004577DF"/>
    <w:rsid w:val="00474BBD"/>
    <w:rsid w:val="004905B5"/>
    <w:rsid w:val="00495CF5"/>
    <w:rsid w:val="004C0228"/>
    <w:rsid w:val="004C0677"/>
    <w:rsid w:val="004C7FB4"/>
    <w:rsid w:val="004E2268"/>
    <w:rsid w:val="004E7B65"/>
    <w:rsid w:val="00503EFF"/>
    <w:rsid w:val="00517819"/>
    <w:rsid w:val="00524ED1"/>
    <w:rsid w:val="00525237"/>
    <w:rsid w:val="0052592E"/>
    <w:rsid w:val="00546185"/>
    <w:rsid w:val="00546B24"/>
    <w:rsid w:val="00557595"/>
    <w:rsid w:val="00562D9B"/>
    <w:rsid w:val="00562E5E"/>
    <w:rsid w:val="00564711"/>
    <w:rsid w:val="00591D12"/>
    <w:rsid w:val="005A0C42"/>
    <w:rsid w:val="005A7910"/>
    <w:rsid w:val="005B6873"/>
    <w:rsid w:val="005D5240"/>
    <w:rsid w:val="005E487D"/>
    <w:rsid w:val="005E4D89"/>
    <w:rsid w:val="005E7711"/>
    <w:rsid w:val="006717B1"/>
    <w:rsid w:val="00677100"/>
    <w:rsid w:val="006878E8"/>
    <w:rsid w:val="006939B0"/>
    <w:rsid w:val="006A392C"/>
    <w:rsid w:val="006A4AE8"/>
    <w:rsid w:val="006B13D2"/>
    <w:rsid w:val="006D4AB0"/>
    <w:rsid w:val="006D61AE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87148"/>
    <w:rsid w:val="007A0AC6"/>
    <w:rsid w:val="007C241C"/>
    <w:rsid w:val="007D31BE"/>
    <w:rsid w:val="007E4DC5"/>
    <w:rsid w:val="0080306D"/>
    <w:rsid w:val="00810F40"/>
    <w:rsid w:val="00815061"/>
    <w:rsid w:val="00822A60"/>
    <w:rsid w:val="0088010A"/>
    <w:rsid w:val="008853DA"/>
    <w:rsid w:val="00895DD5"/>
    <w:rsid w:val="008A129B"/>
    <w:rsid w:val="008B5656"/>
    <w:rsid w:val="008C24DC"/>
    <w:rsid w:val="008E0573"/>
    <w:rsid w:val="008F27D1"/>
    <w:rsid w:val="008F4BD8"/>
    <w:rsid w:val="0090624A"/>
    <w:rsid w:val="00906973"/>
    <w:rsid w:val="009624FE"/>
    <w:rsid w:val="0096657C"/>
    <w:rsid w:val="0099242B"/>
    <w:rsid w:val="009B5391"/>
    <w:rsid w:val="009B7A1D"/>
    <w:rsid w:val="009E2F1C"/>
    <w:rsid w:val="009F58DB"/>
    <w:rsid w:val="009F7B8A"/>
    <w:rsid w:val="00A019F6"/>
    <w:rsid w:val="00A1047F"/>
    <w:rsid w:val="00A401C6"/>
    <w:rsid w:val="00A40B4D"/>
    <w:rsid w:val="00A654AE"/>
    <w:rsid w:val="00AA3EB3"/>
    <w:rsid w:val="00AA4175"/>
    <w:rsid w:val="00AA5C8C"/>
    <w:rsid w:val="00AA79DA"/>
    <w:rsid w:val="00AC44A0"/>
    <w:rsid w:val="00AD1319"/>
    <w:rsid w:val="00B04382"/>
    <w:rsid w:val="00B0636C"/>
    <w:rsid w:val="00B10F36"/>
    <w:rsid w:val="00B91943"/>
    <w:rsid w:val="00BB331E"/>
    <w:rsid w:val="00BB38E5"/>
    <w:rsid w:val="00BB634F"/>
    <w:rsid w:val="00BC378C"/>
    <w:rsid w:val="00BC73B4"/>
    <w:rsid w:val="00BD663B"/>
    <w:rsid w:val="00BF55A4"/>
    <w:rsid w:val="00C14882"/>
    <w:rsid w:val="00C216E4"/>
    <w:rsid w:val="00C321CC"/>
    <w:rsid w:val="00C73FCF"/>
    <w:rsid w:val="00C95809"/>
    <w:rsid w:val="00CA2BF9"/>
    <w:rsid w:val="00CA6F43"/>
    <w:rsid w:val="00CB168F"/>
    <w:rsid w:val="00CB3BC7"/>
    <w:rsid w:val="00CB67AA"/>
    <w:rsid w:val="00CF3BF2"/>
    <w:rsid w:val="00D3612B"/>
    <w:rsid w:val="00D57DEA"/>
    <w:rsid w:val="00D6353C"/>
    <w:rsid w:val="00D85554"/>
    <w:rsid w:val="00D863F9"/>
    <w:rsid w:val="00D933E9"/>
    <w:rsid w:val="00DA6810"/>
    <w:rsid w:val="00DC0E77"/>
    <w:rsid w:val="00DD2E49"/>
    <w:rsid w:val="00E03D72"/>
    <w:rsid w:val="00E11DE2"/>
    <w:rsid w:val="00E21839"/>
    <w:rsid w:val="00E430E1"/>
    <w:rsid w:val="00E51AFB"/>
    <w:rsid w:val="00E63089"/>
    <w:rsid w:val="00EA2C6B"/>
    <w:rsid w:val="00EC6914"/>
    <w:rsid w:val="00ED0FB8"/>
    <w:rsid w:val="00EE02BA"/>
    <w:rsid w:val="00EE1B38"/>
    <w:rsid w:val="00EE7251"/>
    <w:rsid w:val="00F02613"/>
    <w:rsid w:val="00F05970"/>
    <w:rsid w:val="00F05EB7"/>
    <w:rsid w:val="00F13159"/>
    <w:rsid w:val="00F1412B"/>
    <w:rsid w:val="00F32595"/>
    <w:rsid w:val="00F45844"/>
    <w:rsid w:val="00F5608A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B61A7"/>
  <w15:docId w15:val="{AC9102B0-7A0B-48DB-914F-C630707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FCF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customStyle="1" w:styleId="Corpodeltesto1">
    <w:name w:val="Corpo del testo1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358B-CB2B-4B58-B906-7D01822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28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9133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Michele Osti</cp:lastModifiedBy>
  <cp:revision>8</cp:revision>
  <cp:lastPrinted>2016-12-13T08:46:00Z</cp:lastPrinted>
  <dcterms:created xsi:type="dcterms:W3CDTF">2020-05-07T10:02:00Z</dcterms:created>
  <dcterms:modified xsi:type="dcterms:W3CDTF">2020-10-19T22:11:00Z</dcterms:modified>
</cp:coreProperties>
</file>