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C1" w:rsidRDefault="003129C1" w:rsidP="00C216E4">
      <w:pPr>
        <w:rPr>
          <w:szCs w:val="20"/>
          <w:lang w:val="en-US"/>
        </w:rPr>
      </w:pPr>
    </w:p>
    <w:p w:rsidR="00B86CF6" w:rsidRPr="00B86CF6" w:rsidRDefault="00B86CF6" w:rsidP="00B86CF6">
      <w:pPr>
        <w:pStyle w:val="Sottotitolo"/>
        <w:rPr>
          <w:b w:val="0"/>
          <w:i/>
        </w:rPr>
      </w:pPr>
      <w:r>
        <w:rPr>
          <w:b w:val="0"/>
          <w:i/>
        </w:rPr>
        <w:t>PIANO DIDATTICO PERSONALIZZATO</w:t>
      </w:r>
    </w:p>
    <w:p w:rsidR="00B86CF6" w:rsidRPr="00B86CF6" w:rsidRDefault="00372C55" w:rsidP="00B86CF6">
      <w:pPr>
        <w:pStyle w:val="Titolo9"/>
        <w:jc w:val="center"/>
      </w:pPr>
      <w:r>
        <w:t>Anno Scolastico 2014 - 15</w:t>
      </w:r>
    </w:p>
    <w:p w:rsidR="00B86CF6" w:rsidRDefault="00B86CF6" w:rsidP="00B86CF6">
      <w:pPr>
        <w:rPr>
          <w:sz w:val="28"/>
          <w:szCs w:val="28"/>
        </w:rPr>
      </w:pPr>
    </w:p>
    <w:p w:rsidR="00B86CF6" w:rsidRDefault="00B86CF6" w:rsidP="00B86CF6">
      <w:pPr>
        <w:rPr>
          <w:sz w:val="28"/>
          <w:szCs w:val="28"/>
        </w:rPr>
      </w:pPr>
      <w:r>
        <w:rPr>
          <w:sz w:val="28"/>
          <w:szCs w:val="28"/>
        </w:rPr>
        <w:t>Indirizzo di studio</w:t>
      </w:r>
      <w:r w:rsidR="00B4499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307547"/>
          <w:placeholder>
            <w:docPart w:val="DefaultPlaceholder_22675703"/>
          </w:placeholder>
          <w:showingPlcHdr/>
          <w:text/>
        </w:sdtPr>
        <w:sdtContent>
          <w:r w:rsidR="00B44991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B86CF6" w:rsidRDefault="00B86CF6" w:rsidP="00B86CF6">
      <w:pPr>
        <w:rPr>
          <w:sz w:val="28"/>
          <w:szCs w:val="28"/>
        </w:rPr>
      </w:pPr>
    </w:p>
    <w:p w:rsidR="00B86CF6" w:rsidRDefault="00B86CF6" w:rsidP="00B86CF6">
      <w:pPr>
        <w:rPr>
          <w:sz w:val="28"/>
          <w:szCs w:val="28"/>
        </w:rPr>
      </w:pPr>
      <w:r>
        <w:rPr>
          <w:sz w:val="28"/>
          <w:szCs w:val="28"/>
        </w:rPr>
        <w:t>Classe</w:t>
      </w:r>
      <w:r w:rsidR="00B4499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307548"/>
          <w:placeholder>
            <w:docPart w:val="DefaultPlaceholder_22675704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B44991" w:rsidRPr="008A5358">
            <w:rPr>
              <w:rStyle w:val="Testosegnaposto"/>
              <w:rFonts w:eastAsia="Calibri"/>
            </w:rPr>
            <w:t>Scegliere un elemento.</w:t>
          </w:r>
        </w:sdtContent>
      </w:sdt>
      <w:r w:rsidR="00B44991">
        <w:rPr>
          <w:sz w:val="28"/>
          <w:szCs w:val="28"/>
        </w:rPr>
        <w:t xml:space="preserve"> </w:t>
      </w:r>
      <w:r w:rsidR="00B44991">
        <w:rPr>
          <w:sz w:val="28"/>
          <w:szCs w:val="28"/>
        </w:rPr>
        <w:tab/>
      </w:r>
      <w:r w:rsidR="00B44991">
        <w:rPr>
          <w:sz w:val="28"/>
          <w:szCs w:val="28"/>
        </w:rPr>
        <w:tab/>
      </w:r>
      <w:r>
        <w:rPr>
          <w:sz w:val="28"/>
          <w:szCs w:val="28"/>
        </w:rPr>
        <w:t>Sezione</w:t>
      </w:r>
      <w:r w:rsidR="00B4499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307550"/>
          <w:placeholder>
            <w:docPart w:val="DefaultPlaceholder_22675703"/>
          </w:placeholder>
          <w:showingPlcHdr/>
          <w:text/>
        </w:sdtPr>
        <w:sdtContent>
          <w:r w:rsidR="00B44991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B86CF6" w:rsidRDefault="00B86CF6" w:rsidP="00B86CF6">
      <w:pPr>
        <w:rPr>
          <w:sz w:val="28"/>
          <w:szCs w:val="28"/>
        </w:rPr>
      </w:pPr>
    </w:p>
    <w:p w:rsidR="00B86CF6" w:rsidRDefault="00B86CF6" w:rsidP="00B86CF6">
      <w:pPr>
        <w:rPr>
          <w:sz w:val="28"/>
          <w:szCs w:val="28"/>
        </w:rPr>
      </w:pPr>
      <w:r>
        <w:rPr>
          <w:sz w:val="28"/>
          <w:szCs w:val="28"/>
        </w:rPr>
        <w:t>Coordinatore di classe</w:t>
      </w:r>
      <w:r w:rsidR="00B44991">
        <w:rPr>
          <w:sz w:val="28"/>
          <w:szCs w:val="28"/>
        </w:rPr>
        <w:tab/>
      </w:r>
      <w:r w:rsidR="00B4499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307551"/>
          <w:placeholder>
            <w:docPart w:val="DefaultPlaceholder_22675703"/>
          </w:placeholder>
          <w:showingPlcHdr/>
          <w:text/>
        </w:sdtPr>
        <w:sdtContent>
          <w:r w:rsidR="00B44991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B86CF6" w:rsidRDefault="00B86CF6" w:rsidP="00B86CF6">
      <w:pPr>
        <w:rPr>
          <w:sz w:val="28"/>
          <w:szCs w:val="28"/>
        </w:rPr>
      </w:pPr>
    </w:p>
    <w:p w:rsidR="00B86CF6" w:rsidRDefault="00B86CF6" w:rsidP="00B86CF6">
      <w:pPr>
        <w:rPr>
          <w:sz w:val="28"/>
          <w:szCs w:val="28"/>
        </w:rPr>
      </w:pPr>
    </w:p>
    <w:p w:rsidR="00B86CF6" w:rsidRDefault="00B86CF6" w:rsidP="00B86CF6">
      <w:pPr>
        <w:pStyle w:val="Titolo3"/>
        <w:jc w:val="center"/>
      </w:pPr>
      <w:r>
        <w:t>DATI  RELATIVI  ALL’ALUNNO</w:t>
      </w:r>
    </w:p>
    <w:p w:rsidR="00B86CF6" w:rsidRDefault="00B86CF6" w:rsidP="00B86CF6">
      <w:pPr>
        <w:autoSpaceDE w:val="0"/>
        <w:ind w:left="360"/>
        <w:rPr>
          <w:b/>
          <w:sz w:val="28"/>
          <w:szCs w:val="28"/>
        </w:rPr>
      </w:pPr>
    </w:p>
    <w:tbl>
      <w:tblPr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B86CF6" w:rsidTr="00187B6E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F6" w:rsidRPr="00797B68" w:rsidRDefault="00B86CF6" w:rsidP="00187B6E">
            <w:pPr>
              <w:pStyle w:val="Titolo1"/>
              <w:rPr>
                <w:b/>
                <w:sz w:val="24"/>
                <w:szCs w:val="24"/>
              </w:rPr>
            </w:pPr>
            <w:r w:rsidRPr="00797B68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6" w:rsidRDefault="00B44991" w:rsidP="00187B6E">
            <w:pPr>
              <w:autoSpaceDE w:val="0"/>
              <w:snapToGrid w:val="0"/>
            </w:pPr>
            <w:sdt>
              <w:sdtPr>
                <w:rPr>
                  <w:sz w:val="28"/>
                  <w:szCs w:val="28"/>
                </w:rPr>
                <w:id w:val="2307553"/>
                <w:placeholder>
                  <w:docPart w:val="58F2A0BDDAB94C4D9A820A18894BDDEC"/>
                </w:placeholder>
                <w:showingPlcHdr/>
                <w:text/>
              </w:sdtPr>
              <w:sdtContent>
                <w:r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B86CF6" w:rsidTr="00187B6E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F6" w:rsidRDefault="00B86CF6" w:rsidP="00187B6E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6" w:rsidRDefault="00B44991" w:rsidP="00187B6E">
            <w:pPr>
              <w:autoSpaceDE w:val="0"/>
              <w:snapToGrid w:val="0"/>
            </w:pPr>
            <w:sdt>
              <w:sdtPr>
                <w:rPr>
                  <w:sz w:val="28"/>
                  <w:szCs w:val="28"/>
                </w:rPr>
                <w:id w:val="2307554"/>
                <w:placeholder>
                  <w:docPart w:val="9256DC5AE11A49128DB126E208703DDE"/>
                </w:placeholder>
                <w:showingPlcHdr/>
                <w:text/>
              </w:sdtPr>
              <w:sdtContent>
                <w:r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B86CF6" w:rsidTr="00187B6E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F6" w:rsidRDefault="00B86CF6" w:rsidP="00187B6E">
            <w:pPr>
              <w:autoSpaceDE w:val="0"/>
              <w:snapToGrid w:val="0"/>
              <w:rPr>
                <w:b/>
                <w:bCs/>
              </w:rPr>
            </w:pPr>
          </w:p>
          <w:p w:rsidR="00B86CF6" w:rsidRDefault="00B86CF6" w:rsidP="00187B6E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Diagnosi specialistica </w:t>
            </w:r>
            <w:r>
              <w:rPr>
                <w:sz w:val="16"/>
                <w:szCs w:val="20"/>
              </w:rPr>
              <w:t>1</w:t>
            </w:r>
          </w:p>
          <w:p w:rsidR="00B86CF6" w:rsidRDefault="00B86CF6" w:rsidP="00187B6E">
            <w:pPr>
              <w:autoSpaceDE w:val="0"/>
              <w:rPr>
                <w:b/>
                <w:bCs/>
              </w:rPr>
            </w:pPr>
          </w:p>
          <w:p w:rsidR="00B86CF6" w:rsidRDefault="00B86CF6" w:rsidP="00187B6E">
            <w:pPr>
              <w:autoSpaceDE w:val="0"/>
              <w:rPr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6" w:rsidRDefault="00B86CF6" w:rsidP="00187B6E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B86CF6" w:rsidRDefault="00B86CF6" w:rsidP="00187B6E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Redatta da </w:t>
            </w:r>
            <w:sdt>
              <w:sdtPr>
                <w:rPr>
                  <w:sz w:val="28"/>
                  <w:szCs w:val="28"/>
                </w:rPr>
                <w:id w:val="2307555"/>
                <w:placeholder>
                  <w:docPart w:val="1ACFB039225943AFB8CAEE381E7D8DE5"/>
                </w:placeholder>
                <w:showingPlcHdr/>
                <w:text/>
              </w:sdtPr>
              <w:sdtContent>
                <w:r w:rsidR="00B44991"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B86CF6" w:rsidRDefault="00B86CF6" w:rsidP="00187B6E">
            <w:pPr>
              <w:autoSpaceDE w:val="0"/>
              <w:snapToGrid w:val="0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 xml:space="preserve">presso </w:t>
            </w:r>
            <w:sdt>
              <w:sdtPr>
                <w:rPr>
                  <w:sz w:val="28"/>
                  <w:szCs w:val="28"/>
                </w:rPr>
                <w:id w:val="2307556"/>
                <w:placeholder>
                  <w:docPart w:val="204791D5BD6A4BD1AE0CA94011C69873"/>
                </w:placeholder>
                <w:showingPlcHdr/>
                <w:text/>
              </w:sdtPr>
              <w:sdtContent>
                <w:r w:rsidR="00B44991"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B86CF6" w:rsidRDefault="00B86CF6" w:rsidP="00187B6E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data </w:t>
            </w:r>
            <w:sdt>
              <w:sdtPr>
                <w:rPr>
                  <w:sz w:val="28"/>
                  <w:szCs w:val="28"/>
                </w:rPr>
                <w:id w:val="2307557"/>
                <w:placeholder>
                  <w:docPart w:val="8D9BC96A7FB84CBB8BC86979073B2E76"/>
                </w:placeholder>
                <w:showingPlcHdr/>
                <w:text/>
              </w:sdtPr>
              <w:sdtContent>
                <w:r w:rsidR="00B44991"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  <w:p w:rsidR="00B86CF6" w:rsidRDefault="00B86CF6" w:rsidP="00187B6E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B86CF6" w:rsidRDefault="00B86CF6" w:rsidP="00187B6E">
            <w:pPr>
              <w:autoSpaceDE w:val="0"/>
              <w:rPr>
                <w:sz w:val="22"/>
                <w:szCs w:val="22"/>
              </w:rPr>
            </w:pPr>
          </w:p>
          <w:p w:rsidR="00B86CF6" w:rsidRDefault="00B86CF6" w:rsidP="00B4499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Specialista/i di riferimento : </w:t>
            </w:r>
            <w:sdt>
              <w:sdtPr>
                <w:rPr>
                  <w:sz w:val="28"/>
                  <w:szCs w:val="28"/>
                </w:rPr>
                <w:id w:val="2307558"/>
                <w:placeholder>
                  <w:docPart w:val="20219215C3D445268AF1F41E50C274CA"/>
                </w:placeholder>
                <w:showingPlcHdr/>
                <w:text/>
              </w:sdtPr>
              <w:sdtContent>
                <w:r w:rsidR="00B44991"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B86CF6" w:rsidTr="00187B6E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F6" w:rsidRDefault="00B86CF6" w:rsidP="00187B6E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6" w:rsidRDefault="00B44991" w:rsidP="00B44991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2307560"/>
                <w:placeholder>
                  <w:docPart w:val="02EF69F5695E4DD1A38A6908D7B15052"/>
                </w:placeholder>
                <w:showingPlcHdr/>
                <w:text/>
              </w:sdtPr>
              <w:sdtContent>
                <w:r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B86CF6" w:rsidTr="00187B6E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F6" w:rsidRDefault="00B86CF6" w:rsidP="00187B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Caratteristiche percorso didattico pregresso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6" w:rsidRDefault="00B44991" w:rsidP="00B44991">
            <w:pPr>
              <w:autoSpaceDE w:val="0"/>
              <w:snapToGrid w:val="0"/>
              <w:rPr>
                <w:b/>
                <w:bCs/>
              </w:rPr>
            </w:pPr>
            <w:sdt>
              <w:sdtPr>
                <w:rPr>
                  <w:sz w:val="28"/>
                  <w:szCs w:val="28"/>
                </w:rPr>
                <w:id w:val="2307561"/>
                <w:placeholder>
                  <w:docPart w:val="C4ED09B5F5BB4DB9BADB365E9F93E32C"/>
                </w:placeholder>
                <w:showingPlcHdr/>
                <w:text/>
              </w:sdtPr>
              <w:sdtContent>
                <w:r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  <w:tr w:rsidR="00B86CF6" w:rsidTr="00187B6E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F6" w:rsidRDefault="00B86CF6" w:rsidP="00187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Altre osservazioni  </w:t>
            </w:r>
            <w:r>
              <w:rPr>
                <w:sz w:val="16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6" w:rsidRDefault="00B44991" w:rsidP="00B44991">
            <w:pPr>
              <w:autoSpaceDE w:val="0"/>
              <w:snapToGrid w:val="0"/>
              <w:rPr>
                <w:b/>
                <w:bCs/>
              </w:rPr>
            </w:pPr>
            <w:sdt>
              <w:sdtPr>
                <w:rPr>
                  <w:sz w:val="28"/>
                  <w:szCs w:val="28"/>
                </w:rPr>
                <w:id w:val="2307562"/>
                <w:placeholder>
                  <w:docPart w:val="C07AACE4FD30494AAACB983383693B2F"/>
                </w:placeholder>
                <w:showingPlcHdr/>
                <w:text/>
              </w:sdtPr>
              <w:sdtContent>
                <w:r w:rsidRPr="008A5358">
                  <w:rPr>
                    <w:rStyle w:val="Testosegnaposto"/>
                    <w:rFonts w:eastAsia="Calibri"/>
                  </w:rPr>
                  <w:t>Fare clic qui per immettere testo.</w:t>
                </w:r>
              </w:sdtContent>
            </w:sdt>
          </w:p>
        </w:tc>
      </w:tr>
    </w:tbl>
    <w:p w:rsidR="00B86CF6" w:rsidRDefault="00B86CF6" w:rsidP="00B86CF6">
      <w:pPr>
        <w:pStyle w:val="Titolo8"/>
      </w:pPr>
      <w:r>
        <w:t xml:space="preserve">Note </w:t>
      </w:r>
    </w:p>
    <w:p w:rsidR="00B86CF6" w:rsidRPr="00AF694D" w:rsidRDefault="00B86CF6" w:rsidP="00B86CF6">
      <w:pPr>
        <w:pStyle w:val="Corpodeltesto"/>
        <w:rPr>
          <w:bCs/>
          <w:sz w:val="22"/>
        </w:rPr>
      </w:pPr>
      <w:r w:rsidRPr="00AF694D">
        <w:rPr>
          <w:bCs/>
          <w:sz w:val="22"/>
        </w:rPr>
        <w:t>1.Informazioni ricavabili da diagnosi e/o colloqui con lo specialista</w:t>
      </w:r>
    </w:p>
    <w:p w:rsidR="00B86CF6" w:rsidRPr="00AF694D" w:rsidRDefault="00B86CF6" w:rsidP="00B86CF6">
      <w:pPr>
        <w:pStyle w:val="Corpodeltesto"/>
        <w:rPr>
          <w:bCs/>
          <w:sz w:val="22"/>
        </w:rPr>
      </w:pPr>
      <w:r w:rsidRPr="00AF694D">
        <w:rPr>
          <w:bCs/>
          <w:sz w:val="22"/>
        </w:rPr>
        <w:t>2. Documentazione del percorso scolastico pregresso mediante relazioni relative ai cicli precedenti.</w:t>
      </w:r>
    </w:p>
    <w:p w:rsidR="00B86CF6" w:rsidRPr="00AF694D" w:rsidRDefault="00B86CF6" w:rsidP="00280036">
      <w:pPr>
        <w:pStyle w:val="Corpodeltesto"/>
        <w:rPr>
          <w:bCs/>
          <w:sz w:val="22"/>
        </w:rPr>
      </w:pPr>
      <w:r w:rsidRPr="00AF694D">
        <w:rPr>
          <w:bCs/>
          <w:sz w:val="22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:rsidR="00AF694D" w:rsidRDefault="00AF694D" w:rsidP="00B86CF6">
      <w:pPr>
        <w:pStyle w:val="Titolo"/>
      </w:pPr>
    </w:p>
    <w:p w:rsidR="00B44991" w:rsidRDefault="00B44991">
      <w:pPr>
        <w:rPr>
          <w:b/>
          <w:bCs/>
          <w:szCs w:val="22"/>
        </w:rPr>
      </w:pPr>
      <w:r>
        <w:br w:type="page"/>
      </w:r>
    </w:p>
    <w:p w:rsidR="00B86CF6" w:rsidRPr="00B57A9F" w:rsidRDefault="00B86CF6" w:rsidP="00B44991">
      <w:pPr>
        <w:pStyle w:val="Titolo"/>
        <w:rPr>
          <w:sz w:val="22"/>
        </w:rPr>
      </w:pPr>
      <w:r w:rsidRPr="00B57A9F">
        <w:rPr>
          <w:sz w:val="22"/>
        </w:rPr>
        <w:lastRenderedPageBreak/>
        <w:t>PREMESSA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7D29" w:rsidRDefault="00077D29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>Il sistema educativo, in coerenza con le attitudini e le scelte personali, promuove l’apprendimento ed assicura a tutti pari opportunità di raggiungere elevati livelli culturali.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Al fine di facilitare il percorso scolastico dello studente con </w:t>
      </w:r>
      <w:proofErr w:type="spellStart"/>
      <w:r w:rsidRPr="00B57A9F">
        <w:rPr>
          <w:sz w:val="22"/>
          <w:szCs w:val="22"/>
        </w:rPr>
        <w:t>D.S.A.</w:t>
      </w:r>
      <w:proofErr w:type="spellEnd"/>
      <w:r w:rsidRPr="00B57A9F">
        <w:rPr>
          <w:sz w:val="22"/>
          <w:szCs w:val="22"/>
        </w:rPr>
        <w:t xml:space="preserve"> e predisporre le condizioni che gli favoriscano il successo formativo si dispone l’attivazione di un </w:t>
      </w:r>
      <w:r w:rsidRPr="00B57A9F">
        <w:rPr>
          <w:bCs/>
          <w:sz w:val="22"/>
          <w:szCs w:val="22"/>
        </w:rPr>
        <w:t xml:space="preserve">Percorso </w:t>
      </w:r>
      <w:r w:rsidR="00B57A9F" w:rsidRPr="00B57A9F">
        <w:rPr>
          <w:bCs/>
          <w:sz w:val="22"/>
          <w:szCs w:val="22"/>
        </w:rPr>
        <w:t>Didattico</w:t>
      </w:r>
      <w:r w:rsidRPr="00B57A9F">
        <w:rPr>
          <w:bCs/>
          <w:sz w:val="22"/>
          <w:szCs w:val="22"/>
        </w:rPr>
        <w:t xml:space="preserve"> Personalizzato </w:t>
      </w:r>
      <w:r w:rsidRPr="00B57A9F">
        <w:rPr>
          <w:sz w:val="22"/>
          <w:szCs w:val="22"/>
        </w:rPr>
        <w:t>(</w:t>
      </w:r>
      <w:proofErr w:type="spellStart"/>
      <w:r w:rsidR="00C32369" w:rsidRPr="00B57A9F">
        <w:rPr>
          <w:bCs/>
          <w:sz w:val="22"/>
          <w:szCs w:val="22"/>
        </w:rPr>
        <w:t>P.</w:t>
      </w:r>
      <w:r w:rsidR="00B57A9F" w:rsidRPr="00B57A9F">
        <w:rPr>
          <w:bCs/>
          <w:sz w:val="22"/>
          <w:szCs w:val="22"/>
        </w:rPr>
        <w:t>D</w:t>
      </w:r>
      <w:r w:rsidRPr="00B57A9F">
        <w:rPr>
          <w:bCs/>
          <w:sz w:val="22"/>
          <w:szCs w:val="22"/>
        </w:rPr>
        <w:t>.P.</w:t>
      </w:r>
      <w:proofErr w:type="spellEnd"/>
      <w:r w:rsidRPr="00B57A9F">
        <w:rPr>
          <w:sz w:val="22"/>
          <w:szCs w:val="22"/>
        </w:rPr>
        <w:t>, Nota Ministeriale n.5744 del 28.5.2009).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Il termine “personalizzato” implica l’adozione di tutte le misure compensative e </w:t>
      </w:r>
      <w:proofErr w:type="spellStart"/>
      <w:r w:rsidRPr="00B57A9F">
        <w:rPr>
          <w:sz w:val="22"/>
          <w:szCs w:val="22"/>
        </w:rPr>
        <w:t>dispensative</w:t>
      </w:r>
      <w:proofErr w:type="spellEnd"/>
      <w:r w:rsidRPr="00B57A9F">
        <w:rPr>
          <w:sz w:val="22"/>
          <w:szCs w:val="22"/>
        </w:rPr>
        <w:t>, coerentemente con quanto indicato dalla nota MIUR n°4099 del 5/10/2004.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I riferimenti normativi per la definizione di un Piano </w:t>
      </w:r>
      <w:r w:rsidR="00B57A9F" w:rsidRPr="00B57A9F">
        <w:rPr>
          <w:sz w:val="22"/>
          <w:szCs w:val="22"/>
        </w:rPr>
        <w:t>Didattico</w:t>
      </w:r>
      <w:r w:rsidRPr="00B57A9F">
        <w:rPr>
          <w:sz w:val="22"/>
          <w:szCs w:val="22"/>
        </w:rPr>
        <w:t xml:space="preserve"> Personalizzato per allievi con </w:t>
      </w:r>
      <w:r w:rsidRPr="00B57A9F">
        <w:rPr>
          <w:b/>
          <w:bCs/>
          <w:sz w:val="22"/>
          <w:szCs w:val="22"/>
        </w:rPr>
        <w:t>Disturbo Specifico dell’Apprendimento NON prevedono la certificazione ai sensi della Legge 104/92</w:t>
      </w:r>
      <w:r w:rsidRPr="00B57A9F">
        <w:rPr>
          <w:sz w:val="22"/>
          <w:szCs w:val="22"/>
        </w:rPr>
        <w:t>, sulla base delle indicazioni normative vigenti, ma la diagnosi dello specialista.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Anche la valutazione delle prove di verifica dovrà essere coerente con le modalità adottate, in tutte le fasi del percorso scolastico (nota MIUR n°26 del 5/1/2005; nota MIUR </w:t>
      </w:r>
      <w:proofErr w:type="spellStart"/>
      <w:r w:rsidRPr="00B57A9F">
        <w:rPr>
          <w:sz w:val="22"/>
          <w:szCs w:val="22"/>
        </w:rPr>
        <w:t>prot</w:t>
      </w:r>
      <w:proofErr w:type="spellEnd"/>
      <w:r w:rsidRPr="00B57A9F">
        <w:rPr>
          <w:sz w:val="22"/>
          <w:szCs w:val="22"/>
        </w:rPr>
        <w:t xml:space="preserve">. n°5744 del 28 maggio 2009, Decreto Presidente della Repubblica n. 122 del 22.06.2009), sulla </w:t>
      </w:r>
      <w:r w:rsidR="00B57A9F" w:rsidRPr="00B57A9F">
        <w:rPr>
          <w:sz w:val="22"/>
          <w:szCs w:val="22"/>
        </w:rPr>
        <w:t xml:space="preserve">base del </w:t>
      </w:r>
      <w:proofErr w:type="spellStart"/>
      <w:r w:rsidR="00B57A9F" w:rsidRPr="00B57A9F">
        <w:rPr>
          <w:sz w:val="22"/>
          <w:szCs w:val="22"/>
        </w:rPr>
        <w:t>P.D</w:t>
      </w:r>
      <w:r w:rsidRPr="00B57A9F">
        <w:rPr>
          <w:sz w:val="22"/>
          <w:szCs w:val="22"/>
        </w:rPr>
        <w:t>.P.</w:t>
      </w:r>
      <w:proofErr w:type="spellEnd"/>
      <w:r w:rsidRPr="00B57A9F">
        <w:rPr>
          <w:sz w:val="22"/>
          <w:szCs w:val="22"/>
        </w:rPr>
        <w:t xml:space="preserve"> predisposto per lo studente, ivi compresi i momenti di valutazione finale e durante la valutazione delle prove d’esame (esame ultimo anno della scuola secondaria di primo e secondo grado).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>Tale percorso deve essere documentato:</w:t>
      </w:r>
    </w:p>
    <w:p w:rsidR="00B86CF6" w:rsidRPr="00B57A9F" w:rsidRDefault="00B86CF6" w:rsidP="00B86C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>nel verbale di Raccordo dell’Equipe pedagogica e dei Consigli di Classe</w:t>
      </w:r>
    </w:p>
    <w:p w:rsidR="00B86CF6" w:rsidRPr="00B57A9F" w:rsidRDefault="00B86CF6" w:rsidP="00B86C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nel registro del singolo docente con la declinazione dei punti del </w:t>
      </w:r>
      <w:proofErr w:type="spellStart"/>
      <w:r w:rsidRPr="00B57A9F">
        <w:rPr>
          <w:sz w:val="22"/>
          <w:szCs w:val="22"/>
        </w:rPr>
        <w:t>P.</w:t>
      </w:r>
      <w:r w:rsidR="00B57A9F" w:rsidRPr="00B57A9F">
        <w:rPr>
          <w:sz w:val="22"/>
          <w:szCs w:val="22"/>
        </w:rPr>
        <w:t>D</w:t>
      </w:r>
      <w:r w:rsidRPr="00B57A9F">
        <w:rPr>
          <w:sz w:val="22"/>
          <w:szCs w:val="22"/>
        </w:rPr>
        <w:t>.P.</w:t>
      </w:r>
      <w:proofErr w:type="spellEnd"/>
    </w:p>
    <w:p w:rsidR="00B86CF6" w:rsidRPr="00B57A9F" w:rsidRDefault="00B86CF6" w:rsidP="00B86C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>nel documento del 15 maggio (secondaria di II grado) e della Certificazione delle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           Competenze (Secondaria di I grado) elaborato dal Consiglio di Classe, al fine dello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           svolgimento degli esami di Stato, come dall’art. 6 dell’ Ordinanza Ministeriale </w:t>
      </w:r>
      <w:proofErr w:type="spellStart"/>
      <w:r w:rsidRPr="00B57A9F">
        <w:rPr>
          <w:sz w:val="22"/>
          <w:szCs w:val="22"/>
        </w:rPr>
        <w:t>n°</w:t>
      </w:r>
      <w:proofErr w:type="spellEnd"/>
      <w:r w:rsidRPr="00B57A9F">
        <w:rPr>
          <w:sz w:val="22"/>
          <w:szCs w:val="22"/>
        </w:rPr>
        <w:t xml:space="preserve"> 30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 xml:space="preserve">           </w:t>
      </w:r>
      <w:proofErr w:type="spellStart"/>
      <w:r w:rsidRPr="00B57A9F">
        <w:rPr>
          <w:sz w:val="22"/>
          <w:szCs w:val="22"/>
        </w:rPr>
        <w:t>Prot</w:t>
      </w:r>
      <w:proofErr w:type="spellEnd"/>
      <w:r w:rsidRPr="00B57A9F">
        <w:rPr>
          <w:sz w:val="22"/>
          <w:szCs w:val="22"/>
        </w:rPr>
        <w:t>. 2724 del 2008.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>Nel diploma finale rilasciato al termine degli esami non viene fatta menzione delle modalità di svolgimento e della personalizzazione delle prove.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sz w:val="22"/>
          <w:szCs w:val="22"/>
        </w:rPr>
        <w:t>Tale documento è aggiornabile e integrabile nel corso dell’anno scolastico, sulla base delle esigenze e delle strategie necessarie allo studente per compensare i propri funzionamenti in relazione al processo di apprendimento e dovrà sempre essere condiviso con la famiglia.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6795A" w:rsidRDefault="0066795A" w:rsidP="00B86CF6">
      <w:pPr>
        <w:pStyle w:val="Titolo1"/>
        <w:tabs>
          <w:tab w:val="center" w:pos="4819"/>
        </w:tabs>
        <w:ind w:left="3705"/>
        <w:rPr>
          <w:b/>
          <w:sz w:val="22"/>
          <w:szCs w:val="22"/>
        </w:rPr>
      </w:pPr>
    </w:p>
    <w:p w:rsidR="00077D29" w:rsidRDefault="00077D29" w:rsidP="00B86CF6">
      <w:pPr>
        <w:pStyle w:val="Titolo1"/>
        <w:tabs>
          <w:tab w:val="center" w:pos="4819"/>
        </w:tabs>
        <w:ind w:left="3705"/>
        <w:rPr>
          <w:b/>
          <w:sz w:val="22"/>
          <w:szCs w:val="22"/>
        </w:rPr>
      </w:pPr>
    </w:p>
    <w:p w:rsidR="00077D29" w:rsidRPr="00077D29" w:rsidRDefault="00B86CF6" w:rsidP="00077D29">
      <w:pPr>
        <w:pStyle w:val="Titolo1"/>
        <w:tabs>
          <w:tab w:val="center" w:pos="4819"/>
        </w:tabs>
        <w:ind w:left="3705"/>
        <w:rPr>
          <w:b/>
          <w:sz w:val="22"/>
          <w:szCs w:val="22"/>
        </w:rPr>
      </w:pPr>
      <w:r w:rsidRPr="00B57A9F">
        <w:rPr>
          <w:b/>
          <w:sz w:val="22"/>
          <w:szCs w:val="22"/>
        </w:rPr>
        <w:t>RIFERIMENTI NORMATIVI</w:t>
      </w:r>
    </w:p>
    <w:p w:rsidR="0066795A" w:rsidRPr="0066795A" w:rsidRDefault="0066795A" w:rsidP="0066795A"/>
    <w:p w:rsidR="00B86CF6" w:rsidRPr="00B57A9F" w:rsidRDefault="00B86CF6" w:rsidP="00B86CF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57A9F">
        <w:rPr>
          <w:sz w:val="22"/>
          <w:szCs w:val="22"/>
        </w:rPr>
        <w:t>517/77 art. 2 e 7</w:t>
      </w:r>
    </w:p>
    <w:p w:rsidR="00B86CF6" w:rsidRPr="00B57A9F" w:rsidRDefault="00B86CF6" w:rsidP="00B86CF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57A9F">
        <w:rPr>
          <w:sz w:val="22"/>
          <w:szCs w:val="22"/>
        </w:rPr>
        <w:t>Legge 59/97</w:t>
      </w:r>
    </w:p>
    <w:p w:rsidR="00B86CF6" w:rsidRPr="00B57A9F" w:rsidRDefault="00B86CF6" w:rsidP="00B86CF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57A9F">
        <w:rPr>
          <w:sz w:val="22"/>
          <w:szCs w:val="22"/>
        </w:rPr>
        <w:t>DPR 275/99 art.4</w:t>
      </w:r>
    </w:p>
    <w:p w:rsidR="00B86CF6" w:rsidRPr="00B57A9F" w:rsidRDefault="00B86CF6" w:rsidP="00B86CF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57A9F">
        <w:rPr>
          <w:sz w:val="22"/>
          <w:szCs w:val="22"/>
        </w:rPr>
        <w:t>Legge 53/03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1. </w:t>
      </w:r>
      <w:r w:rsidRPr="00B57A9F">
        <w:rPr>
          <w:sz w:val="22"/>
          <w:szCs w:val="22"/>
        </w:rPr>
        <w:t xml:space="preserve">Nota MIUR 4099/A/4 del 5.10.2004: </w:t>
      </w:r>
      <w:r w:rsidRPr="00B57A9F">
        <w:rPr>
          <w:i/>
          <w:iCs/>
          <w:sz w:val="22"/>
          <w:szCs w:val="22"/>
        </w:rPr>
        <w:t>Iniziative relative alla Dislessia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2. </w:t>
      </w:r>
      <w:r w:rsidRPr="00B57A9F">
        <w:rPr>
          <w:sz w:val="22"/>
          <w:szCs w:val="22"/>
        </w:rPr>
        <w:t>Nota MIUR n. 26/A/4 del 5.01.2005</w:t>
      </w:r>
      <w:r w:rsidRPr="00B57A9F">
        <w:rPr>
          <w:i/>
          <w:iCs/>
          <w:sz w:val="22"/>
          <w:szCs w:val="22"/>
        </w:rPr>
        <w:t>: Iniziative relative alla Dislessia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3. </w:t>
      </w:r>
      <w:r w:rsidRPr="00B57A9F">
        <w:rPr>
          <w:sz w:val="22"/>
          <w:szCs w:val="22"/>
        </w:rPr>
        <w:t xml:space="preserve">Nota MIUR n. 1787 del 1.03.2005: </w:t>
      </w:r>
      <w:r w:rsidRPr="00B57A9F">
        <w:rPr>
          <w:i/>
          <w:iCs/>
          <w:sz w:val="22"/>
          <w:szCs w:val="22"/>
        </w:rPr>
        <w:t>Esami di Stato 2004-2005 alunni affetti da Dislessia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4. </w:t>
      </w:r>
      <w:r w:rsidRPr="00B57A9F">
        <w:rPr>
          <w:sz w:val="22"/>
          <w:szCs w:val="22"/>
        </w:rPr>
        <w:t xml:space="preserve">Nota MIUR n. 4798 del 27.07.2005: </w:t>
      </w:r>
      <w:r w:rsidRPr="00B57A9F">
        <w:rPr>
          <w:i/>
          <w:iCs/>
          <w:sz w:val="22"/>
          <w:szCs w:val="22"/>
        </w:rPr>
        <w:t>Coinvolgimento della famiglia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5. </w:t>
      </w:r>
      <w:r w:rsidRPr="00B57A9F">
        <w:rPr>
          <w:sz w:val="22"/>
          <w:szCs w:val="22"/>
        </w:rPr>
        <w:t xml:space="preserve">C.M. n. 4674 del 10 Maggio 2007: </w:t>
      </w:r>
      <w:r w:rsidRPr="00B57A9F">
        <w:rPr>
          <w:i/>
          <w:iCs/>
          <w:sz w:val="22"/>
          <w:szCs w:val="22"/>
        </w:rPr>
        <w:t>Disturbi di apprendimento: indicazioni operative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6. </w:t>
      </w:r>
      <w:r w:rsidRPr="00B57A9F">
        <w:rPr>
          <w:sz w:val="22"/>
          <w:szCs w:val="22"/>
        </w:rPr>
        <w:t>Nota MIUR n. 2724 del 2008</w:t>
      </w:r>
      <w:r w:rsidRPr="00B57A9F">
        <w:rPr>
          <w:i/>
          <w:iCs/>
          <w:sz w:val="22"/>
          <w:szCs w:val="22"/>
        </w:rPr>
        <w:t>: Documento del Consiglio di Classe Secondaria di II</w:t>
      </w:r>
      <w:r w:rsidR="0066795A">
        <w:rPr>
          <w:i/>
          <w:iCs/>
          <w:sz w:val="22"/>
          <w:szCs w:val="22"/>
        </w:rPr>
        <w:t xml:space="preserve"> </w:t>
      </w:r>
      <w:r w:rsidRPr="00B57A9F">
        <w:rPr>
          <w:i/>
          <w:iCs/>
          <w:sz w:val="22"/>
          <w:szCs w:val="22"/>
        </w:rPr>
        <w:t xml:space="preserve">grado </w:t>
      </w:r>
      <w:r w:rsidRPr="00B57A9F">
        <w:rPr>
          <w:sz w:val="22"/>
          <w:szCs w:val="22"/>
        </w:rPr>
        <w:t>(art. 6 e 12.7)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7. </w:t>
      </w:r>
      <w:r w:rsidRPr="00B57A9F">
        <w:rPr>
          <w:sz w:val="22"/>
          <w:szCs w:val="22"/>
        </w:rPr>
        <w:t xml:space="preserve">Nota MIUR n. 5744 del 28.05.2009: </w:t>
      </w:r>
      <w:r w:rsidRPr="00B57A9F">
        <w:rPr>
          <w:i/>
          <w:iCs/>
          <w:sz w:val="22"/>
          <w:szCs w:val="22"/>
        </w:rPr>
        <w:t>Esami di Stato</w:t>
      </w:r>
    </w:p>
    <w:p w:rsidR="00B86CF6" w:rsidRPr="00B57A9F" w:rsidRDefault="00B86CF6" w:rsidP="00B86CF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8. </w:t>
      </w:r>
      <w:r w:rsidRPr="00B57A9F">
        <w:rPr>
          <w:sz w:val="22"/>
          <w:szCs w:val="22"/>
        </w:rPr>
        <w:t xml:space="preserve">Decreto Presidente della Repubblica n.122 del 22.06.2009 art. 10: </w:t>
      </w:r>
      <w:r w:rsidRPr="00B57A9F">
        <w:rPr>
          <w:i/>
          <w:iCs/>
          <w:sz w:val="22"/>
          <w:szCs w:val="22"/>
        </w:rPr>
        <w:t>Valutazione</w:t>
      </w:r>
      <w:r w:rsidR="0066795A">
        <w:rPr>
          <w:i/>
          <w:iCs/>
          <w:sz w:val="22"/>
          <w:szCs w:val="22"/>
        </w:rPr>
        <w:t xml:space="preserve"> </w:t>
      </w:r>
      <w:r w:rsidRPr="00B57A9F">
        <w:rPr>
          <w:i/>
          <w:iCs/>
          <w:sz w:val="22"/>
          <w:szCs w:val="22"/>
        </w:rPr>
        <w:t xml:space="preserve"> </w:t>
      </w:r>
      <w:proofErr w:type="spellStart"/>
      <w:r w:rsidRPr="00B57A9F">
        <w:rPr>
          <w:i/>
          <w:iCs/>
          <w:sz w:val="22"/>
          <w:szCs w:val="22"/>
        </w:rPr>
        <w:t>D.S.A.</w:t>
      </w:r>
      <w:proofErr w:type="spellEnd"/>
    </w:p>
    <w:p w:rsidR="00D61973" w:rsidRDefault="00B86CF6" w:rsidP="006679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F">
        <w:rPr>
          <w:b/>
          <w:bCs/>
          <w:sz w:val="22"/>
          <w:szCs w:val="22"/>
        </w:rPr>
        <w:t xml:space="preserve">9. </w:t>
      </w:r>
      <w:r w:rsidRPr="00B57A9F">
        <w:rPr>
          <w:sz w:val="22"/>
          <w:szCs w:val="22"/>
        </w:rPr>
        <w:t>Legge n. 170</w:t>
      </w:r>
      <w:r w:rsidR="00A214D6">
        <w:rPr>
          <w:sz w:val="22"/>
          <w:szCs w:val="22"/>
        </w:rPr>
        <w:t xml:space="preserve"> dell'8 ottobre </w:t>
      </w:r>
      <w:r w:rsidRPr="00B57A9F">
        <w:rPr>
          <w:sz w:val="22"/>
          <w:szCs w:val="22"/>
        </w:rPr>
        <w:t xml:space="preserve">2010: “ </w:t>
      </w:r>
      <w:r w:rsidRPr="00B57A9F">
        <w:rPr>
          <w:i/>
          <w:iCs/>
          <w:sz w:val="22"/>
          <w:szCs w:val="22"/>
        </w:rPr>
        <w:t>Nuove norme in materia di disturbi</w:t>
      </w:r>
      <w:r w:rsidR="0066795A">
        <w:rPr>
          <w:i/>
          <w:iCs/>
          <w:sz w:val="22"/>
          <w:szCs w:val="22"/>
        </w:rPr>
        <w:t xml:space="preserve"> </w:t>
      </w:r>
      <w:r w:rsidRPr="00B57A9F">
        <w:rPr>
          <w:i/>
          <w:iCs/>
          <w:sz w:val="22"/>
          <w:szCs w:val="22"/>
        </w:rPr>
        <w:t>specifici di apprendimento in ambito scolastico</w:t>
      </w:r>
      <w:r w:rsidRPr="00B57A9F">
        <w:rPr>
          <w:sz w:val="22"/>
          <w:szCs w:val="22"/>
        </w:rPr>
        <w:t>”</w:t>
      </w:r>
    </w:p>
    <w:p w:rsidR="00A214D6" w:rsidRPr="00372C55" w:rsidRDefault="00D61973" w:rsidP="00870780">
      <w:pPr>
        <w:jc w:val="both"/>
        <w:rPr>
          <w:i/>
          <w:color w:val="000000"/>
          <w:sz w:val="22"/>
          <w:szCs w:val="22"/>
        </w:rPr>
      </w:pPr>
      <w:r w:rsidRPr="00A214D6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372C55">
        <w:rPr>
          <w:color w:val="000000"/>
          <w:sz w:val="22"/>
          <w:szCs w:val="22"/>
        </w:rPr>
        <w:t xml:space="preserve">D.M. 12 luglio 2011: </w:t>
      </w:r>
      <w:r w:rsidRPr="00372C55">
        <w:rPr>
          <w:i/>
          <w:color w:val="000000"/>
          <w:sz w:val="22"/>
          <w:szCs w:val="22"/>
        </w:rPr>
        <w:t>Disposizioni attuative della Legge 8 ottobre 2010</w:t>
      </w:r>
      <w:r w:rsidR="00940909" w:rsidRPr="00372C55">
        <w:rPr>
          <w:i/>
          <w:color w:val="000000"/>
          <w:sz w:val="22"/>
          <w:szCs w:val="22"/>
        </w:rPr>
        <w:t xml:space="preserve"> e</w:t>
      </w:r>
      <w:r w:rsidR="00940909" w:rsidRPr="00372C55">
        <w:rPr>
          <w:color w:val="000000"/>
          <w:sz w:val="22"/>
          <w:szCs w:val="22"/>
        </w:rPr>
        <w:t xml:space="preserve"> </w:t>
      </w:r>
      <w:r w:rsidR="00A214D6" w:rsidRPr="00372C55">
        <w:rPr>
          <w:color w:val="000000"/>
          <w:sz w:val="22"/>
          <w:szCs w:val="22"/>
        </w:rPr>
        <w:t xml:space="preserve">LINEE GUIDA </w:t>
      </w:r>
      <w:r w:rsidR="00A214D6" w:rsidRPr="00372C55">
        <w:rPr>
          <w:i/>
          <w:color w:val="000000"/>
          <w:sz w:val="22"/>
          <w:szCs w:val="22"/>
        </w:rPr>
        <w:t>per il diritto allo studio degli alunni e degli studenti con disturbi specifici di</w:t>
      </w:r>
      <w:r w:rsidR="00940909" w:rsidRPr="00372C55">
        <w:rPr>
          <w:i/>
          <w:color w:val="000000"/>
          <w:sz w:val="22"/>
          <w:szCs w:val="22"/>
        </w:rPr>
        <w:t xml:space="preserve"> </w:t>
      </w:r>
      <w:r w:rsidR="0066795A" w:rsidRPr="00372C55">
        <w:rPr>
          <w:i/>
          <w:color w:val="000000"/>
          <w:sz w:val="22"/>
          <w:szCs w:val="22"/>
        </w:rPr>
        <w:t>apprendimento (allegate al Decreto Ministeriale del 12 luglio 2011).</w:t>
      </w:r>
    </w:p>
    <w:p w:rsidR="00870780" w:rsidRPr="00B57A9F" w:rsidRDefault="00B9105C" w:rsidP="0087078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86CF6" w:rsidRPr="00B57A9F">
        <w:rPr>
          <w:b/>
          <w:sz w:val="22"/>
          <w:szCs w:val="22"/>
        </w:rPr>
        <w:t xml:space="preserve">. </w:t>
      </w:r>
      <w:r w:rsidR="00870780" w:rsidRPr="00B57A9F">
        <w:rPr>
          <w:sz w:val="22"/>
          <w:szCs w:val="22"/>
        </w:rPr>
        <w:t>C. M. n</w:t>
      </w:r>
      <w:r w:rsidR="00280036" w:rsidRPr="00B57A9F">
        <w:rPr>
          <w:sz w:val="22"/>
          <w:szCs w:val="22"/>
        </w:rPr>
        <w:t>.</w:t>
      </w:r>
      <w:r w:rsidR="00870780" w:rsidRPr="00B57A9F">
        <w:rPr>
          <w:sz w:val="22"/>
          <w:szCs w:val="22"/>
        </w:rPr>
        <w:t xml:space="preserve">.8 del </w:t>
      </w:r>
      <w:r w:rsidR="00870780" w:rsidRPr="00B57A9F">
        <w:rPr>
          <w:color w:val="090A09"/>
          <w:sz w:val="22"/>
          <w:szCs w:val="22"/>
        </w:rPr>
        <w:t>6 marzo 2013</w:t>
      </w:r>
      <w:r w:rsidR="00280036" w:rsidRPr="00B57A9F">
        <w:rPr>
          <w:color w:val="090A09"/>
          <w:sz w:val="22"/>
          <w:szCs w:val="22"/>
        </w:rPr>
        <w:t xml:space="preserve">: </w:t>
      </w:r>
      <w:r w:rsidR="00870780" w:rsidRPr="00B57A9F">
        <w:rPr>
          <w:i/>
          <w:color w:val="090A09"/>
          <w:sz w:val="22"/>
          <w:szCs w:val="22"/>
        </w:rPr>
        <w:t>alunni con bisogni educativi speciali</w:t>
      </w:r>
    </w:p>
    <w:p w:rsidR="00280036" w:rsidRDefault="00280036" w:rsidP="00870780">
      <w:pPr>
        <w:jc w:val="both"/>
        <w:rPr>
          <w:i/>
          <w:color w:val="090A09"/>
          <w:sz w:val="22"/>
          <w:szCs w:val="22"/>
        </w:rPr>
      </w:pPr>
      <w:r w:rsidRPr="00B57A9F">
        <w:rPr>
          <w:b/>
          <w:color w:val="090A09"/>
          <w:sz w:val="22"/>
          <w:szCs w:val="22"/>
        </w:rPr>
        <w:t>1</w:t>
      </w:r>
      <w:r w:rsidR="00B9105C">
        <w:rPr>
          <w:b/>
          <w:color w:val="090A09"/>
          <w:sz w:val="22"/>
          <w:szCs w:val="22"/>
        </w:rPr>
        <w:t>2</w:t>
      </w:r>
      <w:r w:rsidRPr="00B57A9F">
        <w:rPr>
          <w:color w:val="090A09"/>
          <w:sz w:val="22"/>
          <w:szCs w:val="22"/>
        </w:rPr>
        <w:t xml:space="preserve">. O.M. n.13 del 24.04.2013: </w:t>
      </w:r>
      <w:r w:rsidRPr="00B57A9F">
        <w:rPr>
          <w:i/>
          <w:color w:val="090A09"/>
          <w:sz w:val="22"/>
          <w:szCs w:val="22"/>
        </w:rPr>
        <w:t>istruzioni per lo svolgimento dell'esame di Stato</w:t>
      </w:r>
      <w:r w:rsidR="00B06A27" w:rsidRPr="00B57A9F">
        <w:rPr>
          <w:i/>
          <w:color w:val="090A09"/>
          <w:sz w:val="22"/>
          <w:szCs w:val="22"/>
        </w:rPr>
        <w:t xml:space="preserve"> (art.18)</w:t>
      </w:r>
    </w:p>
    <w:p w:rsidR="00372C55" w:rsidRPr="0085678A" w:rsidRDefault="00372C55" w:rsidP="00870780">
      <w:pPr>
        <w:jc w:val="both"/>
        <w:rPr>
          <w:b/>
          <w:i/>
          <w:color w:val="090A09"/>
          <w:sz w:val="22"/>
          <w:szCs w:val="22"/>
        </w:rPr>
      </w:pPr>
      <w:r>
        <w:rPr>
          <w:b/>
          <w:color w:val="090A09"/>
          <w:sz w:val="22"/>
          <w:szCs w:val="22"/>
        </w:rPr>
        <w:t xml:space="preserve">13. </w:t>
      </w:r>
      <w:proofErr w:type="spellStart"/>
      <w:r w:rsidR="0085678A">
        <w:rPr>
          <w:color w:val="090A09"/>
          <w:sz w:val="22"/>
          <w:szCs w:val="22"/>
        </w:rPr>
        <w:t>O.M</w:t>
      </w:r>
      <w:proofErr w:type="spellEnd"/>
      <w:r w:rsidR="0085678A">
        <w:rPr>
          <w:color w:val="090A09"/>
          <w:sz w:val="22"/>
          <w:szCs w:val="22"/>
        </w:rPr>
        <w:t xml:space="preserve"> 37 del 1</w:t>
      </w:r>
      <w:r>
        <w:rPr>
          <w:color w:val="090A09"/>
          <w:sz w:val="22"/>
          <w:szCs w:val="22"/>
        </w:rPr>
        <w:t>9.05. 2014</w:t>
      </w:r>
      <w:r w:rsidR="0085678A">
        <w:rPr>
          <w:color w:val="090A09"/>
          <w:sz w:val="22"/>
          <w:szCs w:val="22"/>
        </w:rPr>
        <w:t xml:space="preserve">: </w:t>
      </w:r>
      <w:r w:rsidR="0085678A" w:rsidRPr="0085678A">
        <w:rPr>
          <w:i/>
          <w:sz w:val="22"/>
          <w:szCs w:val="22"/>
        </w:rPr>
        <w:t xml:space="preserve">Istruzioni per lo svolgimento degli esami di Stato </w:t>
      </w:r>
      <w:r w:rsidR="0085678A">
        <w:rPr>
          <w:i/>
          <w:sz w:val="22"/>
          <w:szCs w:val="22"/>
        </w:rPr>
        <w:t>(art.</w:t>
      </w:r>
      <w:r w:rsidR="00C330DE">
        <w:rPr>
          <w:i/>
          <w:sz w:val="22"/>
          <w:szCs w:val="22"/>
        </w:rPr>
        <w:t>18)</w:t>
      </w:r>
    </w:p>
    <w:p w:rsidR="00B44991" w:rsidRDefault="00B449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694D" w:rsidRPr="00893CDF" w:rsidRDefault="00AF694D" w:rsidP="00AF694D">
      <w:pPr>
        <w:jc w:val="both"/>
        <w:rPr>
          <w:sz w:val="22"/>
          <w:szCs w:val="22"/>
        </w:rPr>
      </w:pPr>
      <w:r w:rsidRPr="00893CDF">
        <w:rPr>
          <w:sz w:val="22"/>
          <w:szCs w:val="22"/>
        </w:rPr>
        <w:lastRenderedPageBreak/>
        <w:t>MATERIA</w:t>
      </w:r>
      <w:r w:rsidR="00B44991">
        <w:rPr>
          <w:sz w:val="22"/>
          <w:szCs w:val="22"/>
        </w:rPr>
        <w:t xml:space="preserve">:  </w:t>
      </w:r>
      <w:sdt>
        <w:sdtPr>
          <w:rPr>
            <w:sz w:val="28"/>
            <w:szCs w:val="28"/>
          </w:rPr>
          <w:id w:val="2307563"/>
          <w:placeholder>
            <w:docPart w:val="5BA9DC97A3D14340A8EB2E4B5E4C9E68"/>
          </w:placeholder>
          <w:showingPlcHdr/>
          <w:text/>
        </w:sdtPr>
        <w:sdtContent>
          <w:r w:rsidR="00B44991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  <w:r w:rsidRPr="00893CDF">
        <w:rPr>
          <w:sz w:val="22"/>
          <w:szCs w:val="22"/>
        </w:rPr>
        <w:t xml:space="preserve"> DOCENTE</w:t>
      </w:r>
      <w:r w:rsidR="00B44991">
        <w:rPr>
          <w:sz w:val="22"/>
          <w:szCs w:val="22"/>
        </w:rPr>
        <w:t xml:space="preserve">:  </w:t>
      </w:r>
      <w:sdt>
        <w:sdtPr>
          <w:rPr>
            <w:sz w:val="28"/>
            <w:szCs w:val="28"/>
          </w:rPr>
          <w:id w:val="2307564"/>
          <w:placeholder>
            <w:docPart w:val="9DB272BA32BA427687CC7EFD0CBB3D1B"/>
          </w:placeholder>
          <w:showingPlcHdr/>
          <w:text/>
        </w:sdtPr>
        <w:sdtContent>
          <w:r w:rsidR="00B44991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AF694D" w:rsidRPr="00893CDF" w:rsidRDefault="00B44991" w:rsidP="00AF694D">
      <w:pPr>
        <w:rPr>
          <w:sz w:val="22"/>
          <w:szCs w:val="22"/>
        </w:rPr>
      </w:pPr>
      <w:r>
        <w:rPr>
          <w:sz w:val="22"/>
          <w:szCs w:val="22"/>
        </w:rPr>
        <w:t xml:space="preserve">ALUNNO: </w:t>
      </w:r>
      <w:sdt>
        <w:sdtPr>
          <w:rPr>
            <w:sz w:val="28"/>
            <w:szCs w:val="28"/>
          </w:rPr>
          <w:id w:val="2307566"/>
          <w:placeholder>
            <w:docPart w:val="F6EFB785F2A5459DBA59EB5E885C0A0C"/>
          </w:placeholder>
          <w:showingPlcHdr/>
          <w:text/>
        </w:sdtPr>
        <w:sdtContent>
          <w:r w:rsidRPr="008A5358">
            <w:rPr>
              <w:rStyle w:val="Testosegnaposto"/>
              <w:rFonts w:eastAsia="Calibri"/>
            </w:rPr>
            <w:t>Fare clic qui per immettere testo.</w:t>
          </w:r>
        </w:sdtContent>
      </w:sdt>
      <w:r>
        <w:rPr>
          <w:sz w:val="22"/>
          <w:szCs w:val="22"/>
        </w:rPr>
        <w:t xml:space="preserve"> CLASSE: </w:t>
      </w:r>
      <w:sdt>
        <w:sdtPr>
          <w:rPr>
            <w:sz w:val="28"/>
            <w:szCs w:val="28"/>
          </w:rPr>
          <w:id w:val="2307565"/>
          <w:placeholder>
            <w:docPart w:val="64DE0D9494094370A285BBE1BEF013A4"/>
          </w:placeholder>
          <w:showingPlcHdr/>
          <w:text/>
        </w:sdtPr>
        <w:sdtContent>
          <w:r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AF694D" w:rsidRPr="00893CDF" w:rsidRDefault="00AF694D" w:rsidP="00AF694D">
      <w:pPr>
        <w:rPr>
          <w:sz w:val="22"/>
          <w:szCs w:val="22"/>
        </w:rPr>
      </w:pPr>
    </w:p>
    <w:p w:rsidR="00893CDF" w:rsidRDefault="00893CDF" w:rsidP="00AF694D">
      <w:pPr>
        <w:pStyle w:val="Titolo1"/>
        <w:rPr>
          <w:sz w:val="22"/>
          <w:szCs w:val="22"/>
        </w:rPr>
      </w:pPr>
    </w:p>
    <w:p w:rsidR="00893CDF" w:rsidRDefault="00893CDF" w:rsidP="00AF694D">
      <w:pPr>
        <w:pStyle w:val="Titolo1"/>
        <w:rPr>
          <w:sz w:val="22"/>
          <w:szCs w:val="22"/>
        </w:rPr>
      </w:pPr>
    </w:p>
    <w:p w:rsidR="00AF694D" w:rsidRPr="00893CDF" w:rsidRDefault="00AF694D" w:rsidP="00AF694D">
      <w:pPr>
        <w:pStyle w:val="Titolo1"/>
        <w:rPr>
          <w:sz w:val="22"/>
          <w:szCs w:val="22"/>
        </w:rPr>
      </w:pPr>
      <w:r w:rsidRPr="00893CDF">
        <w:rPr>
          <w:sz w:val="22"/>
          <w:szCs w:val="22"/>
        </w:rPr>
        <w:t xml:space="preserve">OBIETTIVI E CONTENUTI </w:t>
      </w:r>
      <w:proofErr w:type="spellStart"/>
      <w:r w:rsidRPr="00893CDF">
        <w:rPr>
          <w:sz w:val="22"/>
          <w:szCs w:val="22"/>
        </w:rPr>
        <w:t>DI</w:t>
      </w:r>
      <w:proofErr w:type="spellEnd"/>
      <w:r w:rsidRPr="00893CDF">
        <w:rPr>
          <w:sz w:val="22"/>
          <w:szCs w:val="22"/>
        </w:rPr>
        <w:t xml:space="preserve"> APPRENDIMENTO PER L’ANNO SCOLASTICO</w:t>
      </w:r>
    </w:p>
    <w:p w:rsidR="00797B68" w:rsidRPr="00893CDF" w:rsidRDefault="00B44991" w:rsidP="00AF694D">
      <w:pPr>
        <w:rPr>
          <w:sz w:val="22"/>
          <w:szCs w:val="22"/>
        </w:rPr>
      </w:pPr>
      <w:sdt>
        <w:sdtPr>
          <w:rPr>
            <w:sz w:val="28"/>
            <w:szCs w:val="28"/>
          </w:rPr>
          <w:id w:val="2307568"/>
          <w:placeholder>
            <w:docPart w:val="AFA4F8731C8E4F43982DC72FAB679559"/>
          </w:placeholder>
          <w:showingPlcHdr/>
          <w:text/>
        </w:sdtPr>
        <w:sdtContent>
          <w:r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AF694D" w:rsidRPr="00893CDF" w:rsidRDefault="00AF694D" w:rsidP="00AF694D">
      <w:pPr>
        <w:rPr>
          <w:sz w:val="22"/>
          <w:szCs w:val="22"/>
        </w:rPr>
      </w:pPr>
      <w:r w:rsidRPr="00893CDF">
        <w:rPr>
          <w:b/>
          <w:bCs/>
          <w:sz w:val="22"/>
          <w:szCs w:val="22"/>
        </w:rPr>
        <w:t>METODOLOGIE</w:t>
      </w:r>
      <w:r w:rsidRPr="00893CDF">
        <w:rPr>
          <w:sz w:val="22"/>
          <w:szCs w:val="22"/>
        </w:rPr>
        <w:t xml:space="preserve"> - (barrare le voci che interessano)</w:t>
      </w:r>
    </w:p>
    <w:p w:rsidR="00AF694D" w:rsidRPr="00893CDF" w:rsidRDefault="00AF694D" w:rsidP="00AF694D">
      <w:pPr>
        <w:rPr>
          <w:sz w:val="22"/>
          <w:szCs w:val="22"/>
        </w:rPr>
      </w:pPr>
    </w:p>
    <w:p w:rsidR="00AF694D" w:rsidRPr="00893CDF" w:rsidRDefault="00FA477E" w:rsidP="00B4499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Tempi di elaborazione e produzione più lunghi di quelli previsti per la classe</w:t>
      </w:r>
    </w:p>
    <w:p w:rsidR="00AF694D" w:rsidRPr="00893CDF" w:rsidRDefault="00FA477E" w:rsidP="00B4499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Spiegazioni supportate con mappe concettuali, schemi, gra</w:t>
      </w:r>
      <w:r>
        <w:rPr>
          <w:sz w:val="22"/>
          <w:szCs w:val="22"/>
        </w:rPr>
        <w:t>fici, tabelle, …, consegnati</w:t>
      </w:r>
    </w:p>
    <w:p w:rsidR="00052B1D" w:rsidRPr="00893CDF" w:rsidRDefault="00AF694D" w:rsidP="00FA477E">
      <w:pPr>
        <w:ind w:firstLine="708"/>
        <w:rPr>
          <w:sz w:val="22"/>
          <w:szCs w:val="22"/>
        </w:rPr>
      </w:pPr>
      <w:r w:rsidRPr="00893CDF">
        <w:rPr>
          <w:sz w:val="22"/>
          <w:szCs w:val="22"/>
        </w:rPr>
        <w:t>anche allo studente</w:t>
      </w:r>
    </w:p>
    <w:p w:rsidR="00AF694D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Possibilità di registrare la lezione come alternativa alla stesura degli appunti in classe</w:t>
      </w:r>
    </w:p>
    <w:p w:rsidR="00052B1D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Contenuti presentati in piccole unità</w:t>
      </w:r>
    </w:p>
    <w:p w:rsidR="00052B1D" w:rsidRPr="00893CDF" w:rsidRDefault="00FA477E" w:rsidP="00FA477E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052B1D" w:rsidRPr="00893CDF">
        <w:rPr>
          <w:sz w:val="22"/>
          <w:szCs w:val="22"/>
        </w:rPr>
        <w:t>Fornire materiali</w:t>
      </w:r>
      <w:r w:rsidR="00D42426" w:rsidRPr="00893CDF">
        <w:rPr>
          <w:sz w:val="22"/>
          <w:szCs w:val="22"/>
        </w:rPr>
        <w:t xml:space="preserve">, </w:t>
      </w:r>
      <w:r w:rsidR="00052B1D" w:rsidRPr="00893CDF">
        <w:rPr>
          <w:sz w:val="22"/>
          <w:szCs w:val="22"/>
        </w:rPr>
        <w:t>già preparati possibilmente</w:t>
      </w:r>
      <w:r w:rsidR="00D42426" w:rsidRPr="00893CDF">
        <w:rPr>
          <w:sz w:val="22"/>
          <w:szCs w:val="22"/>
        </w:rPr>
        <w:t xml:space="preserve"> </w:t>
      </w:r>
      <w:r w:rsidR="00052B1D" w:rsidRPr="00893CDF">
        <w:rPr>
          <w:sz w:val="22"/>
          <w:szCs w:val="22"/>
        </w:rPr>
        <w:t>su supporto digitalizzato o cartaceo stampato</w:t>
      </w:r>
      <w:r w:rsidR="00D42426" w:rsidRPr="00893CDF">
        <w:rPr>
          <w:sz w:val="22"/>
          <w:szCs w:val="22"/>
        </w:rPr>
        <w:t>,</w:t>
      </w:r>
      <w:r w:rsidR="00052B1D" w:rsidRPr="00893CDF">
        <w:rPr>
          <w:sz w:val="22"/>
          <w:szCs w:val="22"/>
        </w:rPr>
        <w:t xml:space="preserve"> realizzati usando </w:t>
      </w:r>
      <w:proofErr w:type="spellStart"/>
      <w:r w:rsidR="00052B1D" w:rsidRPr="00893CDF">
        <w:rPr>
          <w:sz w:val="22"/>
          <w:szCs w:val="22"/>
        </w:rPr>
        <w:t>fonts</w:t>
      </w:r>
      <w:proofErr w:type="spellEnd"/>
      <w:r w:rsidR="00052B1D" w:rsidRPr="00893CDF">
        <w:rPr>
          <w:sz w:val="22"/>
          <w:szCs w:val="22"/>
        </w:rPr>
        <w:t xml:space="preserve"> del tipo "</w:t>
      </w:r>
      <w:proofErr w:type="spellStart"/>
      <w:r w:rsidR="00052B1D" w:rsidRPr="00893CDF">
        <w:rPr>
          <w:sz w:val="22"/>
          <w:szCs w:val="22"/>
        </w:rPr>
        <w:t>sans</w:t>
      </w:r>
      <w:proofErr w:type="spellEnd"/>
      <w:r w:rsidR="00052B1D" w:rsidRPr="00893CDF">
        <w:rPr>
          <w:sz w:val="22"/>
          <w:szCs w:val="22"/>
        </w:rPr>
        <w:t xml:space="preserve"> </w:t>
      </w:r>
      <w:proofErr w:type="spellStart"/>
      <w:r w:rsidR="00052B1D" w:rsidRPr="00893CDF">
        <w:rPr>
          <w:sz w:val="22"/>
          <w:szCs w:val="22"/>
        </w:rPr>
        <w:t>sarif</w:t>
      </w:r>
      <w:proofErr w:type="spellEnd"/>
      <w:r w:rsidR="00052B1D" w:rsidRPr="00893CDF">
        <w:rPr>
          <w:sz w:val="22"/>
          <w:szCs w:val="22"/>
        </w:rPr>
        <w:t>", (cioè "senza grazie") che abbiano segni "puliti", senza lineette aggiuntive</w:t>
      </w:r>
      <w:r w:rsidR="00D42426" w:rsidRPr="00893CDF">
        <w:rPr>
          <w:sz w:val="22"/>
          <w:szCs w:val="22"/>
        </w:rPr>
        <w:t>.</w:t>
      </w:r>
      <w:r w:rsidR="00052B1D" w:rsidRPr="00893CDF">
        <w:rPr>
          <w:sz w:val="22"/>
          <w:szCs w:val="22"/>
        </w:rPr>
        <w:t xml:space="preserve"> (</w:t>
      </w:r>
      <w:r w:rsidR="00D42426" w:rsidRPr="00893CDF">
        <w:rPr>
          <w:sz w:val="22"/>
          <w:szCs w:val="22"/>
        </w:rPr>
        <w:t>S</w:t>
      </w:r>
      <w:r w:rsidR="00052B1D" w:rsidRPr="00893CDF">
        <w:rPr>
          <w:sz w:val="22"/>
          <w:szCs w:val="22"/>
        </w:rPr>
        <w:t xml:space="preserve">i consiglia </w:t>
      </w:r>
      <w:proofErr w:type="spellStart"/>
      <w:r w:rsidR="00052B1D" w:rsidRPr="00893CDF">
        <w:rPr>
          <w:sz w:val="22"/>
          <w:szCs w:val="22"/>
        </w:rPr>
        <w:t>Verdana</w:t>
      </w:r>
      <w:proofErr w:type="spellEnd"/>
      <w:r w:rsidR="00052B1D" w:rsidRPr="00893CDF">
        <w:rPr>
          <w:sz w:val="22"/>
          <w:szCs w:val="22"/>
        </w:rPr>
        <w:t xml:space="preserve"> 1</w:t>
      </w:r>
      <w:r w:rsidR="0054474F" w:rsidRPr="00893CDF">
        <w:rPr>
          <w:sz w:val="22"/>
          <w:szCs w:val="22"/>
        </w:rPr>
        <w:t xml:space="preserve">2, 14, 16, oppure </w:t>
      </w:r>
      <w:proofErr w:type="spellStart"/>
      <w:r w:rsidR="0054474F" w:rsidRPr="00893CDF">
        <w:rPr>
          <w:sz w:val="22"/>
          <w:szCs w:val="22"/>
        </w:rPr>
        <w:t>Arial</w:t>
      </w:r>
      <w:proofErr w:type="spellEnd"/>
      <w:r w:rsidR="0054474F" w:rsidRPr="00893CDF">
        <w:rPr>
          <w:sz w:val="22"/>
          <w:szCs w:val="22"/>
        </w:rPr>
        <w:t xml:space="preserve"> 12-14</w:t>
      </w:r>
      <w:r w:rsidR="00052B1D" w:rsidRPr="00893CDF">
        <w:rPr>
          <w:sz w:val="22"/>
          <w:szCs w:val="22"/>
        </w:rPr>
        <w:t xml:space="preserve"> e</w:t>
      </w:r>
      <w:r w:rsidR="0054474F" w:rsidRPr="00893CDF">
        <w:rPr>
          <w:sz w:val="22"/>
          <w:szCs w:val="22"/>
        </w:rPr>
        <w:t xml:space="preserve"> di</w:t>
      </w:r>
      <w:r w:rsidR="00052B1D" w:rsidRPr="00893CDF">
        <w:rPr>
          <w:sz w:val="22"/>
          <w:szCs w:val="22"/>
        </w:rPr>
        <w:t xml:space="preserve"> utilizza</w:t>
      </w:r>
      <w:r w:rsidR="0054474F" w:rsidRPr="00893CDF">
        <w:rPr>
          <w:sz w:val="22"/>
          <w:szCs w:val="22"/>
        </w:rPr>
        <w:t>re</w:t>
      </w:r>
      <w:r w:rsidR="00052B1D" w:rsidRPr="00893CDF">
        <w:rPr>
          <w:sz w:val="22"/>
          <w:szCs w:val="22"/>
        </w:rPr>
        <w:t xml:space="preserve"> il grassetto o i colori per evidenziare parole chiave e parti importanti</w:t>
      </w:r>
      <w:r w:rsidR="0054474F" w:rsidRPr="00893CDF">
        <w:rPr>
          <w:sz w:val="22"/>
          <w:szCs w:val="22"/>
        </w:rPr>
        <w:t>)</w:t>
      </w:r>
      <w:r w:rsidR="00052B1D" w:rsidRPr="00893CDF">
        <w:rPr>
          <w:sz w:val="22"/>
          <w:szCs w:val="22"/>
        </w:rPr>
        <w:t>.</w:t>
      </w:r>
    </w:p>
    <w:p w:rsidR="00052B1D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052B1D" w:rsidRPr="00893CDF">
        <w:rPr>
          <w:sz w:val="22"/>
          <w:szCs w:val="22"/>
        </w:rPr>
        <w:t>Consentire l'uso delle tecno</w:t>
      </w:r>
      <w:r w:rsidR="0054474F" w:rsidRPr="00893CDF">
        <w:rPr>
          <w:sz w:val="22"/>
          <w:szCs w:val="22"/>
        </w:rPr>
        <w:t xml:space="preserve">logie (computer, calcolatrici, </w:t>
      </w:r>
      <w:r w:rsidR="00052B1D" w:rsidRPr="00893CDF">
        <w:rPr>
          <w:sz w:val="22"/>
          <w:szCs w:val="22"/>
        </w:rPr>
        <w:t>ecc...)</w:t>
      </w:r>
    </w:p>
    <w:p w:rsidR="00052B1D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052B1D" w:rsidRPr="00893CDF">
        <w:rPr>
          <w:sz w:val="22"/>
          <w:szCs w:val="22"/>
        </w:rPr>
        <w:t>Dispensare dallo studio mnemonico se difficoltoso</w:t>
      </w:r>
    </w:p>
    <w:p w:rsidR="00052B1D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42426" w:rsidRPr="00893CDF">
        <w:rPr>
          <w:sz w:val="22"/>
          <w:szCs w:val="22"/>
        </w:rPr>
        <w:t>Coinvolgere l'alunno nel progetto personalizzato</w:t>
      </w:r>
    </w:p>
    <w:p w:rsidR="00D42426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42426" w:rsidRPr="00893CDF">
        <w:rPr>
          <w:sz w:val="22"/>
          <w:szCs w:val="22"/>
        </w:rPr>
        <w:t>Sostenere motivazione ed autostima</w:t>
      </w:r>
    </w:p>
    <w:p w:rsidR="00D42426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42426" w:rsidRPr="00893CDF">
        <w:rPr>
          <w:sz w:val="22"/>
          <w:szCs w:val="22"/>
        </w:rPr>
        <w:t>Incoraggiare l'apprendimento collaborativo favorendo le attività in piccoli gruppi</w:t>
      </w:r>
    </w:p>
    <w:p w:rsidR="00D42426" w:rsidRPr="00893CDF" w:rsidRDefault="00FA477E" w:rsidP="00FA477E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42426" w:rsidRPr="00893CDF">
        <w:rPr>
          <w:sz w:val="22"/>
          <w:szCs w:val="22"/>
        </w:rPr>
        <w:t xml:space="preserve">Privilegiare l'apprendimento esperienziale e </w:t>
      </w:r>
      <w:proofErr w:type="spellStart"/>
      <w:r w:rsidR="00D42426" w:rsidRPr="00893CDF">
        <w:rPr>
          <w:sz w:val="22"/>
          <w:szCs w:val="22"/>
        </w:rPr>
        <w:t>laboratoriale</w:t>
      </w:r>
      <w:proofErr w:type="spellEnd"/>
      <w:r w:rsidR="00D42426" w:rsidRPr="00893CDF">
        <w:rPr>
          <w:sz w:val="22"/>
          <w:szCs w:val="22"/>
        </w:rPr>
        <w:t xml:space="preserve"> "per favorire l'operatività e allo stesso tempo il dialogo, la riflessione su quello che fa"</w:t>
      </w:r>
    </w:p>
    <w:p w:rsidR="00AF694D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42426" w:rsidRPr="00893CDF">
        <w:rPr>
          <w:sz w:val="22"/>
          <w:szCs w:val="22"/>
        </w:rPr>
        <w:t>Altro</w:t>
      </w:r>
      <w:r w:rsidR="00AF694D" w:rsidRPr="00893CDF">
        <w:rPr>
          <w:sz w:val="22"/>
          <w:szCs w:val="22"/>
        </w:rPr>
        <w:t xml:space="preserve"> (specificare)</w:t>
      </w:r>
    </w:p>
    <w:p w:rsidR="00FA477E" w:rsidRPr="00893CDF" w:rsidRDefault="00FA477E" w:rsidP="00FA477E">
      <w:pPr>
        <w:rPr>
          <w:sz w:val="22"/>
          <w:szCs w:val="22"/>
        </w:rPr>
      </w:pPr>
    </w:p>
    <w:sdt>
      <w:sdtPr>
        <w:rPr>
          <w:sz w:val="22"/>
          <w:szCs w:val="22"/>
        </w:rPr>
        <w:id w:val="2307569"/>
        <w:placeholder>
          <w:docPart w:val="DefaultPlaceholder_22675703"/>
        </w:placeholder>
        <w:showingPlcHdr/>
        <w:text/>
      </w:sdtPr>
      <w:sdtContent>
        <w:p w:rsidR="00AF694D" w:rsidRPr="00893CDF" w:rsidRDefault="00FA477E" w:rsidP="00AF694D">
          <w:pPr>
            <w:rPr>
              <w:sz w:val="22"/>
              <w:szCs w:val="22"/>
            </w:rPr>
          </w:pPr>
          <w:r w:rsidRPr="008A5358">
            <w:rPr>
              <w:rStyle w:val="Testosegnaposto"/>
              <w:rFonts w:eastAsia="Calibri"/>
            </w:rPr>
            <w:t>Fare clic qui per immettere testo.</w:t>
          </w:r>
        </w:p>
      </w:sdtContent>
    </w:sdt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AF694D" w:rsidRPr="00893CDF" w:rsidRDefault="00AF694D" w:rsidP="00AF694D">
      <w:pPr>
        <w:rPr>
          <w:sz w:val="22"/>
          <w:szCs w:val="22"/>
        </w:rPr>
      </w:pPr>
      <w:r w:rsidRPr="00893CDF">
        <w:rPr>
          <w:b/>
          <w:bCs/>
          <w:sz w:val="22"/>
          <w:szCs w:val="22"/>
        </w:rPr>
        <w:t>STRUMENTI</w:t>
      </w:r>
      <w:r w:rsidRPr="00893CDF">
        <w:rPr>
          <w:sz w:val="22"/>
          <w:szCs w:val="22"/>
        </w:rPr>
        <w:t xml:space="preserve"> </w:t>
      </w:r>
      <w:r w:rsidRPr="00893CDF">
        <w:rPr>
          <w:b/>
          <w:bCs/>
          <w:sz w:val="22"/>
          <w:szCs w:val="22"/>
        </w:rPr>
        <w:t>COMPENSATIVI</w:t>
      </w:r>
      <w:r w:rsidRPr="00893CDF">
        <w:rPr>
          <w:sz w:val="22"/>
          <w:szCs w:val="22"/>
        </w:rPr>
        <w:t xml:space="preserve"> (barrare le voci che interessano)</w:t>
      </w:r>
    </w:p>
    <w:p w:rsidR="006F6CD2" w:rsidRPr="00893CDF" w:rsidRDefault="006F6CD2" w:rsidP="00AF694D">
      <w:pPr>
        <w:rPr>
          <w:sz w:val="22"/>
          <w:szCs w:val="22"/>
        </w:rPr>
      </w:pPr>
    </w:p>
    <w:p w:rsidR="0054474F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Tabelle e formulari</w:t>
      </w:r>
    </w:p>
    <w:p w:rsidR="0054474F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Calcolatrice</w:t>
      </w:r>
    </w:p>
    <w:p w:rsidR="0054474F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Audio registratore o lettore MP3 per la registrazione delle lezioni svolte in class</w:t>
      </w:r>
      <w:r w:rsidR="0054474F" w:rsidRPr="00893CDF">
        <w:rPr>
          <w:sz w:val="22"/>
          <w:szCs w:val="22"/>
        </w:rPr>
        <w:t>e</w:t>
      </w:r>
    </w:p>
    <w:p w:rsidR="0054474F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Computer con programmi di videoscrittura con correttore ortografico e/o sintesi vocale</w:t>
      </w:r>
    </w:p>
    <w:p w:rsidR="0054474F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 xml:space="preserve">Mappe </w:t>
      </w:r>
      <w:r w:rsidR="00037988" w:rsidRPr="00893CDF">
        <w:rPr>
          <w:sz w:val="22"/>
          <w:szCs w:val="22"/>
        </w:rPr>
        <w:t>concettuali</w:t>
      </w:r>
    </w:p>
    <w:p w:rsidR="0054474F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 xml:space="preserve">Libri di testo in </w:t>
      </w:r>
      <w:proofErr w:type="spellStart"/>
      <w:r w:rsidR="00AF694D" w:rsidRPr="00893CDF">
        <w:rPr>
          <w:sz w:val="22"/>
          <w:szCs w:val="22"/>
        </w:rPr>
        <w:t>CD</w:t>
      </w:r>
      <w:proofErr w:type="spellEnd"/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Dizionari di lingua straniera computerizzati</w:t>
      </w:r>
    </w:p>
    <w:p w:rsidR="00037988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 xml:space="preserve"> Altro</w:t>
      </w:r>
      <w:r w:rsidR="0054474F" w:rsidRPr="00893CDF">
        <w:rPr>
          <w:sz w:val="22"/>
          <w:szCs w:val="22"/>
        </w:rPr>
        <w:t xml:space="preserve"> </w:t>
      </w:r>
      <w:r w:rsidR="00037988" w:rsidRPr="00893CDF">
        <w:rPr>
          <w:sz w:val="22"/>
          <w:szCs w:val="22"/>
        </w:rPr>
        <w:t>(</w:t>
      </w:r>
      <w:r w:rsidR="0054474F" w:rsidRPr="00893CDF">
        <w:rPr>
          <w:sz w:val="22"/>
          <w:szCs w:val="22"/>
        </w:rPr>
        <w:t>specificare)</w:t>
      </w:r>
    </w:p>
    <w:p w:rsidR="00FA477E" w:rsidRPr="00893CDF" w:rsidRDefault="00FA477E" w:rsidP="00FA477E">
      <w:pPr>
        <w:rPr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2307570"/>
        <w:placeholder>
          <w:docPart w:val="DefaultPlaceholder_22675703"/>
        </w:placeholder>
        <w:showingPlcHdr/>
      </w:sdtPr>
      <w:sdtContent>
        <w:p w:rsidR="00893CDF" w:rsidRDefault="00FA477E" w:rsidP="00AF694D">
          <w:pPr>
            <w:rPr>
              <w:b/>
              <w:bCs/>
              <w:sz w:val="22"/>
              <w:szCs w:val="22"/>
            </w:rPr>
          </w:pPr>
          <w:r w:rsidRPr="008A5358">
            <w:rPr>
              <w:rStyle w:val="Testosegnaposto"/>
              <w:rFonts w:eastAsia="Calibri"/>
            </w:rPr>
            <w:t>Fare clic qui per immettere testo.</w:t>
          </w:r>
        </w:p>
      </w:sdtContent>
    </w:sdt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893CDF" w:rsidRDefault="00893CDF" w:rsidP="00AF694D">
      <w:pPr>
        <w:rPr>
          <w:b/>
          <w:bCs/>
          <w:sz w:val="22"/>
          <w:szCs w:val="22"/>
        </w:rPr>
      </w:pPr>
    </w:p>
    <w:p w:rsidR="00B44991" w:rsidRDefault="00B4499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37988" w:rsidRPr="00893CDF" w:rsidRDefault="0094295B" w:rsidP="00AF694D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</w:t>
      </w:r>
      <w:r w:rsidR="00AF694D" w:rsidRPr="00893CDF">
        <w:rPr>
          <w:b/>
          <w:bCs/>
          <w:sz w:val="22"/>
          <w:szCs w:val="22"/>
        </w:rPr>
        <w:t>TRUMENTI</w:t>
      </w:r>
      <w:r w:rsidR="00AF694D" w:rsidRPr="00893CDF">
        <w:rPr>
          <w:sz w:val="22"/>
          <w:szCs w:val="22"/>
        </w:rPr>
        <w:t xml:space="preserve"> </w:t>
      </w:r>
      <w:r w:rsidR="00AF694D" w:rsidRPr="00893CDF">
        <w:rPr>
          <w:b/>
          <w:bCs/>
          <w:sz w:val="22"/>
          <w:szCs w:val="22"/>
        </w:rPr>
        <w:t>DISPENSATIVI</w:t>
      </w:r>
      <w:r w:rsidR="00AF694D" w:rsidRPr="00893CDF">
        <w:rPr>
          <w:sz w:val="22"/>
          <w:szCs w:val="22"/>
        </w:rPr>
        <w:t xml:space="preserve"> - (barrare le voci che interessano</w:t>
      </w:r>
      <w:r w:rsidR="00037988" w:rsidRPr="00893CDF">
        <w:rPr>
          <w:sz w:val="22"/>
          <w:szCs w:val="22"/>
        </w:rPr>
        <w:t>)</w:t>
      </w:r>
    </w:p>
    <w:p w:rsidR="006F6CD2" w:rsidRPr="00893CDF" w:rsidRDefault="006F6CD2" w:rsidP="00AF694D">
      <w:pPr>
        <w:rPr>
          <w:sz w:val="22"/>
          <w:szCs w:val="22"/>
        </w:rPr>
      </w:pPr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Dispensa dalla lettura ad alta voce</w:t>
      </w:r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Dispensa dalla scrittura veloce sotto dettatura</w:t>
      </w:r>
    </w:p>
    <w:p w:rsidR="00893CDF" w:rsidRPr="0094295B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Dispensa dall’uso del dizionario</w:t>
      </w:r>
    </w:p>
    <w:p w:rsidR="0066795A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Dispensa dallo studio mnemonico</w:t>
      </w:r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Dispensa dalla ricopiatura di testi</w:t>
      </w:r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Programmazione di tempi più lunghi per prove scritte e per lo studio a casa</w:t>
      </w:r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Organizzazione di interrogazioni programmate</w:t>
      </w:r>
    </w:p>
    <w:p w:rsidR="00037988" w:rsidRPr="00893CDF" w:rsidRDefault="00FA477E" w:rsidP="00FA477E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Valutazione delle prove scritte e orali con modalità che tengano conto del contenuto e non della form</w:t>
      </w:r>
      <w:r w:rsidR="00037988" w:rsidRPr="00893CDF">
        <w:rPr>
          <w:sz w:val="22"/>
          <w:szCs w:val="22"/>
        </w:rPr>
        <w:t xml:space="preserve">a. </w:t>
      </w:r>
    </w:p>
    <w:p w:rsidR="00037988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037988" w:rsidRPr="00893CDF">
        <w:rPr>
          <w:sz w:val="22"/>
          <w:szCs w:val="22"/>
        </w:rPr>
        <w:t>Altro</w:t>
      </w:r>
      <w:r>
        <w:rPr>
          <w:sz w:val="22"/>
          <w:szCs w:val="22"/>
        </w:rPr>
        <w:t xml:space="preserve"> (s</w:t>
      </w:r>
      <w:r w:rsidR="00AF694D" w:rsidRPr="00893CDF">
        <w:rPr>
          <w:sz w:val="22"/>
          <w:szCs w:val="22"/>
        </w:rPr>
        <w:t>pecificare)</w:t>
      </w:r>
    </w:p>
    <w:p w:rsidR="00AF694D" w:rsidRDefault="00AF694D" w:rsidP="00AF694D">
      <w:pPr>
        <w:rPr>
          <w:sz w:val="22"/>
          <w:szCs w:val="22"/>
        </w:rPr>
      </w:pPr>
    </w:p>
    <w:sdt>
      <w:sdtPr>
        <w:rPr>
          <w:sz w:val="22"/>
          <w:szCs w:val="22"/>
        </w:rPr>
        <w:id w:val="2307571"/>
        <w:placeholder>
          <w:docPart w:val="DefaultPlaceholder_22675703"/>
        </w:placeholder>
        <w:showingPlcHdr/>
        <w:text/>
      </w:sdtPr>
      <w:sdtContent>
        <w:p w:rsidR="00FA477E" w:rsidRDefault="00FA477E" w:rsidP="00AF694D">
          <w:pPr>
            <w:rPr>
              <w:sz w:val="22"/>
              <w:szCs w:val="22"/>
            </w:rPr>
          </w:pPr>
          <w:r w:rsidRPr="008A5358">
            <w:rPr>
              <w:rStyle w:val="Testosegnaposto"/>
              <w:rFonts w:eastAsia="Calibri"/>
            </w:rPr>
            <w:t>Fare clic qui per immettere testo.</w:t>
          </w:r>
        </w:p>
      </w:sdtContent>
    </w:sdt>
    <w:p w:rsidR="00FA477E" w:rsidRPr="00893CDF" w:rsidRDefault="00FA477E" w:rsidP="00AF694D">
      <w:pPr>
        <w:rPr>
          <w:sz w:val="22"/>
          <w:szCs w:val="22"/>
        </w:rPr>
      </w:pPr>
    </w:p>
    <w:p w:rsidR="00893CDF" w:rsidRDefault="00893CDF" w:rsidP="00AF694D">
      <w:pPr>
        <w:jc w:val="both"/>
        <w:rPr>
          <w:b/>
          <w:bCs/>
          <w:sz w:val="22"/>
          <w:szCs w:val="22"/>
        </w:rPr>
      </w:pPr>
    </w:p>
    <w:p w:rsidR="00AF694D" w:rsidRPr="00893CDF" w:rsidRDefault="00AF694D" w:rsidP="00AF694D">
      <w:pPr>
        <w:jc w:val="both"/>
        <w:rPr>
          <w:sz w:val="22"/>
          <w:szCs w:val="22"/>
        </w:rPr>
      </w:pPr>
      <w:r w:rsidRPr="00893CDF">
        <w:rPr>
          <w:b/>
          <w:bCs/>
          <w:sz w:val="22"/>
          <w:szCs w:val="22"/>
        </w:rPr>
        <w:t xml:space="preserve">CRITERI E MODALITA’ </w:t>
      </w:r>
      <w:proofErr w:type="spellStart"/>
      <w:r w:rsidRPr="00893CDF">
        <w:rPr>
          <w:b/>
          <w:bCs/>
          <w:sz w:val="22"/>
          <w:szCs w:val="22"/>
        </w:rPr>
        <w:t>DI</w:t>
      </w:r>
      <w:proofErr w:type="spellEnd"/>
      <w:r w:rsidRPr="00893CDF">
        <w:rPr>
          <w:b/>
          <w:bCs/>
          <w:sz w:val="22"/>
          <w:szCs w:val="22"/>
        </w:rPr>
        <w:t xml:space="preserve"> VERIFICA E VALUTAZIONE</w:t>
      </w:r>
      <w:r w:rsidRPr="00893CDF">
        <w:rPr>
          <w:sz w:val="22"/>
          <w:szCs w:val="22"/>
        </w:rPr>
        <w:t xml:space="preserve"> - (barrare le voci che interessano)</w:t>
      </w:r>
    </w:p>
    <w:p w:rsidR="00AF694D" w:rsidRPr="00893CDF" w:rsidRDefault="00AF694D" w:rsidP="00AF694D">
      <w:pPr>
        <w:rPr>
          <w:sz w:val="22"/>
          <w:szCs w:val="22"/>
        </w:rPr>
      </w:pPr>
    </w:p>
    <w:p w:rsidR="00956514" w:rsidRPr="00893CDF" w:rsidRDefault="00AF694D" w:rsidP="00AF694D">
      <w:pPr>
        <w:rPr>
          <w:sz w:val="22"/>
          <w:szCs w:val="22"/>
        </w:rPr>
      </w:pPr>
      <w:r w:rsidRPr="00893CDF">
        <w:rPr>
          <w:sz w:val="22"/>
          <w:szCs w:val="22"/>
        </w:rPr>
        <w:t>Si concordano:</w:t>
      </w:r>
    </w:p>
    <w:p w:rsidR="00956514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956514" w:rsidRPr="00893CDF">
        <w:rPr>
          <w:sz w:val="22"/>
          <w:szCs w:val="22"/>
        </w:rPr>
        <w:t xml:space="preserve">La </w:t>
      </w:r>
      <w:r w:rsidR="00AF694D" w:rsidRPr="00893CDF">
        <w:rPr>
          <w:sz w:val="22"/>
          <w:szCs w:val="22"/>
        </w:rPr>
        <w:t>compensazione con prove orali di compiti scritti non ritenuti adeguati</w:t>
      </w:r>
    </w:p>
    <w:p w:rsidR="00956514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L’uso di mediatori didattici (mappe, tabelle, formulari, im</w:t>
      </w:r>
      <w:r w:rsidR="00956514" w:rsidRPr="00893CDF">
        <w:rPr>
          <w:sz w:val="22"/>
          <w:szCs w:val="22"/>
        </w:rPr>
        <w:t>magini, …) durante le verifiche</w:t>
      </w:r>
    </w:p>
    <w:p w:rsidR="00956514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956514" w:rsidRPr="00893CDF">
        <w:rPr>
          <w:sz w:val="22"/>
          <w:szCs w:val="22"/>
        </w:rPr>
        <w:t>Lasciare più tempo per i compiti e le verifiche</w:t>
      </w:r>
    </w:p>
    <w:p w:rsidR="00956514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956514" w:rsidRPr="00893CDF">
        <w:rPr>
          <w:sz w:val="22"/>
          <w:szCs w:val="22"/>
        </w:rPr>
        <w:t xml:space="preserve">Frammentare il compito in </w:t>
      </w:r>
      <w:r w:rsidR="001522FC" w:rsidRPr="00893CDF">
        <w:rPr>
          <w:sz w:val="22"/>
          <w:szCs w:val="22"/>
        </w:rPr>
        <w:t>"</w:t>
      </w:r>
      <w:r w:rsidR="00956514" w:rsidRPr="00893CDF">
        <w:rPr>
          <w:sz w:val="22"/>
          <w:szCs w:val="22"/>
        </w:rPr>
        <w:t>sotto obiettivi</w:t>
      </w:r>
      <w:r w:rsidR="001522FC" w:rsidRPr="00893CDF">
        <w:rPr>
          <w:sz w:val="22"/>
          <w:szCs w:val="22"/>
        </w:rPr>
        <w:t>"</w:t>
      </w:r>
    </w:p>
    <w:p w:rsidR="001522FC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522FC" w:rsidRPr="00893CDF">
        <w:rPr>
          <w:sz w:val="22"/>
          <w:szCs w:val="22"/>
        </w:rPr>
        <w:t>Pianificare le interrogazioni e le verifiche</w:t>
      </w:r>
    </w:p>
    <w:p w:rsidR="001522FC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Valutazioni più attente ai contenuti che non alla forma</w:t>
      </w:r>
    </w:p>
    <w:p w:rsidR="00956514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522FC" w:rsidRPr="00893CDF">
        <w:rPr>
          <w:sz w:val="22"/>
          <w:szCs w:val="22"/>
        </w:rPr>
        <w:t>Tener conto delle difficoltà e dello sforzo dell'alunno nell'attribuire il voto o il giudizio</w:t>
      </w:r>
    </w:p>
    <w:p w:rsidR="001522FC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522FC" w:rsidRPr="00893CDF">
        <w:rPr>
          <w:sz w:val="22"/>
          <w:szCs w:val="22"/>
        </w:rPr>
        <w:t xml:space="preserve">Considerare la maggiore </w:t>
      </w:r>
      <w:proofErr w:type="spellStart"/>
      <w:r w:rsidR="001522FC" w:rsidRPr="00893CDF">
        <w:rPr>
          <w:sz w:val="22"/>
          <w:szCs w:val="22"/>
        </w:rPr>
        <w:t>faticabilità</w:t>
      </w:r>
      <w:proofErr w:type="spellEnd"/>
    </w:p>
    <w:p w:rsidR="001522FC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522FC" w:rsidRPr="00893CDF">
        <w:rPr>
          <w:sz w:val="22"/>
          <w:szCs w:val="22"/>
        </w:rPr>
        <w:t>Sviluppare processi di autovalutazione e autocontrollo delle strategie di apprendimento</w:t>
      </w:r>
    </w:p>
    <w:p w:rsidR="001522FC" w:rsidRPr="00893CDF" w:rsidRDefault="001522FC" w:rsidP="001522FC">
      <w:pPr>
        <w:ind w:left="720"/>
        <w:rPr>
          <w:sz w:val="22"/>
          <w:szCs w:val="22"/>
        </w:rPr>
      </w:pPr>
      <w:r w:rsidRPr="00893CDF">
        <w:rPr>
          <w:sz w:val="22"/>
          <w:szCs w:val="22"/>
        </w:rPr>
        <w:t>nell'alunno</w:t>
      </w:r>
    </w:p>
    <w:p w:rsidR="00AF694D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956514" w:rsidRPr="00893CDF">
        <w:rPr>
          <w:sz w:val="22"/>
          <w:szCs w:val="22"/>
        </w:rPr>
        <w:t xml:space="preserve">Altro </w:t>
      </w:r>
      <w:r w:rsidR="00AF694D" w:rsidRPr="00893CDF">
        <w:rPr>
          <w:sz w:val="22"/>
          <w:szCs w:val="22"/>
        </w:rPr>
        <w:t>(specificare)</w:t>
      </w:r>
    </w:p>
    <w:p w:rsidR="00893CDF" w:rsidRDefault="00893CDF" w:rsidP="00827D81">
      <w:pPr>
        <w:rPr>
          <w:b/>
          <w:bCs/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2307572"/>
        <w:placeholder>
          <w:docPart w:val="DefaultPlaceholder_22675703"/>
        </w:placeholder>
        <w:showingPlcHdr/>
        <w:text/>
      </w:sdtPr>
      <w:sdtContent>
        <w:p w:rsidR="00FA477E" w:rsidRDefault="00FA477E" w:rsidP="00827D81">
          <w:pPr>
            <w:rPr>
              <w:b/>
              <w:bCs/>
              <w:sz w:val="22"/>
              <w:szCs w:val="22"/>
            </w:rPr>
          </w:pPr>
          <w:r w:rsidRPr="008A5358">
            <w:rPr>
              <w:rStyle w:val="Testosegnaposto"/>
              <w:rFonts w:eastAsia="Calibri"/>
            </w:rPr>
            <w:t>Fare clic qui per immettere testo.</w:t>
          </w:r>
        </w:p>
      </w:sdtContent>
    </w:sdt>
    <w:p w:rsidR="00893CDF" w:rsidRDefault="00893CDF" w:rsidP="00827D81">
      <w:pPr>
        <w:rPr>
          <w:b/>
          <w:bCs/>
          <w:sz w:val="22"/>
          <w:szCs w:val="22"/>
        </w:rPr>
      </w:pPr>
    </w:p>
    <w:p w:rsidR="00FA477E" w:rsidRDefault="00FA477E" w:rsidP="00827D81">
      <w:pPr>
        <w:rPr>
          <w:b/>
          <w:bCs/>
          <w:sz w:val="22"/>
          <w:szCs w:val="22"/>
        </w:rPr>
      </w:pPr>
    </w:p>
    <w:p w:rsidR="00827D81" w:rsidRPr="00893CDF" w:rsidRDefault="00AF694D" w:rsidP="00827D81">
      <w:pPr>
        <w:rPr>
          <w:sz w:val="22"/>
          <w:szCs w:val="22"/>
        </w:rPr>
      </w:pPr>
      <w:r w:rsidRPr="00893CDF">
        <w:rPr>
          <w:b/>
          <w:bCs/>
          <w:sz w:val="22"/>
          <w:szCs w:val="22"/>
        </w:rPr>
        <w:t>RAPPORTI CON LA FAMIGLIA</w:t>
      </w:r>
      <w:r w:rsidRPr="00893CDF">
        <w:rPr>
          <w:sz w:val="22"/>
          <w:szCs w:val="22"/>
        </w:rPr>
        <w:t xml:space="preserve"> - (barrare le voci che interessano)</w:t>
      </w:r>
    </w:p>
    <w:p w:rsidR="00827D81" w:rsidRPr="00893CDF" w:rsidRDefault="00827D81" w:rsidP="00827D81">
      <w:pPr>
        <w:rPr>
          <w:sz w:val="22"/>
          <w:szCs w:val="22"/>
        </w:rPr>
      </w:pPr>
    </w:p>
    <w:p w:rsidR="00536186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Compiti comunicati con le stesse consegne previste per la classe</w:t>
      </w:r>
    </w:p>
    <w:p w:rsidR="00827D81" w:rsidRPr="00893CDF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C</w:t>
      </w:r>
      <w:r w:rsidR="00827D81" w:rsidRPr="00893CDF">
        <w:rPr>
          <w:sz w:val="22"/>
          <w:szCs w:val="22"/>
        </w:rPr>
        <w:t>ompiti uguali sia nel contenuto che nella forma a quelli previsti per la classe</w:t>
      </w:r>
    </w:p>
    <w:p w:rsidR="00536186" w:rsidRDefault="00FA477E" w:rsidP="00FA477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Compiti assegnati con modalità differenti (specificare quali)</w:t>
      </w:r>
    </w:p>
    <w:sdt>
      <w:sdtPr>
        <w:rPr>
          <w:sz w:val="22"/>
          <w:szCs w:val="22"/>
        </w:rPr>
        <w:id w:val="2307573"/>
        <w:placeholder>
          <w:docPart w:val="DefaultPlaceholder_22675703"/>
        </w:placeholder>
        <w:showingPlcHdr/>
        <w:text/>
      </w:sdtPr>
      <w:sdtContent>
        <w:p w:rsidR="00DD4BF4" w:rsidRPr="00893CDF" w:rsidRDefault="00DD4BF4" w:rsidP="00FA477E">
          <w:pPr>
            <w:rPr>
              <w:sz w:val="22"/>
              <w:szCs w:val="22"/>
            </w:rPr>
          </w:pPr>
          <w:r w:rsidRPr="008A5358">
            <w:rPr>
              <w:rStyle w:val="Testosegnaposto"/>
              <w:rFonts w:eastAsia="Calibri"/>
            </w:rPr>
            <w:t>Fare clic qui per immettere testo.</w:t>
          </w:r>
        </w:p>
      </w:sdtContent>
    </w:sdt>
    <w:p w:rsidR="00DD4BF4" w:rsidRDefault="00DD4BF4" w:rsidP="00DD4BF4">
      <w:pPr>
        <w:rPr>
          <w:sz w:val="22"/>
          <w:szCs w:val="22"/>
        </w:rPr>
      </w:pPr>
    </w:p>
    <w:p w:rsidR="00DD4BF4" w:rsidRDefault="00DD4BF4" w:rsidP="00DD4BF4">
      <w:pPr>
        <w:rPr>
          <w:sz w:val="22"/>
          <w:szCs w:val="22"/>
        </w:rPr>
      </w:pPr>
    </w:p>
    <w:p w:rsidR="00AF694D" w:rsidRPr="00893CDF" w:rsidRDefault="00DD4BF4" w:rsidP="00DD4B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La quantità di esercizi e di materiale di studio da rielaborare a casa sono ridotti.</w:t>
      </w:r>
    </w:p>
    <w:p w:rsidR="00AF694D" w:rsidRPr="00893CDF" w:rsidRDefault="00DD4BF4" w:rsidP="00DD4B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 xml:space="preserve">In caso di assegnazione del tutor, eventuali contatti col docente per fornire indicazioni   </w:t>
      </w:r>
    </w:p>
    <w:p w:rsidR="00AF694D" w:rsidRPr="00893CDF" w:rsidRDefault="00AF694D" w:rsidP="00DD4BF4">
      <w:pPr>
        <w:ind w:firstLine="708"/>
        <w:rPr>
          <w:sz w:val="22"/>
          <w:szCs w:val="22"/>
        </w:rPr>
      </w:pPr>
      <w:r w:rsidRPr="00893CDF">
        <w:rPr>
          <w:sz w:val="22"/>
          <w:szCs w:val="22"/>
        </w:rPr>
        <w:t>sulle attività da svolgere presso il domicilio</w:t>
      </w:r>
    </w:p>
    <w:p w:rsidR="00536186" w:rsidRPr="00893CDF" w:rsidRDefault="00DD4BF4" w:rsidP="00DD4B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AF694D" w:rsidRPr="00893CDF">
        <w:rPr>
          <w:sz w:val="22"/>
          <w:szCs w:val="22"/>
        </w:rPr>
        <w:t>Utilizzo a casa di strumenti compensativi</w:t>
      </w:r>
    </w:p>
    <w:p w:rsidR="00AF694D" w:rsidRDefault="00DD4BF4" w:rsidP="00DD4B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Altro (specificare)</w:t>
      </w:r>
    </w:p>
    <w:sdt>
      <w:sdtPr>
        <w:rPr>
          <w:sz w:val="22"/>
          <w:szCs w:val="22"/>
        </w:rPr>
        <w:id w:val="2307574"/>
        <w:placeholder>
          <w:docPart w:val="DefaultPlaceholder_22675703"/>
        </w:placeholder>
        <w:showingPlcHdr/>
        <w:text/>
      </w:sdtPr>
      <w:sdtContent>
        <w:p w:rsidR="00DD4BF4" w:rsidRPr="00893CDF" w:rsidRDefault="00DD4BF4" w:rsidP="00DD4BF4">
          <w:pPr>
            <w:rPr>
              <w:sz w:val="22"/>
              <w:szCs w:val="22"/>
            </w:rPr>
          </w:pPr>
          <w:r w:rsidRPr="008A5358">
            <w:rPr>
              <w:rStyle w:val="Testosegnaposto"/>
              <w:rFonts w:eastAsia="Calibri"/>
            </w:rPr>
            <w:t>Fare clic qui per immettere testo.</w:t>
          </w:r>
        </w:p>
      </w:sdtContent>
    </w:sdt>
    <w:p w:rsidR="00DD4BF4" w:rsidRDefault="00DD4BF4">
      <w:pPr>
        <w:rPr>
          <w:sz w:val="22"/>
          <w:szCs w:val="22"/>
        </w:rPr>
      </w:pPr>
    </w:p>
    <w:p w:rsidR="00DD4BF4" w:rsidRDefault="00DD4BF4">
      <w:pPr>
        <w:rPr>
          <w:sz w:val="22"/>
          <w:szCs w:val="22"/>
        </w:rPr>
      </w:pPr>
    </w:p>
    <w:p w:rsidR="00B44991" w:rsidRDefault="00B449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6CD2" w:rsidRPr="00893CDF" w:rsidRDefault="00797B68" w:rsidP="008C4EF8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  <w:r w:rsidRPr="00893CDF">
        <w:rPr>
          <w:sz w:val="22"/>
          <w:szCs w:val="22"/>
        </w:rPr>
        <w:lastRenderedPageBreak/>
        <w:t>Il presente Piano Didattico Personalizzato è stato sottoscritto da:</w:t>
      </w:r>
    </w:p>
    <w:p w:rsidR="006F6CD2" w:rsidRPr="00893CDF" w:rsidRDefault="006F6CD2" w:rsidP="008C4EF8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:rsidR="008C4EF8" w:rsidRPr="00893CDF" w:rsidRDefault="006F6CD2" w:rsidP="008C4EF8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  <w:r w:rsidRPr="00893CDF">
        <w:rPr>
          <w:sz w:val="22"/>
          <w:szCs w:val="22"/>
        </w:rPr>
        <w:t xml:space="preserve">            </w:t>
      </w:r>
      <w:r w:rsidR="008C4EF8" w:rsidRPr="00893CDF">
        <w:rPr>
          <w:sz w:val="22"/>
          <w:szCs w:val="22"/>
        </w:rPr>
        <w:t>INSEGNANTE</w:t>
      </w:r>
      <w:r w:rsidR="008C4EF8" w:rsidRPr="00893CDF">
        <w:rPr>
          <w:sz w:val="22"/>
          <w:szCs w:val="22"/>
        </w:rPr>
        <w:tab/>
        <w:t xml:space="preserve">      MATERIA</w:t>
      </w:r>
      <w:r w:rsidR="008C4EF8" w:rsidRPr="00893CDF">
        <w:rPr>
          <w:sz w:val="22"/>
          <w:szCs w:val="22"/>
        </w:rPr>
        <w:tab/>
        <w:t xml:space="preserve">    FIRMA</w:t>
      </w:r>
    </w:p>
    <w:p w:rsidR="008C4EF8" w:rsidRPr="00893CDF" w:rsidRDefault="008C4EF8" w:rsidP="008C4EF8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130"/>
        <w:gridCol w:w="3130"/>
      </w:tblGrid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  <w:r w:rsidRPr="00893CDF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  <w:tr w:rsidR="008C4EF8" w:rsidRPr="00893CDF" w:rsidTr="00966FE6">
        <w:trPr>
          <w:trHeight w:val="567"/>
        </w:trPr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  <w:p w:rsidR="008C4EF8" w:rsidRPr="00893CDF" w:rsidRDefault="008C4EF8" w:rsidP="00966FE6">
            <w:pPr>
              <w:rPr>
                <w:sz w:val="22"/>
                <w:szCs w:val="22"/>
              </w:rPr>
            </w:pPr>
          </w:p>
        </w:tc>
      </w:tr>
    </w:tbl>
    <w:p w:rsidR="008C4EF8" w:rsidRPr="00893CDF" w:rsidRDefault="008C4EF8" w:rsidP="008C4EF8">
      <w:pPr>
        <w:rPr>
          <w:sz w:val="22"/>
          <w:szCs w:val="22"/>
        </w:rPr>
      </w:pPr>
    </w:p>
    <w:p w:rsidR="008C4EF8" w:rsidRPr="00893CDF" w:rsidRDefault="008C4EF8" w:rsidP="008C4EF8">
      <w:pPr>
        <w:rPr>
          <w:sz w:val="22"/>
          <w:szCs w:val="22"/>
        </w:rPr>
      </w:pPr>
    </w:p>
    <w:p w:rsidR="008C4EF8" w:rsidRPr="00893CDF" w:rsidRDefault="008C4EF8" w:rsidP="008C4EF8">
      <w:pPr>
        <w:rPr>
          <w:sz w:val="22"/>
          <w:szCs w:val="22"/>
        </w:rPr>
      </w:pPr>
      <w:r w:rsidRPr="00893CDF">
        <w:rPr>
          <w:sz w:val="22"/>
          <w:szCs w:val="22"/>
        </w:rPr>
        <w:t>Documento valido per la durata di un anno.</w:t>
      </w:r>
    </w:p>
    <w:p w:rsidR="008C4EF8" w:rsidRPr="00893CDF" w:rsidRDefault="008C4EF8" w:rsidP="008C4EF8">
      <w:pPr>
        <w:rPr>
          <w:sz w:val="22"/>
          <w:szCs w:val="22"/>
        </w:rPr>
      </w:pPr>
    </w:p>
    <w:p w:rsidR="008C4EF8" w:rsidRPr="00893CDF" w:rsidRDefault="008C4EF8" w:rsidP="008C4EF8">
      <w:pPr>
        <w:rPr>
          <w:sz w:val="22"/>
          <w:szCs w:val="22"/>
        </w:rPr>
      </w:pPr>
      <w:r w:rsidRPr="00893CDF">
        <w:rPr>
          <w:sz w:val="22"/>
          <w:szCs w:val="22"/>
        </w:rPr>
        <w:t>Approvato dal C.d.C. in data</w:t>
      </w:r>
      <w:r w:rsidR="00DD4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07575"/>
          <w:placeholder>
            <w:docPart w:val="DefaultPlaceholder_22675703"/>
          </w:placeholder>
          <w:showingPlcHdr/>
          <w:text/>
        </w:sdtPr>
        <w:sdtContent>
          <w:r w:rsidR="00DD4BF4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8C4EF8" w:rsidRPr="00893CDF" w:rsidRDefault="008C4EF8" w:rsidP="008C4EF8">
      <w:pPr>
        <w:rPr>
          <w:sz w:val="22"/>
          <w:szCs w:val="22"/>
        </w:rPr>
      </w:pPr>
    </w:p>
    <w:p w:rsidR="008C4EF8" w:rsidRPr="00893CDF" w:rsidRDefault="008C4EF8" w:rsidP="008C4EF8">
      <w:pPr>
        <w:rPr>
          <w:sz w:val="22"/>
          <w:szCs w:val="22"/>
        </w:rPr>
      </w:pPr>
    </w:p>
    <w:p w:rsidR="008C4EF8" w:rsidRPr="00893CDF" w:rsidRDefault="008C4EF8" w:rsidP="008C4EF8">
      <w:pPr>
        <w:rPr>
          <w:sz w:val="22"/>
          <w:szCs w:val="22"/>
        </w:rPr>
      </w:pPr>
      <w:r w:rsidRPr="00893CDF">
        <w:rPr>
          <w:sz w:val="22"/>
          <w:szCs w:val="22"/>
        </w:rPr>
        <w:tab/>
        <w:t xml:space="preserve">                                                                                  Firma del Dirigente</w:t>
      </w:r>
    </w:p>
    <w:p w:rsidR="008C4EF8" w:rsidRPr="00893CDF" w:rsidRDefault="008C4EF8" w:rsidP="008C4EF8">
      <w:pPr>
        <w:rPr>
          <w:sz w:val="22"/>
          <w:szCs w:val="22"/>
        </w:rPr>
      </w:pPr>
      <w:r w:rsidRPr="00893CDF">
        <w:rPr>
          <w:sz w:val="22"/>
          <w:szCs w:val="22"/>
        </w:rPr>
        <w:t xml:space="preserve">                                                                                              </w:t>
      </w:r>
    </w:p>
    <w:p w:rsidR="008C4EF8" w:rsidRPr="00893CDF" w:rsidRDefault="008C4EF8" w:rsidP="008C4EF8">
      <w:pPr>
        <w:rPr>
          <w:sz w:val="22"/>
          <w:szCs w:val="22"/>
        </w:rPr>
      </w:pPr>
      <w:r w:rsidRPr="00893CDF">
        <w:rPr>
          <w:sz w:val="22"/>
          <w:szCs w:val="22"/>
        </w:rPr>
        <w:t xml:space="preserve">                                                                                     ________________________</w:t>
      </w:r>
    </w:p>
    <w:p w:rsidR="008C4EF8" w:rsidRPr="00893CDF" w:rsidRDefault="008C4EF8" w:rsidP="008C4EF8">
      <w:pPr>
        <w:rPr>
          <w:sz w:val="22"/>
          <w:szCs w:val="22"/>
        </w:rPr>
      </w:pPr>
    </w:p>
    <w:p w:rsidR="006F6CD2" w:rsidRPr="00372C55" w:rsidRDefault="006F6CD2" w:rsidP="00C216E4">
      <w:pPr>
        <w:rPr>
          <w:sz w:val="22"/>
          <w:szCs w:val="22"/>
        </w:rPr>
      </w:pPr>
    </w:p>
    <w:p w:rsidR="006F6CD2" w:rsidRPr="00372C55" w:rsidRDefault="006F6CD2" w:rsidP="00C216E4">
      <w:pPr>
        <w:rPr>
          <w:sz w:val="22"/>
          <w:szCs w:val="22"/>
        </w:rPr>
      </w:pPr>
    </w:p>
    <w:p w:rsidR="008C4EF8" w:rsidRPr="00372C55" w:rsidRDefault="006F6CD2" w:rsidP="00C216E4">
      <w:pPr>
        <w:rPr>
          <w:sz w:val="22"/>
          <w:szCs w:val="22"/>
        </w:rPr>
      </w:pPr>
      <w:r w:rsidRPr="00372C55">
        <w:rPr>
          <w:sz w:val="22"/>
          <w:szCs w:val="22"/>
        </w:rPr>
        <w:t>Consegnato alla famiglia in data</w:t>
      </w:r>
      <w:r w:rsidR="00DD4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07576"/>
          <w:placeholder>
            <w:docPart w:val="DefaultPlaceholder_22675703"/>
          </w:placeholder>
          <w:showingPlcHdr/>
          <w:text/>
        </w:sdtPr>
        <w:sdtContent>
          <w:r w:rsidR="00DD4BF4" w:rsidRPr="008A5358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6F6CD2" w:rsidRPr="00372C55" w:rsidRDefault="006F6CD2" w:rsidP="00C216E4">
      <w:pPr>
        <w:rPr>
          <w:sz w:val="22"/>
          <w:szCs w:val="22"/>
        </w:rPr>
      </w:pPr>
    </w:p>
    <w:p w:rsidR="00DD4BF4" w:rsidRDefault="00DD4BF4" w:rsidP="00C216E4">
      <w:pPr>
        <w:rPr>
          <w:sz w:val="22"/>
          <w:szCs w:val="22"/>
        </w:rPr>
      </w:pPr>
    </w:p>
    <w:p w:rsidR="00DD4BF4" w:rsidRDefault="00DD4BF4" w:rsidP="00C216E4">
      <w:pPr>
        <w:rPr>
          <w:sz w:val="22"/>
          <w:szCs w:val="22"/>
        </w:rPr>
      </w:pPr>
    </w:p>
    <w:p w:rsidR="006F6CD2" w:rsidRPr="00372C55" w:rsidRDefault="006F6CD2" w:rsidP="00C216E4">
      <w:pPr>
        <w:rPr>
          <w:sz w:val="22"/>
          <w:szCs w:val="22"/>
        </w:rPr>
      </w:pPr>
      <w:r w:rsidRPr="00372C55">
        <w:rPr>
          <w:sz w:val="22"/>
          <w:szCs w:val="22"/>
        </w:rPr>
        <w:t>Firma del genitore________________________________</w:t>
      </w:r>
    </w:p>
    <w:sectPr w:rsidR="006F6CD2" w:rsidRPr="00372C55" w:rsidSect="00273728">
      <w:headerReference w:type="first" r:id="rId8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03" w:rsidRDefault="00AC1A03" w:rsidP="00763FEC">
      <w:r>
        <w:separator/>
      </w:r>
    </w:p>
  </w:endnote>
  <w:endnote w:type="continuationSeparator" w:id="0">
    <w:p w:rsidR="00AC1A03" w:rsidRDefault="00AC1A03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03" w:rsidRDefault="00AC1A03" w:rsidP="00763FEC">
      <w:r>
        <w:separator/>
      </w:r>
    </w:p>
  </w:footnote>
  <w:footnote w:type="continuationSeparator" w:id="0">
    <w:p w:rsidR="00AC1A03" w:rsidRDefault="00AC1A03" w:rsidP="0076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28" w:rsidRDefault="000E5329" w:rsidP="00273728">
    <w:pPr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5460365</wp:posOffset>
          </wp:positionH>
          <wp:positionV relativeFrom="paragraph">
            <wp:posOffset>111760</wp:posOffset>
          </wp:positionV>
          <wp:extent cx="904875" cy="666750"/>
          <wp:effectExtent l="19050" t="0" r="9525" b="0"/>
          <wp:wrapNone/>
          <wp:docPr id="8" name="il_fi" descr="http://4.bp.blogspot.com/-VlQTGNBSwvk/TZNMJAKSkLI/AAAAAAAAAc4/7Um_RDgLbu8/s1600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-VlQTGNBSwvk/TZNMJAKSkLI/AAAAAAAAAc4/7Um_RDgLbu8/s1600/Europ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-120015</wp:posOffset>
          </wp:positionH>
          <wp:positionV relativeFrom="paragraph">
            <wp:posOffset>-12065</wp:posOffset>
          </wp:positionV>
          <wp:extent cx="895350" cy="847725"/>
          <wp:effectExtent l="19050" t="0" r="0" b="0"/>
          <wp:wrapNone/>
          <wp:docPr id="7" name="Immagine 2" descr="C:\WORD6\REPP.PC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ORD6\REPP.PCX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3728" w:rsidRPr="00F1412B">
      <w:t>ISTI</w:t>
    </w:r>
    <w:r w:rsidR="00273728">
      <w:t xml:space="preserve">TUTO </w:t>
    </w:r>
    <w:proofErr w:type="spellStart"/>
    <w:r w:rsidR="00273728">
      <w:t>DI</w:t>
    </w:r>
    <w:proofErr w:type="spellEnd"/>
    <w:r w:rsidR="00273728">
      <w:t xml:space="preserve"> ISTRUZIONE SUPERIORE  </w:t>
    </w:r>
    <w:r w:rsidR="00273728" w:rsidRPr="00F1412B">
      <w:rPr>
        <w:b/>
      </w:rPr>
      <w:t>“</w:t>
    </w:r>
    <w:r w:rsidR="00273728">
      <w:rPr>
        <w:b/>
      </w:rPr>
      <w:t>CESTARI -</w:t>
    </w:r>
    <w:r w:rsidR="00273728" w:rsidRPr="00F1412B">
      <w:rPr>
        <w:b/>
      </w:rPr>
      <w:t xml:space="preserve"> RIGHI”</w:t>
    </w:r>
    <w:r w:rsidR="00273728">
      <w:rPr>
        <w:sz w:val="28"/>
        <w:szCs w:val="28"/>
      </w:rPr>
      <w:br/>
    </w:r>
    <w:r w:rsidR="00273728">
      <w:rPr>
        <w:sz w:val="18"/>
        <w:szCs w:val="18"/>
      </w:rPr>
      <w:t>Borgo San Giovanni, 12/A</w:t>
    </w:r>
    <w:r w:rsidR="00273728" w:rsidRPr="003617BB">
      <w:rPr>
        <w:sz w:val="18"/>
        <w:szCs w:val="18"/>
      </w:rPr>
      <w:t xml:space="preserve">  - </w:t>
    </w:r>
    <w:r w:rsidR="00273728">
      <w:rPr>
        <w:sz w:val="18"/>
        <w:szCs w:val="18"/>
      </w:rPr>
      <w:t>30015</w:t>
    </w:r>
    <w:r w:rsidR="00273728" w:rsidRPr="003617BB">
      <w:rPr>
        <w:sz w:val="18"/>
        <w:szCs w:val="18"/>
      </w:rPr>
      <w:t xml:space="preserve">  </w:t>
    </w:r>
    <w:r w:rsidR="00273728">
      <w:rPr>
        <w:sz w:val="18"/>
        <w:szCs w:val="18"/>
      </w:rPr>
      <w:t>Chioggia (VE)</w:t>
    </w:r>
    <w:r w:rsidR="00273728" w:rsidRPr="003617BB">
      <w:rPr>
        <w:sz w:val="18"/>
        <w:szCs w:val="18"/>
      </w:rPr>
      <w:br/>
      <w:t>Tel. 041.</w:t>
    </w:r>
    <w:r w:rsidR="00273728">
      <w:rPr>
        <w:sz w:val="18"/>
        <w:szCs w:val="18"/>
      </w:rPr>
      <w:t>4967600</w:t>
    </w:r>
    <w:r w:rsidR="00273728" w:rsidRPr="003617BB">
      <w:rPr>
        <w:sz w:val="18"/>
        <w:szCs w:val="18"/>
      </w:rPr>
      <w:t xml:space="preserve">  Fax 041.</w:t>
    </w:r>
    <w:r w:rsidR="00273728">
      <w:rPr>
        <w:sz w:val="18"/>
        <w:szCs w:val="18"/>
      </w:rPr>
      <w:t>4967733</w:t>
    </w:r>
    <w:r w:rsidR="00273728">
      <w:br/>
    </w:r>
    <w:r w:rsidR="00273728" w:rsidRPr="000E1FF3">
      <w:rPr>
        <w:sz w:val="18"/>
        <w:szCs w:val="18"/>
      </w:rPr>
      <w:t xml:space="preserve">Cod. </w:t>
    </w:r>
    <w:proofErr w:type="spellStart"/>
    <w:r w:rsidR="00273728" w:rsidRPr="000E1FF3">
      <w:rPr>
        <w:sz w:val="18"/>
        <w:szCs w:val="18"/>
      </w:rPr>
      <w:t>Mecc</w:t>
    </w:r>
    <w:proofErr w:type="spellEnd"/>
    <w:r w:rsidR="00273728" w:rsidRPr="000E1FF3">
      <w:rPr>
        <w:sz w:val="18"/>
        <w:szCs w:val="18"/>
      </w:rPr>
      <w:t xml:space="preserve">. </w:t>
    </w:r>
    <w:r w:rsidR="00273728">
      <w:rPr>
        <w:sz w:val="18"/>
        <w:szCs w:val="18"/>
      </w:rPr>
      <w:t>VEIS02200R</w:t>
    </w:r>
    <w:r w:rsidR="003C4DD8">
      <w:rPr>
        <w:sz w:val="18"/>
        <w:szCs w:val="18"/>
      </w:rPr>
      <w:t xml:space="preserve"> – C.F. 91021780274</w:t>
    </w:r>
    <w:r w:rsidR="00273728">
      <w:rPr>
        <w:sz w:val="18"/>
        <w:szCs w:val="18"/>
      </w:rPr>
      <w:br/>
      <w:t xml:space="preserve"> e-mail:  </w:t>
    </w:r>
    <w:r w:rsidR="00273728" w:rsidRPr="00546185">
      <w:rPr>
        <w:color w:val="000000"/>
        <w:sz w:val="18"/>
        <w:szCs w:val="18"/>
      </w:rPr>
      <w:t xml:space="preserve"> </w:t>
    </w:r>
    <w:hyperlink r:id="rId4" w:history="1">
      <w:r w:rsidR="00273728" w:rsidRPr="005261BF">
        <w:rPr>
          <w:rStyle w:val="Collegamentoipertestuale"/>
          <w:sz w:val="18"/>
          <w:szCs w:val="18"/>
        </w:rPr>
        <w:t>veis02200r@istruzione.it</w:t>
      </w:r>
    </w:hyperlink>
  </w:p>
  <w:p w:rsidR="00273728" w:rsidRDefault="001D21C8" w:rsidP="00273728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8" type="#_x0000_t202" style="position:absolute;left:0;text-align:left;margin-left:-19.2pt;margin-top:17.35pt;width:194.25pt;height:59.25pt;z-index:251659264;mso-width-relative:margin;mso-height-relative:margin" stroked="f">
          <v:textbox style="mso-next-textbox:#_x0000_s7178">
            <w:txbxContent>
              <w:p w:rsidR="00273728" w:rsidRPr="00273728" w:rsidRDefault="00273728" w:rsidP="00273728">
                <w:pPr>
                  <w:rPr>
                    <w:sz w:val="18"/>
                    <w:szCs w:val="18"/>
                  </w:rPr>
                </w:pPr>
                <w:r>
                  <w:t xml:space="preserve">       </w:t>
                </w:r>
                <w:proofErr w:type="spellStart"/>
                <w:r>
                  <w:t>I.T.C.S</w:t>
                </w:r>
                <w:proofErr w:type="spellEnd"/>
                <w:r w:rsidRPr="00763FEC">
                  <w:t xml:space="preserve">  </w:t>
                </w:r>
                <w:r>
                  <w:t xml:space="preserve">“Domenico </w:t>
                </w:r>
                <w:proofErr w:type="spellStart"/>
                <w:r>
                  <w:t>Cestari</w:t>
                </w:r>
                <w:proofErr w:type="spellEnd"/>
                <w:r>
                  <w:t>”</w:t>
                </w:r>
                <w:r>
                  <w:br/>
                </w:r>
                <w:r>
                  <w:rPr>
                    <w:sz w:val="18"/>
                    <w:szCs w:val="18"/>
                  </w:rPr>
                  <w:t xml:space="preserve">          </w:t>
                </w:r>
                <w:r w:rsidRPr="00763FEC">
                  <w:rPr>
                    <w:sz w:val="18"/>
                    <w:szCs w:val="18"/>
                  </w:rPr>
                  <w:t xml:space="preserve">Cod. </w:t>
                </w:r>
                <w:proofErr w:type="spellStart"/>
                <w:r w:rsidRPr="00763FEC">
                  <w:rPr>
                    <w:sz w:val="18"/>
                    <w:szCs w:val="18"/>
                  </w:rPr>
                  <w:t>Mecc</w:t>
                </w:r>
                <w:proofErr w:type="spellEnd"/>
                <w:r w:rsidRPr="00763FEC">
                  <w:rPr>
                    <w:sz w:val="18"/>
                    <w:szCs w:val="18"/>
                  </w:rPr>
                  <w:t xml:space="preserve">.   </w:t>
                </w:r>
                <w:r w:rsidRPr="00273728">
                  <w:rPr>
                    <w:sz w:val="18"/>
                    <w:szCs w:val="18"/>
                  </w:rPr>
                  <w:t xml:space="preserve">VETD022013 </w:t>
                </w:r>
                <w:r>
                  <w:rPr>
                    <w:sz w:val="18"/>
                    <w:szCs w:val="18"/>
                  </w:rPr>
                  <w:t>(diurno)</w:t>
                </w:r>
              </w:p>
              <w:p w:rsidR="00273728" w:rsidRPr="00AA79DA" w:rsidRDefault="00273728" w:rsidP="00273728">
                <w:pPr>
                  <w:rPr>
                    <w:sz w:val="18"/>
                    <w:szCs w:val="18"/>
                  </w:rPr>
                </w:pPr>
                <w:r w:rsidRPr="00273728">
                  <w:rPr>
                    <w:sz w:val="18"/>
                    <w:szCs w:val="18"/>
                  </w:rPr>
                  <w:t xml:space="preserve">          Cod. </w:t>
                </w:r>
                <w:proofErr w:type="spellStart"/>
                <w:r w:rsidRPr="00273728">
                  <w:rPr>
                    <w:sz w:val="18"/>
                    <w:szCs w:val="18"/>
                  </w:rPr>
                  <w:t>Mecc</w:t>
                </w:r>
                <w:proofErr w:type="spellEnd"/>
                <w:r w:rsidRPr="00273728">
                  <w:rPr>
                    <w:sz w:val="18"/>
                    <w:szCs w:val="18"/>
                  </w:rPr>
                  <w:t xml:space="preserve">.   </w:t>
                </w:r>
                <w:r w:rsidRPr="00AA79DA">
                  <w:rPr>
                    <w:sz w:val="18"/>
                    <w:szCs w:val="18"/>
                  </w:rPr>
                  <w:t xml:space="preserve">VETD02251C </w:t>
                </w:r>
                <w:r w:rsidRPr="00C14882">
                  <w:rPr>
                    <w:sz w:val="18"/>
                    <w:szCs w:val="18"/>
                  </w:rPr>
                  <w:t>(serale)</w:t>
                </w:r>
                <w:r w:rsidRPr="00AA79DA">
                  <w:rPr>
                    <w:sz w:val="18"/>
                    <w:szCs w:val="18"/>
                  </w:rPr>
                  <w:br/>
                  <w:t xml:space="preserve">          http://</w:t>
                </w:r>
                <w:r>
                  <w:rPr>
                    <w:sz w:val="18"/>
                    <w:szCs w:val="18"/>
                  </w:rPr>
                  <w:t>www.istituto</w:t>
                </w:r>
                <w:r w:rsidRPr="00AA79DA">
                  <w:rPr>
                    <w:sz w:val="18"/>
                    <w:szCs w:val="18"/>
                  </w:rPr>
                  <w:t xml:space="preserve">cestari.it </w:t>
                </w:r>
                <w:r w:rsidRPr="00AA79DA">
                  <w:rPr>
                    <w:sz w:val="18"/>
                    <w:szCs w:val="18"/>
                  </w:rPr>
                  <w:br/>
                  <w:t xml:space="preserve">                                     </w:t>
                </w:r>
              </w:p>
            </w:txbxContent>
          </v:textbox>
        </v:shape>
      </w:pict>
    </w:r>
    <w:r>
      <w:rPr>
        <w:noProof/>
      </w:rPr>
      <w:pict>
        <v:shape id="_x0000_s7177" type="#_x0000_t202" style="position:absolute;left:0;text-align:left;margin-left:191.55pt;margin-top:17.35pt;width:316.4pt;height:63.1pt;z-index:251658240;mso-width-relative:margin;mso-height-relative:margin" stroked="f">
          <v:textbox style="mso-next-textbox:#_x0000_s7177">
            <w:txbxContent>
              <w:p w:rsidR="00273728" w:rsidRPr="00C14882" w:rsidRDefault="00273728" w:rsidP="00273728">
                <w:pPr>
                  <w:rPr>
                    <w:sz w:val="18"/>
                    <w:szCs w:val="18"/>
                  </w:rPr>
                </w:pPr>
                <w:r w:rsidRPr="00CA6F43">
                  <w:t>I.T.</w:t>
                </w:r>
                <w:r>
                  <w:t>I.S</w:t>
                </w:r>
                <w:r w:rsidRPr="00CA6F43">
                  <w:t xml:space="preserve">. </w:t>
                </w:r>
                <w:r>
                  <w:t>“Augusto Righi”</w:t>
                </w:r>
                <w:r>
                  <w:tab/>
                  <w:t xml:space="preserve">     </w:t>
                </w:r>
                <w:proofErr w:type="spellStart"/>
                <w:r>
                  <w:t>I.P.S.A.M</w:t>
                </w:r>
                <w:proofErr w:type="spellEnd"/>
                <w:r w:rsidRPr="00763FEC">
                  <w:t xml:space="preserve">  </w:t>
                </w:r>
                <w:r>
                  <w:t xml:space="preserve">“Giorgio  </w:t>
                </w:r>
                <w:proofErr w:type="spellStart"/>
                <w:r>
                  <w:t>Cini</w:t>
                </w:r>
                <w:proofErr w:type="spellEnd"/>
                <w:r>
                  <w:t>”</w:t>
                </w:r>
                <w:r>
                  <w:br/>
                </w:r>
                <w:r w:rsidRPr="000E1FF3">
                  <w:rPr>
                    <w:sz w:val="18"/>
                    <w:szCs w:val="18"/>
                  </w:rPr>
                  <w:t xml:space="preserve">Cod. </w:t>
                </w:r>
                <w:proofErr w:type="spellStart"/>
                <w:r w:rsidRPr="000E1FF3">
                  <w:rPr>
                    <w:sz w:val="18"/>
                    <w:szCs w:val="18"/>
                  </w:rPr>
                  <w:t>Mecc</w:t>
                </w:r>
                <w:proofErr w:type="spellEnd"/>
                <w:r w:rsidRPr="000E1FF3">
                  <w:rPr>
                    <w:sz w:val="18"/>
                    <w:szCs w:val="18"/>
                  </w:rPr>
                  <w:t xml:space="preserve">. </w:t>
                </w:r>
                <w:r w:rsidRPr="00C14882">
                  <w:rPr>
                    <w:sz w:val="18"/>
                    <w:szCs w:val="18"/>
                  </w:rPr>
                  <w:t>V</w:t>
                </w:r>
                <w:r>
                  <w:rPr>
                    <w:sz w:val="18"/>
                    <w:szCs w:val="18"/>
                  </w:rPr>
                  <w:t>E</w:t>
                </w:r>
                <w:r w:rsidRPr="00C14882">
                  <w:rPr>
                    <w:sz w:val="18"/>
                    <w:szCs w:val="18"/>
                  </w:rPr>
                  <w:t>TF0</w:t>
                </w:r>
                <w:r>
                  <w:rPr>
                    <w:sz w:val="18"/>
                    <w:szCs w:val="18"/>
                  </w:rPr>
                  <w:t>22</w:t>
                </w:r>
                <w:r w:rsidRPr="00C14882">
                  <w:rPr>
                    <w:sz w:val="18"/>
                    <w:szCs w:val="18"/>
                  </w:rPr>
                  <w:t>01</w:t>
                </w:r>
                <w:r>
                  <w:rPr>
                    <w:sz w:val="18"/>
                    <w:szCs w:val="18"/>
                  </w:rPr>
                  <w:t xml:space="preserve">9 (diurno)         </w:t>
                </w:r>
                <w:r w:rsidRPr="00763FEC">
                  <w:rPr>
                    <w:sz w:val="18"/>
                    <w:szCs w:val="18"/>
                  </w:rPr>
                  <w:t xml:space="preserve">Cod. </w:t>
                </w:r>
                <w:proofErr w:type="spellStart"/>
                <w:r w:rsidRPr="00763FEC">
                  <w:rPr>
                    <w:sz w:val="18"/>
                    <w:szCs w:val="18"/>
                  </w:rPr>
                  <w:t>Mecc</w:t>
                </w:r>
                <w:proofErr w:type="spellEnd"/>
                <w:r w:rsidRPr="00763FEC">
                  <w:rPr>
                    <w:sz w:val="18"/>
                    <w:szCs w:val="18"/>
                  </w:rPr>
                  <w:t xml:space="preserve">.   </w:t>
                </w:r>
                <w:r>
                  <w:rPr>
                    <w:sz w:val="18"/>
                    <w:szCs w:val="18"/>
                  </w:rPr>
                  <w:t>VERM02201X</w:t>
                </w:r>
                <w:r w:rsidRPr="00C14882">
                  <w:rPr>
                    <w:sz w:val="18"/>
                    <w:szCs w:val="18"/>
                  </w:rPr>
                  <w:br/>
                  <w:t xml:space="preserve">Cod. </w:t>
                </w:r>
                <w:proofErr w:type="spellStart"/>
                <w:r w:rsidRPr="00C14882">
                  <w:rPr>
                    <w:sz w:val="18"/>
                    <w:szCs w:val="18"/>
                  </w:rPr>
                  <w:t>Mecc</w:t>
                </w:r>
                <w:proofErr w:type="spellEnd"/>
                <w:r w:rsidRPr="00C14882">
                  <w:rPr>
                    <w:sz w:val="18"/>
                    <w:szCs w:val="18"/>
                  </w:rPr>
                  <w:t>. VET</w:t>
                </w:r>
                <w:r>
                  <w:rPr>
                    <w:sz w:val="18"/>
                    <w:szCs w:val="18"/>
                  </w:rPr>
                  <w:t>F</w:t>
                </w:r>
                <w:r w:rsidRPr="00C14882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22</w:t>
                </w:r>
                <w:r w:rsidRPr="00C14882">
                  <w:rPr>
                    <w:sz w:val="18"/>
                    <w:szCs w:val="18"/>
                  </w:rPr>
                  <w:t>51</w:t>
                </w:r>
                <w:r>
                  <w:rPr>
                    <w:sz w:val="18"/>
                    <w:szCs w:val="18"/>
                  </w:rPr>
                  <w:t>P</w:t>
                </w:r>
                <w:r w:rsidRPr="00C14882">
                  <w:rPr>
                    <w:sz w:val="18"/>
                    <w:szCs w:val="18"/>
                  </w:rPr>
                  <w:t xml:space="preserve"> (serale)</w:t>
                </w:r>
                <w:r w:rsidRPr="00C14882"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t>http://</w:t>
                </w:r>
                <w:r w:rsidRPr="002165AA">
                  <w:rPr>
                    <w:rStyle w:val="CitazioneHTML"/>
                    <w:color w:val="auto"/>
                    <w:sz w:val="18"/>
                    <w:szCs w:val="18"/>
                  </w:rPr>
                  <w:t>www.itisarighi.com</w:t>
                </w:r>
              </w:p>
              <w:p w:rsidR="00273728" w:rsidRPr="00C14882" w:rsidRDefault="00273728" w:rsidP="00273728">
                <w:pPr>
                  <w:rPr>
                    <w:sz w:val="18"/>
                    <w:szCs w:val="18"/>
                  </w:rPr>
                </w:pPr>
                <w:r w:rsidRPr="00C14882">
                  <w:rPr>
                    <w:sz w:val="18"/>
                    <w:szCs w:val="18"/>
                  </w:rPr>
                  <w:br/>
                </w:r>
              </w:p>
            </w:txbxContent>
          </v:textbox>
        </v:shape>
      </w:pict>
    </w:r>
    <w:r w:rsidR="00273728">
      <w:rPr>
        <w:sz w:val="18"/>
        <w:szCs w:val="18"/>
      </w:rPr>
      <w:t xml:space="preserve">e-mail certificata: </w:t>
    </w:r>
    <w:r w:rsidR="00273728" w:rsidRPr="00D57DEA">
      <w:rPr>
        <w:sz w:val="18"/>
        <w:szCs w:val="18"/>
      </w:rPr>
      <w:t>veis0</w:t>
    </w:r>
    <w:r w:rsidR="00273728">
      <w:rPr>
        <w:sz w:val="18"/>
        <w:szCs w:val="18"/>
      </w:rPr>
      <w:t>22</w:t>
    </w:r>
    <w:r w:rsidR="00273728" w:rsidRPr="00D57DEA">
      <w:rPr>
        <w:sz w:val="18"/>
        <w:szCs w:val="18"/>
      </w:rPr>
      <w:t>00</w:t>
    </w:r>
    <w:r w:rsidR="00273728">
      <w:rPr>
        <w:sz w:val="18"/>
        <w:szCs w:val="18"/>
      </w:rPr>
      <w:t>r</w:t>
    </w:r>
    <w:r w:rsidR="00273728" w:rsidRPr="00D57DEA">
      <w:rPr>
        <w:sz w:val="18"/>
        <w:szCs w:val="18"/>
      </w:rPr>
      <w:t>@pec.istruzione.it</w:t>
    </w:r>
    <w:r w:rsidR="00273728">
      <w:rPr>
        <w:sz w:val="18"/>
        <w:szCs w:val="18"/>
      </w:rPr>
      <w:br/>
    </w:r>
    <w:r w:rsidR="00273728">
      <w:br/>
    </w:r>
    <w:r w:rsidR="00273728">
      <w:br/>
    </w:r>
  </w:p>
  <w:p w:rsidR="00273728" w:rsidRDefault="00273728" w:rsidP="00273728">
    <w:pPr>
      <w:pStyle w:val="Intestazione"/>
      <w:pBdr>
        <w:bottom w:val="single" w:sz="12" w:space="15" w:color="auto"/>
      </w:pBdr>
      <w:tabs>
        <w:tab w:val="clear" w:pos="9638"/>
        <w:tab w:val="right" w:pos="9639"/>
      </w:tabs>
      <w:spacing w:line="240" w:lineRule="atLeast"/>
    </w:pPr>
  </w:p>
  <w:p w:rsidR="00273728" w:rsidRPr="00273728" w:rsidRDefault="00273728" w:rsidP="002737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856"/>
    <w:multiLevelType w:val="hybridMultilevel"/>
    <w:tmpl w:val="57A81FE6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6510"/>
    <w:multiLevelType w:val="hybridMultilevel"/>
    <w:tmpl w:val="7EDEAC9E"/>
    <w:lvl w:ilvl="0" w:tplc="3E128612">
      <w:numFmt w:val="bullet"/>
      <w:lvlText w:val="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4479E6"/>
    <w:multiLevelType w:val="hybridMultilevel"/>
    <w:tmpl w:val="68145118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788"/>
    <w:multiLevelType w:val="hybridMultilevel"/>
    <w:tmpl w:val="455C6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66D"/>
    <w:multiLevelType w:val="hybridMultilevel"/>
    <w:tmpl w:val="4EC083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0326D"/>
    <w:multiLevelType w:val="hybridMultilevel"/>
    <w:tmpl w:val="81B21BCE"/>
    <w:lvl w:ilvl="0" w:tplc="3E128612">
      <w:numFmt w:val="bullet"/>
      <w:lvlText w:val="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A3FEA"/>
    <w:multiLevelType w:val="hybridMultilevel"/>
    <w:tmpl w:val="685031EA"/>
    <w:lvl w:ilvl="0" w:tplc="3E128612">
      <w:numFmt w:val="bullet"/>
      <w:lvlText w:val=""/>
      <w:lvlJc w:val="left"/>
      <w:pPr>
        <w:ind w:left="111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0F47A84"/>
    <w:multiLevelType w:val="hybridMultilevel"/>
    <w:tmpl w:val="C764EC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14B"/>
    <w:multiLevelType w:val="hybridMultilevel"/>
    <w:tmpl w:val="120A847A"/>
    <w:lvl w:ilvl="0" w:tplc="3E128612">
      <w:numFmt w:val="bullet"/>
      <w:lvlText w:val="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940424A"/>
    <w:multiLevelType w:val="hybridMultilevel"/>
    <w:tmpl w:val="BF28F484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2451"/>
    <w:multiLevelType w:val="hybridMultilevel"/>
    <w:tmpl w:val="CCA69D3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80DE3"/>
    <w:multiLevelType w:val="hybridMultilevel"/>
    <w:tmpl w:val="6F86F3EC"/>
    <w:lvl w:ilvl="0" w:tplc="3E128612">
      <w:numFmt w:val="bullet"/>
      <w:lvlText w:val="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A243ACC"/>
    <w:multiLevelType w:val="hybridMultilevel"/>
    <w:tmpl w:val="1480E9B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49F4"/>
    <w:multiLevelType w:val="hybridMultilevel"/>
    <w:tmpl w:val="AC9C6FEA"/>
    <w:lvl w:ilvl="0" w:tplc="3E12861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2F17F5"/>
    <w:multiLevelType w:val="hybridMultilevel"/>
    <w:tmpl w:val="8E9C5F5E"/>
    <w:lvl w:ilvl="0" w:tplc="3E128612">
      <w:numFmt w:val="bullet"/>
      <w:lvlText w:val="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40D6850"/>
    <w:multiLevelType w:val="hybridMultilevel"/>
    <w:tmpl w:val="320C6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81CDD"/>
    <w:multiLevelType w:val="hybridMultilevel"/>
    <w:tmpl w:val="F12E172A"/>
    <w:lvl w:ilvl="0" w:tplc="3E12861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B12351"/>
    <w:multiLevelType w:val="hybridMultilevel"/>
    <w:tmpl w:val="2CEEF442"/>
    <w:lvl w:ilvl="0" w:tplc="3E128612">
      <w:numFmt w:val="bullet"/>
      <w:lvlText w:val="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C54853"/>
    <w:multiLevelType w:val="hybridMultilevel"/>
    <w:tmpl w:val="D8D87142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3312B"/>
    <w:multiLevelType w:val="hybridMultilevel"/>
    <w:tmpl w:val="3D789A32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54524"/>
    <w:multiLevelType w:val="hybridMultilevel"/>
    <w:tmpl w:val="94EA3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F1BB9"/>
    <w:multiLevelType w:val="hybridMultilevel"/>
    <w:tmpl w:val="9EBE74C8"/>
    <w:lvl w:ilvl="0" w:tplc="3E128612">
      <w:numFmt w:val="bullet"/>
      <w:lvlText w:val="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23767D1"/>
    <w:multiLevelType w:val="hybridMultilevel"/>
    <w:tmpl w:val="1A6622B6"/>
    <w:lvl w:ilvl="0" w:tplc="3E12861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3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22"/>
  </w:num>
  <w:num w:numId="12">
    <w:abstractNumId w:val="12"/>
  </w:num>
  <w:num w:numId="13">
    <w:abstractNumId w:val="14"/>
  </w:num>
  <w:num w:numId="14">
    <w:abstractNumId w:val="6"/>
  </w:num>
  <w:num w:numId="15">
    <w:abstractNumId w:val="23"/>
  </w:num>
  <w:num w:numId="16">
    <w:abstractNumId w:val="19"/>
  </w:num>
  <w:num w:numId="17">
    <w:abstractNumId w:val="8"/>
  </w:num>
  <w:num w:numId="18">
    <w:abstractNumId w:val="10"/>
  </w:num>
  <w:num w:numId="19">
    <w:abstractNumId w:val="2"/>
  </w:num>
  <w:num w:numId="20">
    <w:abstractNumId w:val="18"/>
  </w:num>
  <w:num w:numId="21">
    <w:abstractNumId w:val="13"/>
  </w:num>
  <w:num w:numId="22">
    <w:abstractNumId w:val="1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F5145"/>
    <w:rsid w:val="00005E2A"/>
    <w:rsid w:val="00037988"/>
    <w:rsid w:val="00052B1D"/>
    <w:rsid w:val="00071D9A"/>
    <w:rsid w:val="00077D29"/>
    <w:rsid w:val="00094EFC"/>
    <w:rsid w:val="000C24D7"/>
    <w:rsid w:val="000E1FF3"/>
    <w:rsid w:val="000E5329"/>
    <w:rsid w:val="000F23A6"/>
    <w:rsid w:val="000F5145"/>
    <w:rsid w:val="000F6272"/>
    <w:rsid w:val="0010306D"/>
    <w:rsid w:val="00106693"/>
    <w:rsid w:val="00133745"/>
    <w:rsid w:val="00141224"/>
    <w:rsid w:val="001522FC"/>
    <w:rsid w:val="00187B6E"/>
    <w:rsid w:val="001D1EC9"/>
    <w:rsid w:val="001D21C8"/>
    <w:rsid w:val="00200CCD"/>
    <w:rsid w:val="002165AA"/>
    <w:rsid w:val="00223AB1"/>
    <w:rsid w:val="0023049E"/>
    <w:rsid w:val="002321EE"/>
    <w:rsid w:val="00257E51"/>
    <w:rsid w:val="00273728"/>
    <w:rsid w:val="00275030"/>
    <w:rsid w:val="00280036"/>
    <w:rsid w:val="0028033A"/>
    <w:rsid w:val="00293043"/>
    <w:rsid w:val="002B1D5E"/>
    <w:rsid w:val="002C0357"/>
    <w:rsid w:val="002C33FA"/>
    <w:rsid w:val="002E5300"/>
    <w:rsid w:val="002F57AA"/>
    <w:rsid w:val="0030092D"/>
    <w:rsid w:val="00305576"/>
    <w:rsid w:val="003129C1"/>
    <w:rsid w:val="00321CC8"/>
    <w:rsid w:val="003617BB"/>
    <w:rsid w:val="00367938"/>
    <w:rsid w:val="00372C55"/>
    <w:rsid w:val="00381006"/>
    <w:rsid w:val="00393A52"/>
    <w:rsid w:val="003A1BD3"/>
    <w:rsid w:val="003B2958"/>
    <w:rsid w:val="003C4DD8"/>
    <w:rsid w:val="003E144E"/>
    <w:rsid w:val="0041077C"/>
    <w:rsid w:val="00412F14"/>
    <w:rsid w:val="004577DF"/>
    <w:rsid w:val="004905B5"/>
    <w:rsid w:val="00520E35"/>
    <w:rsid w:val="00524ED1"/>
    <w:rsid w:val="0052592E"/>
    <w:rsid w:val="00536186"/>
    <w:rsid w:val="0054474F"/>
    <w:rsid w:val="00546185"/>
    <w:rsid w:val="00546B24"/>
    <w:rsid w:val="00557595"/>
    <w:rsid w:val="00562D9B"/>
    <w:rsid w:val="00562E5E"/>
    <w:rsid w:val="005A7910"/>
    <w:rsid w:val="005B6873"/>
    <w:rsid w:val="005D5240"/>
    <w:rsid w:val="005E487D"/>
    <w:rsid w:val="005E4D89"/>
    <w:rsid w:val="0066795A"/>
    <w:rsid w:val="006717B1"/>
    <w:rsid w:val="006A392C"/>
    <w:rsid w:val="006A4AE8"/>
    <w:rsid w:val="006A6224"/>
    <w:rsid w:val="006D4AB0"/>
    <w:rsid w:val="006D61AE"/>
    <w:rsid w:val="006F0D0B"/>
    <w:rsid w:val="006F6CD2"/>
    <w:rsid w:val="00704CC8"/>
    <w:rsid w:val="0071166C"/>
    <w:rsid w:val="0072626A"/>
    <w:rsid w:val="007322C7"/>
    <w:rsid w:val="00742AA0"/>
    <w:rsid w:val="00763FEC"/>
    <w:rsid w:val="007646C0"/>
    <w:rsid w:val="007655C2"/>
    <w:rsid w:val="00787148"/>
    <w:rsid w:val="00797B68"/>
    <w:rsid w:val="007A0AC6"/>
    <w:rsid w:val="00800FC9"/>
    <w:rsid w:val="00810F40"/>
    <w:rsid w:val="00827D81"/>
    <w:rsid w:val="0085678A"/>
    <w:rsid w:val="00870780"/>
    <w:rsid w:val="0088010A"/>
    <w:rsid w:val="008853DA"/>
    <w:rsid w:val="00893CDF"/>
    <w:rsid w:val="00895DD5"/>
    <w:rsid w:val="008B5656"/>
    <w:rsid w:val="008C4EF8"/>
    <w:rsid w:val="00906973"/>
    <w:rsid w:val="00940909"/>
    <w:rsid w:val="0094295B"/>
    <w:rsid w:val="00956514"/>
    <w:rsid w:val="009624FE"/>
    <w:rsid w:val="0096657C"/>
    <w:rsid w:val="00966FE6"/>
    <w:rsid w:val="0099242B"/>
    <w:rsid w:val="009B5391"/>
    <w:rsid w:val="009B7A1D"/>
    <w:rsid w:val="009F7B8A"/>
    <w:rsid w:val="00A214D6"/>
    <w:rsid w:val="00A401C6"/>
    <w:rsid w:val="00A654AE"/>
    <w:rsid w:val="00AA3EB3"/>
    <w:rsid w:val="00AA79DA"/>
    <w:rsid w:val="00AC1A03"/>
    <w:rsid w:val="00AC3193"/>
    <w:rsid w:val="00AD1319"/>
    <w:rsid w:val="00AF694D"/>
    <w:rsid w:val="00B06A27"/>
    <w:rsid w:val="00B10F36"/>
    <w:rsid w:val="00B44991"/>
    <w:rsid w:val="00B5016C"/>
    <w:rsid w:val="00B57A9F"/>
    <w:rsid w:val="00B86CF6"/>
    <w:rsid w:val="00B9105C"/>
    <w:rsid w:val="00B91943"/>
    <w:rsid w:val="00BB331E"/>
    <w:rsid w:val="00BC73B4"/>
    <w:rsid w:val="00C14882"/>
    <w:rsid w:val="00C216E4"/>
    <w:rsid w:val="00C272A2"/>
    <w:rsid w:val="00C32369"/>
    <w:rsid w:val="00C330DE"/>
    <w:rsid w:val="00C95809"/>
    <w:rsid w:val="00CA2BF9"/>
    <w:rsid w:val="00CA6F43"/>
    <w:rsid w:val="00CB3BC7"/>
    <w:rsid w:val="00CB67AA"/>
    <w:rsid w:val="00D42426"/>
    <w:rsid w:val="00D57DEA"/>
    <w:rsid w:val="00D61973"/>
    <w:rsid w:val="00D863F9"/>
    <w:rsid w:val="00D9059C"/>
    <w:rsid w:val="00D933E9"/>
    <w:rsid w:val="00DA6810"/>
    <w:rsid w:val="00DC0E77"/>
    <w:rsid w:val="00DD2E49"/>
    <w:rsid w:val="00DD4BF4"/>
    <w:rsid w:val="00E11DE2"/>
    <w:rsid w:val="00E21839"/>
    <w:rsid w:val="00E430E1"/>
    <w:rsid w:val="00E51AFB"/>
    <w:rsid w:val="00E537CE"/>
    <w:rsid w:val="00EC6914"/>
    <w:rsid w:val="00ED0FB8"/>
    <w:rsid w:val="00EE1B38"/>
    <w:rsid w:val="00F02613"/>
    <w:rsid w:val="00F13159"/>
    <w:rsid w:val="00F1412B"/>
    <w:rsid w:val="00F32595"/>
    <w:rsid w:val="00F45844"/>
    <w:rsid w:val="00F5608A"/>
    <w:rsid w:val="00FA477E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6CF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86CF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semiHidden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deltesto">
    <w:name w:val="Body Text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6C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86CF6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B86CF6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TitoloCarattere">
    <w:name w:val="Titolo Carattere"/>
    <w:basedOn w:val="Carpredefinitoparagrafo"/>
    <w:link w:val="Titolo"/>
    <w:rsid w:val="00B86CF6"/>
    <w:rPr>
      <w:rFonts w:ascii="Arial" w:eastAsia="Times New Roman" w:hAnsi="Arial" w:cs="Arial"/>
      <w:b/>
      <w:bCs/>
      <w:sz w:val="24"/>
      <w:szCs w:val="22"/>
    </w:rPr>
  </w:style>
  <w:style w:type="paragraph" w:styleId="Sottotitolo">
    <w:name w:val="Subtitle"/>
    <w:basedOn w:val="Normale"/>
    <w:link w:val="SottotitoloCarattere"/>
    <w:qFormat/>
    <w:rsid w:val="00B86CF6"/>
    <w:pPr>
      <w:jc w:val="center"/>
    </w:pPr>
    <w:rPr>
      <w:b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B86CF6"/>
    <w:rPr>
      <w:rFonts w:ascii="Arial" w:eastAsia="Times New Roman" w:hAnsi="Arial" w:cs="Arial"/>
      <w:b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707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stosegnaposto">
    <w:name w:val="Placeholder Text"/>
    <w:basedOn w:val="Carpredefinitoparagrafo"/>
    <w:uiPriority w:val="99"/>
    <w:semiHidden/>
    <w:rsid w:val="00B449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ORD6\REPP.PC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veis02200r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55B5BC-5AA1-4F0E-A43A-2339A2A36BAB}"/>
      </w:docPartPr>
      <w:docPartBody>
        <w:p w:rsidR="00000000" w:rsidRDefault="00462E43"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892F3-6E57-4DDE-A24E-9DDCBE0B23D9}"/>
      </w:docPartPr>
      <w:docPartBody>
        <w:p w:rsidR="00000000" w:rsidRDefault="00462E43">
          <w:r w:rsidRPr="008A5358">
            <w:rPr>
              <w:rStyle w:val="Testosegnaposto"/>
            </w:rPr>
            <w:t>Scegliere un elemento.</w:t>
          </w:r>
        </w:p>
      </w:docPartBody>
    </w:docPart>
    <w:docPart>
      <w:docPartPr>
        <w:name w:val="58F2A0BDDAB94C4D9A820A18894BD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D303D-9064-4E09-A7BB-4DE6A3B028F0}"/>
      </w:docPartPr>
      <w:docPartBody>
        <w:p w:rsidR="00000000" w:rsidRDefault="00462E43" w:rsidP="00462E43">
          <w:pPr>
            <w:pStyle w:val="58F2A0BDDAB94C4D9A820A18894BDDEC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56DC5AE11A49128DB126E208703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97CF2-8A1B-47D0-90AC-A309B1C77ED5}"/>
      </w:docPartPr>
      <w:docPartBody>
        <w:p w:rsidR="00000000" w:rsidRDefault="00462E43" w:rsidP="00462E43">
          <w:pPr>
            <w:pStyle w:val="9256DC5AE11A49128DB126E208703DDE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CFB039225943AFB8CAEE381E7D8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CAC13-FDBC-4B93-8690-7F96525FC09A}"/>
      </w:docPartPr>
      <w:docPartBody>
        <w:p w:rsidR="00000000" w:rsidRDefault="00462E43" w:rsidP="00462E43">
          <w:pPr>
            <w:pStyle w:val="1ACFB039225943AFB8CAEE381E7D8DE5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4791D5BD6A4BD1AE0CA94011C69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E9FF4-48FA-4F51-AFC2-B38BEA591F08}"/>
      </w:docPartPr>
      <w:docPartBody>
        <w:p w:rsidR="00000000" w:rsidRDefault="00462E43" w:rsidP="00462E43">
          <w:pPr>
            <w:pStyle w:val="204791D5BD6A4BD1AE0CA94011C69873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9BC96A7FB84CBB8BC86979073B2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7388E5-147D-425D-99AD-16231172F024}"/>
      </w:docPartPr>
      <w:docPartBody>
        <w:p w:rsidR="00000000" w:rsidRDefault="00462E43" w:rsidP="00462E43">
          <w:pPr>
            <w:pStyle w:val="8D9BC96A7FB84CBB8BC86979073B2E76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219215C3D445268AF1F41E50C27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365035-8808-4549-94E6-5EEBE34A7853}"/>
      </w:docPartPr>
      <w:docPartBody>
        <w:p w:rsidR="00000000" w:rsidRDefault="00462E43" w:rsidP="00462E43">
          <w:pPr>
            <w:pStyle w:val="20219215C3D445268AF1F41E50C274CA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EF69F5695E4DD1A38A6908D7B150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59F40-2471-4FE8-839E-CDB84877F024}"/>
      </w:docPartPr>
      <w:docPartBody>
        <w:p w:rsidR="00000000" w:rsidRDefault="00462E43" w:rsidP="00462E43">
          <w:pPr>
            <w:pStyle w:val="02EF69F5695E4DD1A38A6908D7B15052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ED09B5F5BB4DB9BADB365E9F93E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19FA4-DA62-47CB-ADED-CC19641BA6F0}"/>
      </w:docPartPr>
      <w:docPartBody>
        <w:p w:rsidR="00000000" w:rsidRDefault="00462E43" w:rsidP="00462E43">
          <w:pPr>
            <w:pStyle w:val="C4ED09B5F5BB4DB9BADB365E9F93E32C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7AACE4FD30494AAACB983383693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7F918-A8C5-444D-9C36-673B74F0ED95}"/>
      </w:docPartPr>
      <w:docPartBody>
        <w:p w:rsidR="00000000" w:rsidRDefault="00462E43" w:rsidP="00462E43">
          <w:pPr>
            <w:pStyle w:val="C07AACE4FD30494AAACB983383693B2F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A9DC97A3D14340A8EB2E4B5E4C9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E80A0-7753-4D07-AE97-4D114A589F9D}"/>
      </w:docPartPr>
      <w:docPartBody>
        <w:p w:rsidR="00000000" w:rsidRDefault="00462E43" w:rsidP="00462E43">
          <w:pPr>
            <w:pStyle w:val="5BA9DC97A3D14340A8EB2E4B5E4C9E68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B272BA32BA427687CC7EFD0CBB3D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00080-0FF8-4AFB-B6DB-5D12F620F951}"/>
      </w:docPartPr>
      <w:docPartBody>
        <w:p w:rsidR="00000000" w:rsidRDefault="00462E43" w:rsidP="00462E43">
          <w:pPr>
            <w:pStyle w:val="9DB272BA32BA427687CC7EFD0CBB3D1B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DE0D9494094370A285BBE1BEF01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59D3E-41C6-44B6-ABAA-77F4A38C3A92}"/>
      </w:docPartPr>
      <w:docPartBody>
        <w:p w:rsidR="00000000" w:rsidRDefault="00462E43" w:rsidP="00462E43">
          <w:pPr>
            <w:pStyle w:val="64DE0D9494094370A285BBE1BEF013A4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EFB785F2A5459DBA59EB5E885C0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7D810-0EA2-4546-8646-64E21885CC6F}"/>
      </w:docPartPr>
      <w:docPartBody>
        <w:p w:rsidR="00000000" w:rsidRDefault="00462E43" w:rsidP="00462E43">
          <w:pPr>
            <w:pStyle w:val="F6EFB785F2A5459DBA59EB5E885C0A0C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A4F8731C8E4F43982DC72FAB679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93F77A-4ED3-448D-B8E6-A30B1139458A}"/>
      </w:docPartPr>
      <w:docPartBody>
        <w:p w:rsidR="00000000" w:rsidRDefault="00462E43" w:rsidP="00462E43">
          <w:pPr>
            <w:pStyle w:val="AFA4F8731C8E4F43982DC72FAB679559"/>
          </w:pPr>
          <w:r w:rsidRPr="008A535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62E43"/>
    <w:rsid w:val="00462E43"/>
    <w:rsid w:val="006A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2E43"/>
    <w:rPr>
      <w:color w:val="808080"/>
    </w:rPr>
  </w:style>
  <w:style w:type="paragraph" w:customStyle="1" w:styleId="58F2A0BDDAB94C4D9A820A18894BDDEC">
    <w:name w:val="58F2A0BDDAB94C4D9A820A18894BDDEC"/>
    <w:rsid w:val="00462E43"/>
  </w:style>
  <w:style w:type="paragraph" w:customStyle="1" w:styleId="9256DC5AE11A49128DB126E208703DDE">
    <w:name w:val="9256DC5AE11A49128DB126E208703DDE"/>
    <w:rsid w:val="00462E43"/>
  </w:style>
  <w:style w:type="paragraph" w:customStyle="1" w:styleId="1ACFB039225943AFB8CAEE381E7D8DE5">
    <w:name w:val="1ACFB039225943AFB8CAEE381E7D8DE5"/>
    <w:rsid w:val="00462E43"/>
  </w:style>
  <w:style w:type="paragraph" w:customStyle="1" w:styleId="204791D5BD6A4BD1AE0CA94011C69873">
    <w:name w:val="204791D5BD6A4BD1AE0CA94011C69873"/>
    <w:rsid w:val="00462E43"/>
  </w:style>
  <w:style w:type="paragraph" w:customStyle="1" w:styleId="8D9BC96A7FB84CBB8BC86979073B2E76">
    <w:name w:val="8D9BC96A7FB84CBB8BC86979073B2E76"/>
    <w:rsid w:val="00462E43"/>
  </w:style>
  <w:style w:type="paragraph" w:customStyle="1" w:styleId="20219215C3D445268AF1F41E50C274CA">
    <w:name w:val="20219215C3D445268AF1F41E50C274CA"/>
    <w:rsid w:val="00462E43"/>
  </w:style>
  <w:style w:type="paragraph" w:customStyle="1" w:styleId="45E36A6093CF48AABB4348C3EED6E5F3">
    <w:name w:val="45E36A6093CF48AABB4348C3EED6E5F3"/>
    <w:rsid w:val="00462E43"/>
  </w:style>
  <w:style w:type="paragraph" w:customStyle="1" w:styleId="02EF69F5695E4DD1A38A6908D7B15052">
    <w:name w:val="02EF69F5695E4DD1A38A6908D7B15052"/>
    <w:rsid w:val="00462E43"/>
  </w:style>
  <w:style w:type="paragraph" w:customStyle="1" w:styleId="C4ED09B5F5BB4DB9BADB365E9F93E32C">
    <w:name w:val="C4ED09B5F5BB4DB9BADB365E9F93E32C"/>
    <w:rsid w:val="00462E43"/>
  </w:style>
  <w:style w:type="paragraph" w:customStyle="1" w:styleId="C07AACE4FD30494AAACB983383693B2F">
    <w:name w:val="C07AACE4FD30494AAACB983383693B2F"/>
    <w:rsid w:val="00462E43"/>
  </w:style>
  <w:style w:type="paragraph" w:customStyle="1" w:styleId="5BA9DC97A3D14340A8EB2E4B5E4C9E68">
    <w:name w:val="5BA9DC97A3D14340A8EB2E4B5E4C9E68"/>
    <w:rsid w:val="00462E43"/>
  </w:style>
  <w:style w:type="paragraph" w:customStyle="1" w:styleId="9DB272BA32BA427687CC7EFD0CBB3D1B">
    <w:name w:val="9DB272BA32BA427687CC7EFD0CBB3D1B"/>
    <w:rsid w:val="00462E43"/>
  </w:style>
  <w:style w:type="paragraph" w:customStyle="1" w:styleId="64DE0D9494094370A285BBE1BEF013A4">
    <w:name w:val="64DE0D9494094370A285BBE1BEF013A4"/>
    <w:rsid w:val="00462E43"/>
  </w:style>
  <w:style w:type="paragraph" w:customStyle="1" w:styleId="F6EFB785F2A5459DBA59EB5E885C0A0C">
    <w:name w:val="F6EFB785F2A5459DBA59EB5E885C0A0C"/>
    <w:rsid w:val="00462E43"/>
  </w:style>
  <w:style w:type="paragraph" w:customStyle="1" w:styleId="B8A082F58DAC46AFBE73403B31DA2212">
    <w:name w:val="B8A082F58DAC46AFBE73403B31DA2212"/>
    <w:rsid w:val="00462E43"/>
  </w:style>
  <w:style w:type="paragraph" w:customStyle="1" w:styleId="AFA4F8731C8E4F43982DC72FAB679559">
    <w:name w:val="AFA4F8731C8E4F43982DC72FAB679559"/>
    <w:rsid w:val="00462E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85FE-CA2C-4020-9C80-7C48A99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102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10243</CharactersWithSpaces>
  <SharedDoc>false</SharedDoc>
  <HLinks>
    <vt:vector size="12" baseType="variant"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  <vt:variant>
        <vt:i4>4587533</vt:i4>
      </vt:variant>
      <vt:variant>
        <vt:i4>-1</vt:i4>
      </vt:variant>
      <vt:variant>
        <vt:i4>7175</vt:i4>
      </vt:variant>
      <vt:variant>
        <vt:i4>1</vt:i4>
      </vt:variant>
      <vt:variant>
        <vt:lpwstr>C:\WORD6\REPP.PCX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*</cp:lastModifiedBy>
  <cp:revision>3</cp:revision>
  <cp:lastPrinted>2012-10-27T10:36:00Z</cp:lastPrinted>
  <dcterms:created xsi:type="dcterms:W3CDTF">2014-10-30T16:37:00Z</dcterms:created>
  <dcterms:modified xsi:type="dcterms:W3CDTF">2014-10-30T18:19:00Z</dcterms:modified>
</cp:coreProperties>
</file>